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F073D" w14:textId="2D36D716" w:rsidR="00D33150" w:rsidRDefault="00A60AB4" w:rsidP="003952B1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46510">
        <w:rPr>
          <w:rFonts w:asciiTheme="minorHAnsi" w:hAnsiTheme="minorHAnsi" w:cstheme="minorHAnsi"/>
          <w:noProof/>
          <w:sz w:val="21"/>
          <w:szCs w:val="21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5F9368B2" wp14:editId="29D2ED95">
            <wp:simplePos x="0" y="0"/>
            <wp:positionH relativeFrom="column">
              <wp:posOffset>3781425</wp:posOffset>
            </wp:positionH>
            <wp:positionV relativeFrom="paragraph">
              <wp:posOffset>-628650</wp:posOffset>
            </wp:positionV>
            <wp:extent cx="2181600" cy="75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WRB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5A194" w14:textId="77777777" w:rsidR="003952B1" w:rsidRPr="00F13C81" w:rsidRDefault="003952B1" w:rsidP="003952B1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13C81">
        <w:rPr>
          <w:rFonts w:asciiTheme="minorHAnsi" w:hAnsiTheme="minorHAnsi" w:cstheme="minorHAnsi"/>
          <w:b/>
          <w:sz w:val="32"/>
          <w:szCs w:val="32"/>
        </w:rPr>
        <w:t>Supervision Agreement Confirmation</w:t>
      </w:r>
    </w:p>
    <w:p w14:paraId="12546C42" w14:textId="77777777" w:rsidR="003952B1" w:rsidRPr="00F13C81" w:rsidRDefault="003952B1" w:rsidP="003952B1">
      <w:pPr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F13C81">
        <w:rPr>
          <w:rFonts w:asciiTheme="minorHAnsi" w:hAnsiTheme="minorHAnsi" w:cstheme="minorHAnsi"/>
          <w:szCs w:val="24"/>
        </w:rPr>
        <w:t>For provisionally-registered social workers with an overseas qualification</w:t>
      </w:r>
    </w:p>
    <w:p w14:paraId="4BC9CA03" w14:textId="77777777" w:rsidR="003952B1" w:rsidRPr="00F13C81" w:rsidRDefault="003952B1" w:rsidP="003952B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757AB1C" w14:textId="77777777" w:rsidR="003952B1" w:rsidRPr="00F13C81" w:rsidRDefault="003952B1" w:rsidP="003952B1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031" w:type="dxa"/>
        <w:tblInd w:w="-612" w:type="dxa"/>
        <w:tblLook w:val="04A0" w:firstRow="1" w:lastRow="0" w:firstColumn="1" w:lastColumn="0" w:noHBand="0" w:noVBand="1"/>
      </w:tblPr>
      <w:tblGrid>
        <w:gridCol w:w="3888"/>
        <w:gridCol w:w="6143"/>
      </w:tblGrid>
      <w:tr w:rsidR="003952B1" w:rsidRPr="00F13C81" w14:paraId="79839BE8" w14:textId="77777777" w:rsidTr="001F2FAD">
        <w:trPr>
          <w:trHeight w:val="503"/>
        </w:trPr>
        <w:tc>
          <w:tcPr>
            <w:tcW w:w="3888" w:type="dxa"/>
            <w:vAlign w:val="center"/>
          </w:tcPr>
          <w:p w14:paraId="194C18BB" w14:textId="77777777" w:rsidR="003952B1" w:rsidRPr="00F13C81" w:rsidRDefault="003952B1" w:rsidP="001F2FAD">
            <w:pPr>
              <w:rPr>
                <w:rFonts w:asciiTheme="minorHAnsi" w:hAnsiTheme="minorHAnsi" w:cstheme="minorHAnsi"/>
                <w:szCs w:val="24"/>
              </w:rPr>
            </w:pPr>
            <w:r w:rsidRPr="00F13C81">
              <w:rPr>
                <w:rFonts w:asciiTheme="minorHAnsi" w:hAnsiTheme="minorHAnsi" w:cstheme="minorHAnsi"/>
                <w:szCs w:val="24"/>
              </w:rPr>
              <w:t>Social Worker’s Name</w:t>
            </w:r>
          </w:p>
        </w:tc>
        <w:tc>
          <w:tcPr>
            <w:tcW w:w="6143" w:type="dxa"/>
            <w:vAlign w:val="center"/>
          </w:tcPr>
          <w:p w14:paraId="175D8352" w14:textId="77777777" w:rsidR="003952B1" w:rsidRPr="00F13C81" w:rsidRDefault="003952B1" w:rsidP="001F2FA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52B1" w:rsidRPr="00F13C81" w14:paraId="3608359D" w14:textId="77777777" w:rsidTr="001F2FAD">
        <w:trPr>
          <w:trHeight w:val="611"/>
        </w:trPr>
        <w:tc>
          <w:tcPr>
            <w:tcW w:w="3888" w:type="dxa"/>
            <w:vAlign w:val="center"/>
          </w:tcPr>
          <w:p w14:paraId="4900F92F" w14:textId="77777777" w:rsidR="003952B1" w:rsidRPr="00F13C81" w:rsidRDefault="003952B1" w:rsidP="001F2FAD">
            <w:pPr>
              <w:rPr>
                <w:rFonts w:asciiTheme="minorHAnsi" w:hAnsiTheme="minorHAnsi" w:cstheme="minorHAnsi"/>
                <w:szCs w:val="24"/>
              </w:rPr>
            </w:pPr>
            <w:r w:rsidRPr="00F13C81">
              <w:rPr>
                <w:rFonts w:asciiTheme="minorHAnsi" w:hAnsiTheme="minorHAnsi" w:cstheme="minorHAnsi"/>
                <w:szCs w:val="24"/>
              </w:rPr>
              <w:t>Social Worker’s Registration Number</w:t>
            </w:r>
          </w:p>
        </w:tc>
        <w:tc>
          <w:tcPr>
            <w:tcW w:w="6143" w:type="dxa"/>
            <w:vAlign w:val="center"/>
          </w:tcPr>
          <w:p w14:paraId="45645B1D" w14:textId="77777777" w:rsidR="003952B1" w:rsidRPr="00F13C81" w:rsidRDefault="003952B1" w:rsidP="001F2FAD">
            <w:pPr>
              <w:rPr>
                <w:rStyle w:val="Style6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52B1" w:rsidRPr="00F13C81" w14:paraId="33BC52A4" w14:textId="77777777" w:rsidTr="001F2FAD">
        <w:trPr>
          <w:trHeight w:val="620"/>
        </w:trPr>
        <w:tc>
          <w:tcPr>
            <w:tcW w:w="3888" w:type="dxa"/>
            <w:vAlign w:val="center"/>
          </w:tcPr>
          <w:p w14:paraId="73FD85D9" w14:textId="77777777" w:rsidR="003952B1" w:rsidRPr="00F13C81" w:rsidRDefault="003952B1" w:rsidP="001F2FAD">
            <w:pPr>
              <w:rPr>
                <w:rFonts w:asciiTheme="minorHAnsi" w:hAnsiTheme="minorHAnsi" w:cstheme="minorHAnsi"/>
                <w:szCs w:val="24"/>
              </w:rPr>
            </w:pPr>
            <w:r w:rsidRPr="00F13C81">
              <w:rPr>
                <w:rFonts w:asciiTheme="minorHAnsi" w:hAnsiTheme="minorHAnsi" w:cstheme="minorHAnsi"/>
                <w:szCs w:val="24"/>
              </w:rPr>
              <w:t>Supervisor’s Name</w:t>
            </w:r>
          </w:p>
        </w:tc>
        <w:tc>
          <w:tcPr>
            <w:tcW w:w="6143" w:type="dxa"/>
            <w:vAlign w:val="center"/>
          </w:tcPr>
          <w:p w14:paraId="6004D06A" w14:textId="77777777" w:rsidR="003952B1" w:rsidRPr="00F13C81" w:rsidRDefault="003952B1" w:rsidP="001F2FA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52B1" w:rsidRPr="00F13C81" w14:paraId="22E5925F" w14:textId="77777777" w:rsidTr="001F2FAD">
        <w:trPr>
          <w:trHeight w:val="629"/>
        </w:trPr>
        <w:tc>
          <w:tcPr>
            <w:tcW w:w="3888" w:type="dxa"/>
            <w:vAlign w:val="center"/>
          </w:tcPr>
          <w:p w14:paraId="5ABB3924" w14:textId="77777777" w:rsidR="003952B1" w:rsidRPr="00F13C81" w:rsidRDefault="003952B1" w:rsidP="001F2FAD">
            <w:pPr>
              <w:rPr>
                <w:rFonts w:asciiTheme="minorHAnsi" w:hAnsiTheme="minorHAnsi" w:cstheme="minorHAnsi"/>
                <w:szCs w:val="24"/>
              </w:rPr>
            </w:pPr>
            <w:r w:rsidRPr="00F13C81">
              <w:rPr>
                <w:rFonts w:asciiTheme="minorHAnsi" w:hAnsiTheme="minorHAnsi" w:cstheme="minorHAnsi"/>
                <w:szCs w:val="24"/>
              </w:rPr>
              <w:t xml:space="preserve">Supervisor’s Registration Number </w:t>
            </w:r>
          </w:p>
        </w:tc>
        <w:tc>
          <w:tcPr>
            <w:tcW w:w="6143" w:type="dxa"/>
            <w:vAlign w:val="center"/>
          </w:tcPr>
          <w:p w14:paraId="5B8BF291" w14:textId="77777777" w:rsidR="003952B1" w:rsidRPr="00F13C81" w:rsidRDefault="003952B1" w:rsidP="001F2FA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52B1" w:rsidRPr="00F13C81" w14:paraId="304AD9EA" w14:textId="77777777" w:rsidTr="001F2FAD">
        <w:trPr>
          <w:trHeight w:val="629"/>
        </w:trPr>
        <w:tc>
          <w:tcPr>
            <w:tcW w:w="3888" w:type="dxa"/>
            <w:vAlign w:val="center"/>
          </w:tcPr>
          <w:p w14:paraId="5C2D1D5A" w14:textId="77777777" w:rsidR="003952B1" w:rsidRPr="00F13C81" w:rsidRDefault="003952B1" w:rsidP="001F2FAD">
            <w:pPr>
              <w:rPr>
                <w:rFonts w:asciiTheme="minorHAnsi" w:hAnsiTheme="minorHAnsi" w:cstheme="minorHAnsi"/>
                <w:szCs w:val="24"/>
              </w:rPr>
            </w:pPr>
            <w:r w:rsidRPr="00F13C81">
              <w:rPr>
                <w:rFonts w:asciiTheme="minorHAnsi" w:hAnsiTheme="minorHAnsi" w:cstheme="minorHAnsi"/>
                <w:szCs w:val="24"/>
              </w:rPr>
              <w:t>How many years of New Zealand social work experience does the supervisor have?</w:t>
            </w:r>
          </w:p>
        </w:tc>
        <w:tc>
          <w:tcPr>
            <w:tcW w:w="6143" w:type="dxa"/>
            <w:vAlign w:val="center"/>
          </w:tcPr>
          <w:p w14:paraId="49CBF38A" w14:textId="77777777" w:rsidR="003952B1" w:rsidRPr="00F13C81" w:rsidRDefault="003952B1" w:rsidP="001F2FA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296A53F" w14:textId="77777777" w:rsidR="003952B1" w:rsidRPr="00F13C81" w:rsidRDefault="003952B1" w:rsidP="003952B1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031" w:type="dxa"/>
        <w:tblInd w:w="-612" w:type="dxa"/>
        <w:tblLook w:val="04A0" w:firstRow="1" w:lastRow="0" w:firstColumn="1" w:lastColumn="0" w:noHBand="0" w:noVBand="1"/>
      </w:tblPr>
      <w:tblGrid>
        <w:gridCol w:w="8370"/>
        <w:gridCol w:w="1661"/>
      </w:tblGrid>
      <w:tr w:rsidR="003952B1" w:rsidRPr="00F13C81" w14:paraId="22084ADC" w14:textId="77777777" w:rsidTr="001F2FAD">
        <w:trPr>
          <w:trHeight w:val="908"/>
        </w:trPr>
        <w:tc>
          <w:tcPr>
            <w:tcW w:w="8370" w:type="dxa"/>
            <w:vAlign w:val="center"/>
          </w:tcPr>
          <w:p w14:paraId="284E476B" w14:textId="77777777" w:rsidR="003952B1" w:rsidRPr="00F13C81" w:rsidRDefault="003952B1" w:rsidP="001F2FAD">
            <w:pPr>
              <w:rPr>
                <w:rFonts w:asciiTheme="minorHAnsi" w:hAnsiTheme="minorHAnsi" w:cstheme="minorHAnsi"/>
                <w:szCs w:val="24"/>
              </w:rPr>
            </w:pPr>
            <w:r w:rsidRPr="00F13C81">
              <w:rPr>
                <w:rFonts w:asciiTheme="minorHAnsi" w:hAnsiTheme="minorHAnsi" w:cstheme="minorHAnsi"/>
                <w:szCs w:val="24"/>
              </w:rPr>
              <w:t>I confirm the registered social worker named above has a monthly supervision agreement in place with me.</w:t>
            </w:r>
          </w:p>
        </w:tc>
        <w:tc>
          <w:tcPr>
            <w:tcW w:w="1661" w:type="dxa"/>
            <w:vAlign w:val="center"/>
          </w:tcPr>
          <w:p w14:paraId="5E168C11" w14:textId="77777777" w:rsidR="003952B1" w:rsidRPr="00F13C81" w:rsidRDefault="003952B1" w:rsidP="001F2FAD">
            <w:pPr>
              <w:rPr>
                <w:rFonts w:asciiTheme="minorHAnsi" w:hAnsiTheme="minorHAnsi" w:cstheme="minorHAnsi"/>
                <w:szCs w:val="24"/>
              </w:rPr>
            </w:pPr>
            <w:r w:rsidRPr="00F13C81">
              <w:rPr>
                <w:rFonts w:asciiTheme="minorHAnsi" w:hAnsiTheme="minorHAnsi" w:cstheme="minorHAnsi"/>
                <w:szCs w:val="24"/>
              </w:rPr>
              <w:t xml:space="preserve">Y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174345520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Pr="00F13C81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Pr="00F13C81">
              <w:rPr>
                <w:rFonts w:asciiTheme="minorHAnsi" w:hAnsiTheme="minorHAnsi" w:cstheme="minorHAnsi"/>
                <w:szCs w:val="24"/>
              </w:rPr>
              <w:t xml:space="preserve">   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817842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Pr="00F13C81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332C95DE" w14:textId="77777777" w:rsidR="003952B1" w:rsidRPr="00F13C81" w:rsidRDefault="003952B1" w:rsidP="003952B1">
      <w:pPr>
        <w:rPr>
          <w:rFonts w:asciiTheme="minorHAnsi" w:hAnsiTheme="minorHAnsi" w:cstheme="minorHAnsi"/>
          <w:szCs w:val="24"/>
        </w:rPr>
      </w:pPr>
    </w:p>
    <w:p w14:paraId="507E251D" w14:textId="5402D6C2" w:rsidR="003952B1" w:rsidRPr="00F13C81" w:rsidRDefault="0076592C" w:rsidP="003952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985E6FD" wp14:editId="1796268E">
            <wp:simplePos x="0" y="0"/>
            <wp:positionH relativeFrom="column">
              <wp:align>center</wp:align>
            </wp:positionH>
            <wp:positionV relativeFrom="paragraph">
              <wp:posOffset>-4417060</wp:posOffset>
            </wp:positionV>
            <wp:extent cx="6699600" cy="75528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00" cy="75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29D9C" w14:textId="77777777" w:rsidR="003952B1" w:rsidRPr="00F13C81" w:rsidRDefault="003952B1" w:rsidP="003952B1">
      <w:pPr>
        <w:ind w:left="-720"/>
        <w:rPr>
          <w:rFonts w:asciiTheme="minorHAnsi" w:hAnsiTheme="minorHAnsi" w:cstheme="minorHAnsi"/>
          <w:szCs w:val="24"/>
        </w:rPr>
      </w:pPr>
      <w:r w:rsidRPr="00F13C81">
        <w:rPr>
          <w:rFonts w:asciiTheme="minorHAnsi" w:hAnsiTheme="minorHAnsi" w:cstheme="minorHAnsi"/>
          <w:szCs w:val="24"/>
        </w:rPr>
        <w:t xml:space="preserve">Supervisor’s signature </w:t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</w:r>
      <w:r w:rsidRPr="00F13C81">
        <w:rPr>
          <w:rFonts w:asciiTheme="minorHAnsi" w:hAnsiTheme="minorHAnsi" w:cstheme="minorHAnsi"/>
          <w:szCs w:val="24"/>
        </w:rPr>
        <w:softHyphen/>
        <w:t>_________________________________</w:t>
      </w:r>
    </w:p>
    <w:p w14:paraId="6C451581" w14:textId="77777777" w:rsidR="003952B1" w:rsidRPr="00F13C81" w:rsidRDefault="003952B1" w:rsidP="003952B1">
      <w:pPr>
        <w:ind w:left="-720"/>
        <w:rPr>
          <w:rFonts w:asciiTheme="minorHAnsi" w:hAnsiTheme="minorHAnsi" w:cstheme="minorHAnsi"/>
          <w:szCs w:val="24"/>
        </w:rPr>
      </w:pPr>
    </w:p>
    <w:p w14:paraId="3156D9AB" w14:textId="77777777" w:rsidR="003952B1" w:rsidRPr="00F13C81" w:rsidRDefault="003952B1" w:rsidP="003952B1">
      <w:pPr>
        <w:ind w:left="-720"/>
        <w:rPr>
          <w:rFonts w:asciiTheme="minorHAnsi" w:hAnsiTheme="minorHAnsi" w:cstheme="minorHAnsi"/>
          <w:szCs w:val="24"/>
        </w:rPr>
      </w:pPr>
      <w:r w:rsidRPr="00F13C81">
        <w:rPr>
          <w:rFonts w:asciiTheme="minorHAnsi" w:hAnsiTheme="minorHAnsi" w:cstheme="minorHAnsi"/>
          <w:szCs w:val="24"/>
        </w:rPr>
        <w:t xml:space="preserve">Date signed: </w:t>
      </w:r>
      <w:sdt>
        <w:sdtPr>
          <w:rPr>
            <w:rFonts w:asciiTheme="minorHAnsi" w:hAnsiTheme="minorHAnsi" w:cstheme="minorHAnsi"/>
            <w:szCs w:val="24"/>
          </w:rPr>
          <w:id w:val="-1763604823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F13C8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14:paraId="6BE94CDC" w14:textId="77777777" w:rsidR="003952B1" w:rsidRPr="00F13C81" w:rsidRDefault="003952B1" w:rsidP="003952B1">
      <w:pPr>
        <w:ind w:right="-971"/>
        <w:rPr>
          <w:rFonts w:asciiTheme="minorHAnsi" w:hAnsiTheme="minorHAnsi" w:cstheme="minorHAnsi"/>
        </w:rPr>
      </w:pPr>
    </w:p>
    <w:p w14:paraId="703688A8" w14:textId="77777777" w:rsidR="003952B1" w:rsidRPr="00F13C81" w:rsidRDefault="003952B1" w:rsidP="003952B1">
      <w:pPr>
        <w:ind w:left="-1080" w:right="-971"/>
        <w:rPr>
          <w:rFonts w:asciiTheme="minorHAnsi" w:hAnsiTheme="minorHAnsi" w:cstheme="minorHAnsi"/>
        </w:rPr>
      </w:pPr>
    </w:p>
    <w:p w14:paraId="7725953B" w14:textId="77777777" w:rsidR="003952B1" w:rsidRPr="00F13C81" w:rsidRDefault="003952B1" w:rsidP="003952B1">
      <w:pPr>
        <w:ind w:left="-1080" w:right="-971"/>
        <w:rPr>
          <w:rFonts w:asciiTheme="minorHAnsi" w:hAnsiTheme="minorHAnsi" w:cstheme="minorHAnsi"/>
        </w:rPr>
      </w:pPr>
    </w:p>
    <w:p w14:paraId="77DAF08A" w14:textId="77777777" w:rsidR="003952B1" w:rsidRPr="00F13C81" w:rsidRDefault="003952B1" w:rsidP="003952B1">
      <w:pPr>
        <w:ind w:left="-1080" w:right="-971"/>
        <w:rPr>
          <w:rFonts w:asciiTheme="minorHAnsi" w:hAnsiTheme="minorHAnsi" w:cstheme="minorHAnsi"/>
        </w:rPr>
      </w:pPr>
    </w:p>
    <w:p w14:paraId="254AE4EE" w14:textId="77777777" w:rsidR="003952B1" w:rsidRPr="00F13C81" w:rsidRDefault="003952B1" w:rsidP="003952B1">
      <w:pPr>
        <w:ind w:left="-1080" w:right="-971"/>
        <w:rPr>
          <w:rFonts w:asciiTheme="minorHAnsi" w:hAnsiTheme="minorHAnsi" w:cstheme="minorHAnsi"/>
        </w:rPr>
      </w:pPr>
    </w:p>
    <w:p w14:paraId="453D4F9C" w14:textId="77777777" w:rsidR="003952B1" w:rsidRPr="00F13C81" w:rsidRDefault="003952B1" w:rsidP="003952B1">
      <w:pPr>
        <w:ind w:right="-971"/>
        <w:rPr>
          <w:rFonts w:asciiTheme="minorHAnsi" w:hAnsiTheme="minorHAnsi" w:cstheme="minorHAnsi"/>
          <w:b/>
          <w:sz w:val="22"/>
          <w:szCs w:val="22"/>
        </w:rPr>
      </w:pPr>
      <w:r w:rsidRPr="00F13C81">
        <w:rPr>
          <w:rFonts w:asciiTheme="minorHAnsi" w:hAnsiTheme="minorHAnsi" w:cstheme="minorHAnsi"/>
          <w:b/>
          <w:sz w:val="22"/>
          <w:szCs w:val="22"/>
        </w:rPr>
        <w:t>Please note: The supervisor must mail or scan and email the original signed copy to us at the addresses below.</w:t>
      </w:r>
    </w:p>
    <w:p w14:paraId="5C23E2A5" w14:textId="77777777" w:rsidR="00A15DBA" w:rsidRPr="003952B1" w:rsidRDefault="00A15DBA" w:rsidP="003952B1"/>
    <w:sectPr w:rsidR="00A15DBA" w:rsidRPr="003952B1" w:rsidSect="00A60A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1440" w:right="1800" w:bottom="360" w:left="1800" w:header="72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4ACE" w14:textId="77777777" w:rsidR="00A60AB4" w:rsidRDefault="00A60AB4">
      <w:r>
        <w:separator/>
      </w:r>
    </w:p>
  </w:endnote>
  <w:endnote w:type="continuationSeparator" w:id="0">
    <w:p w14:paraId="08CCDB00" w14:textId="77777777" w:rsidR="00A60AB4" w:rsidRDefault="00A6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ean Sans MT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FFF0" w14:textId="77777777" w:rsidR="00E9153C" w:rsidRDefault="00E91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9699505"/>
  <w:p w14:paraId="5684A8A7" w14:textId="77777777" w:rsidR="00A60AB4" w:rsidRPr="00A60AB4" w:rsidRDefault="00A60AB4" w:rsidP="00A60AB4">
    <w:pPr>
      <w:pStyle w:val="Footer"/>
      <w:tabs>
        <w:tab w:val="left" w:pos="2410"/>
        <w:tab w:val="center" w:pos="2552"/>
        <w:tab w:val="right" w:pos="8299"/>
      </w:tabs>
      <w:ind w:hanging="567"/>
      <w:rPr>
        <w:rFonts w:asciiTheme="minorHAnsi" w:hAnsiTheme="minorHAnsi" w:cstheme="minorHAnsi"/>
        <w:sz w:val="16"/>
        <w:szCs w:val="16"/>
      </w:rPr>
    </w:pPr>
    <w:r w:rsidRPr="00A60AB4">
      <w:rPr>
        <w:rFonts w:asciiTheme="minorHAnsi" w:hAnsiTheme="minorHAnsi" w:cstheme="minorHAnsi"/>
        <w:noProof/>
        <w:sz w:val="16"/>
        <w:szCs w:val="16"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33430" wp14:editId="2945DDBF">
              <wp:simplePos x="0" y="0"/>
              <wp:positionH relativeFrom="column">
                <wp:posOffset>1489710</wp:posOffset>
              </wp:positionH>
              <wp:positionV relativeFrom="paragraph">
                <wp:posOffset>101600</wp:posOffset>
              </wp:positionV>
              <wp:extent cx="1864" cy="276225"/>
              <wp:effectExtent l="0" t="0" r="36830" b="2857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64" cy="276225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F60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17.3pt;margin-top:8pt;width:.1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" strokecolor="#40a7c2 [3048]"/>
          </w:pict>
        </mc:Fallback>
      </mc:AlternateContent>
    </w:r>
    <w:r w:rsidRPr="00A60AB4">
      <w:rPr>
        <w:rFonts w:asciiTheme="minorHAnsi" w:hAnsiTheme="minorHAnsi" w:cstheme="minorHAnsi"/>
        <w:sz w:val="16"/>
        <w:szCs w:val="16"/>
      </w:rPr>
      <w:t>Social Workers Registration Board</w:t>
    </w:r>
    <w:r w:rsidRPr="00A60AB4">
      <w:rPr>
        <w:rFonts w:asciiTheme="minorHAnsi" w:hAnsiTheme="minorHAnsi" w:cstheme="minorHAnsi"/>
        <w:sz w:val="16"/>
        <w:szCs w:val="16"/>
      </w:rPr>
      <w:tab/>
      <w:t xml:space="preserve"> Phone +64 4 931 2650</w:t>
    </w:r>
  </w:p>
  <w:p w14:paraId="3A46FF70" w14:textId="77777777" w:rsidR="00A60AB4" w:rsidRPr="00A60AB4" w:rsidRDefault="00A60AB4" w:rsidP="00A60AB4">
    <w:pPr>
      <w:pStyle w:val="Footer"/>
      <w:tabs>
        <w:tab w:val="left" w:pos="2410"/>
        <w:tab w:val="center" w:pos="2552"/>
        <w:tab w:val="right" w:pos="8299"/>
      </w:tabs>
      <w:ind w:hanging="567"/>
      <w:rPr>
        <w:rFonts w:asciiTheme="minorHAnsi" w:hAnsiTheme="minorHAnsi" w:cstheme="minorHAnsi"/>
        <w:sz w:val="16"/>
        <w:szCs w:val="16"/>
      </w:rPr>
    </w:pPr>
    <w:r w:rsidRPr="00A60AB4">
      <w:rPr>
        <w:rFonts w:asciiTheme="minorHAnsi" w:hAnsiTheme="minorHAnsi" w:cstheme="minorHAnsi"/>
        <w:sz w:val="16"/>
        <w:szCs w:val="16"/>
      </w:rPr>
      <w:t>Level 7, 110 Featherston Street, Wellington</w:t>
    </w:r>
    <w:r w:rsidRPr="00A60AB4">
      <w:rPr>
        <w:rFonts w:asciiTheme="minorHAnsi" w:hAnsiTheme="minorHAnsi" w:cstheme="minorHAnsi"/>
        <w:sz w:val="16"/>
        <w:szCs w:val="16"/>
      </w:rPr>
      <w:tab/>
      <w:t xml:space="preserve"> practisingcertificate@swrb.govt.nz</w:t>
    </w:r>
    <w:r w:rsidRPr="00A60AB4">
      <w:rPr>
        <w:rFonts w:asciiTheme="minorHAnsi" w:hAnsiTheme="minorHAnsi" w:cstheme="minorHAnsi"/>
        <w:sz w:val="16"/>
        <w:szCs w:val="16"/>
      </w:rPr>
      <w:tab/>
      <w:t xml:space="preserve"> </w:t>
    </w:r>
  </w:p>
  <w:p w14:paraId="50C22D53" w14:textId="04969BFD" w:rsidR="00A60AB4" w:rsidRPr="00A60AB4" w:rsidRDefault="00E9153C" w:rsidP="00A60AB4">
    <w:pPr>
      <w:pStyle w:val="Footer"/>
      <w:tabs>
        <w:tab w:val="left" w:pos="2410"/>
        <w:tab w:val="right" w:pos="8299"/>
      </w:tabs>
      <w:ind w:hanging="567"/>
      <w:rPr>
        <w:rFonts w:asciiTheme="minorHAnsi" w:hAnsiTheme="minorHAnsi" w:cstheme="minorHAnsi"/>
        <w:sz w:val="16"/>
        <w:szCs w:val="16"/>
      </w:rPr>
    </w:pPr>
    <w:bookmarkStart w:id="1" w:name="_GoBack"/>
    <w:r w:rsidRPr="00A60AB4">
      <w:rPr>
        <w:rFonts w:asciiTheme="minorHAnsi" w:hAnsiTheme="minorHAnsi" w:cstheme="minorHAnsi"/>
        <w:noProof/>
        <w:sz w:val="16"/>
        <w:szCs w:val="16"/>
        <w:lang w:eastAsia="en-NZ"/>
      </w:rPr>
      <w:drawing>
        <wp:anchor distT="0" distB="0" distL="114300" distR="114300" simplePos="0" relativeHeight="251716608" behindDoc="0" locked="0" layoutInCell="1" allowOverlap="1" wp14:anchorId="7858A6B9" wp14:editId="4082F334">
          <wp:simplePos x="0" y="0"/>
          <wp:positionH relativeFrom="column">
            <wp:posOffset>4781550</wp:posOffset>
          </wp:positionH>
          <wp:positionV relativeFrom="paragraph">
            <wp:posOffset>41275</wp:posOffset>
          </wp:positionV>
          <wp:extent cx="1254125" cy="13843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A60AB4" w:rsidRPr="00A60AB4">
      <w:rPr>
        <w:rFonts w:asciiTheme="minorHAnsi" w:hAnsiTheme="minorHAnsi" w:cstheme="minorHAnsi"/>
        <w:sz w:val="16"/>
        <w:szCs w:val="16"/>
      </w:rPr>
      <w:t>PO Box 3452, Wellington 6140                             www.swrb.govt.nz</w:t>
    </w:r>
    <w:r w:rsidR="00A60AB4" w:rsidRPr="00A60AB4">
      <w:rPr>
        <w:rFonts w:asciiTheme="minorHAnsi" w:hAnsiTheme="minorHAnsi" w:cstheme="minorHAnsi"/>
        <w:sz w:val="16"/>
        <w:szCs w:val="16"/>
      </w:rPr>
      <w:tab/>
    </w:r>
  </w:p>
  <w:p w14:paraId="504869B2" w14:textId="7F80A067" w:rsidR="00CC7E95" w:rsidRPr="00A60AB4" w:rsidRDefault="00A60AB4" w:rsidP="00A60AB4">
    <w:pPr>
      <w:pStyle w:val="Footer"/>
      <w:tabs>
        <w:tab w:val="center" w:pos="2552"/>
        <w:tab w:val="right" w:pos="9540"/>
      </w:tabs>
      <w:ind w:hanging="567"/>
      <w:rPr>
        <w:rFonts w:asciiTheme="minorHAnsi" w:hAnsiTheme="minorHAnsi" w:cstheme="minorHAnsi"/>
        <w:color w:val="595959"/>
        <w:sz w:val="14"/>
      </w:rPr>
    </w:pPr>
    <w:r w:rsidRPr="00A60AB4">
      <w:rPr>
        <w:rFonts w:asciiTheme="minorHAnsi" w:hAnsiTheme="minorHAnsi" w:cstheme="minorHAnsi"/>
        <w:sz w:val="16"/>
        <w:szCs w:val="16"/>
      </w:rPr>
      <w:t>New Zealand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4BDE" w14:textId="77777777" w:rsidR="00E9153C" w:rsidRDefault="00E9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3CDA" w14:textId="77777777" w:rsidR="00A60AB4" w:rsidRDefault="00A60AB4">
      <w:r>
        <w:separator/>
      </w:r>
    </w:p>
  </w:footnote>
  <w:footnote w:type="continuationSeparator" w:id="0">
    <w:p w14:paraId="763E20BC" w14:textId="77777777" w:rsidR="00A60AB4" w:rsidRDefault="00A6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7A26" w14:textId="77777777" w:rsidR="00E9153C" w:rsidRDefault="00E91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CF70" w14:textId="77777777" w:rsidR="00E9153C" w:rsidRDefault="00E91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C705" w14:textId="77777777" w:rsidR="00E9153C" w:rsidRDefault="00E91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B4"/>
    <w:rsid w:val="001B5DF3"/>
    <w:rsid w:val="00237C1B"/>
    <w:rsid w:val="003952B1"/>
    <w:rsid w:val="003C3BCD"/>
    <w:rsid w:val="0041562E"/>
    <w:rsid w:val="00545E5B"/>
    <w:rsid w:val="005C1F2E"/>
    <w:rsid w:val="006118CC"/>
    <w:rsid w:val="006F3305"/>
    <w:rsid w:val="0076592C"/>
    <w:rsid w:val="007E22B9"/>
    <w:rsid w:val="008C0315"/>
    <w:rsid w:val="008D56F4"/>
    <w:rsid w:val="00996EBB"/>
    <w:rsid w:val="009B1786"/>
    <w:rsid w:val="00A15DBA"/>
    <w:rsid w:val="00A15FA7"/>
    <w:rsid w:val="00A60AB4"/>
    <w:rsid w:val="00A87A0F"/>
    <w:rsid w:val="00AF46F9"/>
    <w:rsid w:val="00B33908"/>
    <w:rsid w:val="00B83119"/>
    <w:rsid w:val="00CC7E95"/>
    <w:rsid w:val="00D33150"/>
    <w:rsid w:val="00D74C33"/>
    <w:rsid w:val="00E9153C"/>
    <w:rsid w:val="00E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1E21B0"/>
  <w15:docId w15:val="{5EB589F2-D3CD-42E9-B12F-32950D7D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CC7E95"/>
    <w:rPr>
      <w:color w:val="0000FF"/>
      <w:u w:val="single"/>
    </w:rPr>
  </w:style>
  <w:style w:type="table" w:styleId="TableGrid">
    <w:name w:val="Table Grid"/>
    <w:basedOn w:val="TableNormal"/>
    <w:uiPriority w:val="59"/>
    <w:rsid w:val="003C3BCD"/>
    <w:rPr>
      <w:rFonts w:ascii="Ocean Sans MT Book" w:eastAsia="Calibri" w:hAnsi="Ocean Sans MT Book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C3BCD"/>
    <w:rPr>
      <w:color w:val="808080"/>
    </w:rPr>
  </w:style>
  <w:style w:type="character" w:customStyle="1" w:styleId="Style5">
    <w:name w:val="Style5"/>
    <w:uiPriority w:val="1"/>
    <w:rsid w:val="003C3BCD"/>
    <w:rPr>
      <w:sz w:val="22"/>
    </w:rPr>
  </w:style>
  <w:style w:type="character" w:customStyle="1" w:styleId="Style6">
    <w:name w:val="Style6"/>
    <w:uiPriority w:val="1"/>
    <w:rsid w:val="003C3BCD"/>
    <w:rPr>
      <w:sz w:val="22"/>
    </w:rPr>
  </w:style>
  <w:style w:type="paragraph" w:customStyle="1" w:styleId="Default">
    <w:name w:val="Default"/>
    <w:rsid w:val="003C3B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87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A0F"/>
    <w:rPr>
      <w:rFonts w:ascii="Tahoma" w:hAnsi="Tahoma" w:cs="Tahoma"/>
      <w:sz w:val="16"/>
      <w:szCs w:val="16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A60AB4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\A%20-%20Registration%20Team\Registration%20application%20forms\CCH%20Supervision%20Agreement%20Confi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430894B540C47A02BAC07C9F9A46D" ma:contentTypeVersion="2" ma:contentTypeDescription="Create a new document." ma:contentTypeScope="" ma:versionID="789ad24bbb36ed134fde043bcb611281">
  <xsd:schema xmlns:xsd="http://www.w3.org/2001/XMLSchema" xmlns:xs="http://www.w3.org/2001/XMLSchema" xmlns:p="http://schemas.microsoft.com/office/2006/metadata/properties" xmlns:ns3="2a5ac4f9-3464-4f3f-8d68-faf92fa87950" targetNamespace="http://schemas.microsoft.com/office/2006/metadata/properties" ma:root="true" ma:fieldsID="8b6a7372cbafcaeba564bf0af8da90b0" ns3:_="">
    <xsd:import namespace="2a5ac4f9-3464-4f3f-8d68-faf92fa879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ac4f9-3464-4f3f-8d68-faf92fa87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7D5A-A4F6-4C55-BC8F-69EB096C86A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2a5ac4f9-3464-4f3f-8d68-faf92fa8795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7D6396-4BBE-4335-BFD6-7840043FF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84294-BAAF-4350-BBEB-66BFC797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ac4f9-3464-4f3f-8d68-faf92fa87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A3773-BC83-4C04-85E9-29AF0291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CCH Supervision Agreement Confirmation</Template>
  <TotalTime>1</TotalTime>
  <Pages>1</Pages>
  <Words>88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Design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Koha</dc:creator>
  <cp:lastModifiedBy>Rachel Koha</cp:lastModifiedBy>
  <cp:revision>3</cp:revision>
  <cp:lastPrinted>2015-09-29T03:09:00Z</cp:lastPrinted>
  <dcterms:created xsi:type="dcterms:W3CDTF">2019-09-18T03:31:00Z</dcterms:created>
  <dcterms:modified xsi:type="dcterms:W3CDTF">2019-09-18T19:29:00Z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0x010100114430894B540C47A02BAC07C9F9A46D</vt:lpwstr>
  </property>
</Properties>
</file>