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C53" w:rsidRPr="00B6386E" w:rsidRDefault="00B177BA" w:rsidP="00990A3C">
      <w:pPr>
        <w:widowControl w:val="0"/>
        <w:autoSpaceDE w:val="0"/>
        <w:autoSpaceDN w:val="0"/>
        <w:adjustRightInd w:val="0"/>
        <w:spacing w:after="0" w:line="240" w:lineRule="auto"/>
        <w:ind w:left="284" w:right="261"/>
        <w:rPr>
          <w:rFonts w:ascii="Arial" w:hAnsi="Arial" w:cs="Arial"/>
          <w:i/>
          <w:iCs/>
          <w:spacing w:val="9"/>
          <w:w w:val="9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-568960</wp:posOffset>
                </wp:positionH>
                <wp:positionV relativeFrom="paragraph">
                  <wp:posOffset>-25400</wp:posOffset>
                </wp:positionV>
                <wp:extent cx="6952615" cy="1219200"/>
                <wp:effectExtent l="0" t="0" r="19685" b="19050"/>
                <wp:wrapNone/>
                <wp:docPr id="1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219200"/>
                        </a:xfrm>
                        <a:custGeom>
                          <a:avLst/>
                          <a:gdLst>
                            <a:gd name="T0" fmla="*/ 0 w 10799"/>
                            <a:gd name="T1" fmla="*/ 1348 h 1349"/>
                            <a:gd name="T2" fmla="*/ 10593 w 10799"/>
                            <a:gd name="T3" fmla="*/ 1348 h 1349"/>
                            <a:gd name="T4" fmla="*/ 10625 w 10799"/>
                            <a:gd name="T5" fmla="*/ 1347 h 1349"/>
                            <a:gd name="T6" fmla="*/ 10654 w 10799"/>
                            <a:gd name="T7" fmla="*/ 1346 h 1349"/>
                            <a:gd name="T8" fmla="*/ 10680 w 10799"/>
                            <a:gd name="T9" fmla="*/ 1344 h 1349"/>
                            <a:gd name="T10" fmla="*/ 10702 w 10799"/>
                            <a:gd name="T11" fmla="*/ 1340 h 1349"/>
                            <a:gd name="T12" fmla="*/ 10722 w 10799"/>
                            <a:gd name="T13" fmla="*/ 1336 h 1349"/>
                            <a:gd name="T14" fmla="*/ 10738 w 10799"/>
                            <a:gd name="T15" fmla="*/ 1330 h 1349"/>
                            <a:gd name="T16" fmla="*/ 10752 w 10799"/>
                            <a:gd name="T17" fmla="*/ 1322 h 1349"/>
                            <a:gd name="T18" fmla="*/ 10764 w 10799"/>
                            <a:gd name="T19" fmla="*/ 1313 h 1349"/>
                            <a:gd name="T20" fmla="*/ 10774 w 10799"/>
                            <a:gd name="T21" fmla="*/ 1301 h 1349"/>
                            <a:gd name="T22" fmla="*/ 10781 w 10799"/>
                            <a:gd name="T23" fmla="*/ 1287 h 1349"/>
                            <a:gd name="T24" fmla="*/ 10787 w 10799"/>
                            <a:gd name="T25" fmla="*/ 1270 h 1349"/>
                            <a:gd name="T26" fmla="*/ 10792 w 10799"/>
                            <a:gd name="T27" fmla="*/ 1251 h 1349"/>
                            <a:gd name="T28" fmla="*/ 10795 w 10799"/>
                            <a:gd name="T29" fmla="*/ 1228 h 1349"/>
                            <a:gd name="T30" fmla="*/ 10797 w 10799"/>
                            <a:gd name="T31" fmla="*/ 1203 h 1349"/>
                            <a:gd name="T32" fmla="*/ 10799 w 10799"/>
                            <a:gd name="T33" fmla="*/ 1174 h 1349"/>
                            <a:gd name="T34" fmla="*/ 10799 w 10799"/>
                            <a:gd name="T35" fmla="*/ 1141 h 1349"/>
                            <a:gd name="T36" fmla="*/ 10799 w 10799"/>
                            <a:gd name="T37" fmla="*/ 1105 h 1349"/>
                            <a:gd name="T38" fmla="*/ 10799 w 10799"/>
                            <a:gd name="T39" fmla="*/ 243 h 1349"/>
                            <a:gd name="T40" fmla="*/ 10799 w 10799"/>
                            <a:gd name="T41" fmla="*/ 206 h 1349"/>
                            <a:gd name="T42" fmla="*/ 10799 w 10799"/>
                            <a:gd name="T43" fmla="*/ 174 h 1349"/>
                            <a:gd name="T44" fmla="*/ 10797 w 10799"/>
                            <a:gd name="T45" fmla="*/ 145 h 1349"/>
                            <a:gd name="T46" fmla="*/ 10795 w 10799"/>
                            <a:gd name="T47" fmla="*/ 119 h 1349"/>
                            <a:gd name="T48" fmla="*/ 10792 w 10799"/>
                            <a:gd name="T49" fmla="*/ 97 h 1349"/>
                            <a:gd name="T50" fmla="*/ 10787 w 10799"/>
                            <a:gd name="T51" fmla="*/ 77 h 1349"/>
                            <a:gd name="T52" fmla="*/ 10781 w 10799"/>
                            <a:gd name="T53" fmla="*/ 61 h 1349"/>
                            <a:gd name="T54" fmla="*/ 10774 w 10799"/>
                            <a:gd name="T55" fmla="*/ 47 h 1349"/>
                            <a:gd name="T56" fmla="*/ 10764 w 10799"/>
                            <a:gd name="T57" fmla="*/ 35 h 1349"/>
                            <a:gd name="T58" fmla="*/ 10752 w 10799"/>
                            <a:gd name="T59" fmla="*/ 25 h 1349"/>
                            <a:gd name="T60" fmla="*/ 10738 w 10799"/>
                            <a:gd name="T61" fmla="*/ 18 h 1349"/>
                            <a:gd name="T62" fmla="*/ 10722 w 10799"/>
                            <a:gd name="T63" fmla="*/ 12 h 1349"/>
                            <a:gd name="T64" fmla="*/ 10702 w 10799"/>
                            <a:gd name="T65" fmla="*/ 7 h 1349"/>
                            <a:gd name="T66" fmla="*/ 10680 w 10799"/>
                            <a:gd name="T67" fmla="*/ 4 h 1349"/>
                            <a:gd name="T68" fmla="*/ 10654 w 10799"/>
                            <a:gd name="T69" fmla="*/ 2 h 1349"/>
                            <a:gd name="T70" fmla="*/ 10625 w 10799"/>
                            <a:gd name="T71" fmla="*/ 0 h 1349"/>
                            <a:gd name="T72" fmla="*/ 10593 w 10799"/>
                            <a:gd name="T73" fmla="*/ 0 h 1349"/>
                            <a:gd name="T74" fmla="*/ 0 w 10799"/>
                            <a:gd name="T75" fmla="*/ 0 h 1349"/>
                            <a:gd name="T76" fmla="*/ 0 w 10799"/>
                            <a:gd name="T77" fmla="*/ 0 h 1349"/>
                            <a:gd name="T78" fmla="*/ 0 w 10799"/>
                            <a:gd name="T79" fmla="*/ 1348 h 1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0799" h="1349">
                              <a:moveTo>
                                <a:pt x="0" y="1348"/>
                              </a:moveTo>
                              <a:lnTo>
                                <a:pt x="10593" y="1348"/>
                              </a:lnTo>
                              <a:lnTo>
                                <a:pt x="10625" y="1347"/>
                              </a:lnTo>
                              <a:lnTo>
                                <a:pt x="10654" y="1346"/>
                              </a:lnTo>
                              <a:lnTo>
                                <a:pt x="10680" y="1344"/>
                              </a:lnTo>
                              <a:lnTo>
                                <a:pt x="10702" y="1340"/>
                              </a:lnTo>
                              <a:lnTo>
                                <a:pt x="10722" y="1336"/>
                              </a:lnTo>
                              <a:lnTo>
                                <a:pt x="10738" y="1330"/>
                              </a:lnTo>
                              <a:lnTo>
                                <a:pt x="10752" y="1322"/>
                              </a:lnTo>
                              <a:lnTo>
                                <a:pt x="10764" y="1313"/>
                              </a:lnTo>
                              <a:lnTo>
                                <a:pt x="10774" y="1301"/>
                              </a:lnTo>
                              <a:lnTo>
                                <a:pt x="10781" y="1287"/>
                              </a:lnTo>
                              <a:lnTo>
                                <a:pt x="10787" y="1270"/>
                              </a:lnTo>
                              <a:lnTo>
                                <a:pt x="10792" y="1251"/>
                              </a:lnTo>
                              <a:lnTo>
                                <a:pt x="10795" y="1228"/>
                              </a:lnTo>
                              <a:lnTo>
                                <a:pt x="10797" y="1203"/>
                              </a:lnTo>
                              <a:lnTo>
                                <a:pt x="10799" y="1174"/>
                              </a:lnTo>
                              <a:lnTo>
                                <a:pt x="10799" y="1141"/>
                              </a:lnTo>
                              <a:lnTo>
                                <a:pt x="10799" y="1105"/>
                              </a:lnTo>
                              <a:lnTo>
                                <a:pt x="10799" y="243"/>
                              </a:lnTo>
                              <a:lnTo>
                                <a:pt x="10799" y="206"/>
                              </a:lnTo>
                              <a:lnTo>
                                <a:pt x="10799" y="174"/>
                              </a:lnTo>
                              <a:lnTo>
                                <a:pt x="10797" y="145"/>
                              </a:lnTo>
                              <a:lnTo>
                                <a:pt x="10795" y="119"/>
                              </a:lnTo>
                              <a:lnTo>
                                <a:pt x="10792" y="97"/>
                              </a:lnTo>
                              <a:lnTo>
                                <a:pt x="10787" y="77"/>
                              </a:lnTo>
                              <a:lnTo>
                                <a:pt x="10781" y="61"/>
                              </a:lnTo>
                              <a:lnTo>
                                <a:pt x="10774" y="47"/>
                              </a:lnTo>
                              <a:lnTo>
                                <a:pt x="10764" y="35"/>
                              </a:lnTo>
                              <a:lnTo>
                                <a:pt x="10752" y="25"/>
                              </a:lnTo>
                              <a:lnTo>
                                <a:pt x="10738" y="18"/>
                              </a:lnTo>
                              <a:lnTo>
                                <a:pt x="10722" y="12"/>
                              </a:lnTo>
                              <a:lnTo>
                                <a:pt x="10702" y="7"/>
                              </a:lnTo>
                              <a:lnTo>
                                <a:pt x="10680" y="4"/>
                              </a:lnTo>
                              <a:lnTo>
                                <a:pt x="10654" y="2"/>
                              </a:lnTo>
                              <a:lnTo>
                                <a:pt x="10625" y="0"/>
                              </a:lnTo>
                              <a:lnTo>
                                <a:pt x="10593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348"/>
                              </a:lnTo>
                            </a:path>
                          </a:pathLst>
                        </a:custGeom>
                        <a:solidFill>
                          <a:srgbClr val="C0504D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2247" w:rsidRPr="00BE5A24" w:rsidRDefault="00702247" w:rsidP="00F61C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34" w:right="261"/>
                              <w:rPr>
                                <w:rFonts w:cs="Calibri"/>
                                <w:b/>
                                <w:iCs/>
                                <w:color w:val="FFFFFF"/>
                                <w:spacing w:val="9"/>
                                <w:w w:val="95"/>
                                <w:sz w:val="28"/>
                                <w:szCs w:val="28"/>
                              </w:rPr>
                            </w:pPr>
                          </w:p>
                          <w:p w:rsidR="00702247" w:rsidRPr="00BE5A24" w:rsidRDefault="00702247" w:rsidP="00A831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34" w:right="261"/>
                              <w:jc w:val="center"/>
                              <w:rPr>
                                <w:rFonts w:cs="Calibri"/>
                                <w:b/>
                                <w:iCs/>
                                <w:color w:val="FFFFFF"/>
                                <w:spacing w:val="9"/>
                                <w:w w:val="95"/>
                                <w:sz w:val="48"/>
                                <w:szCs w:val="48"/>
                              </w:rPr>
                            </w:pPr>
                            <w:r w:rsidRPr="00BE5A24">
                              <w:rPr>
                                <w:rFonts w:cs="Calibri"/>
                                <w:b/>
                                <w:iCs/>
                                <w:color w:val="FFFFFF"/>
                                <w:spacing w:val="9"/>
                                <w:w w:val="95"/>
                                <w:sz w:val="48"/>
                                <w:szCs w:val="48"/>
                              </w:rPr>
                              <w:t>NON-BINDING APPLICATION</w:t>
                            </w:r>
                          </w:p>
                          <w:p w:rsidR="00702247" w:rsidRPr="00BE5A24" w:rsidRDefault="00702247" w:rsidP="00A831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34" w:right="261"/>
                              <w:jc w:val="center"/>
                              <w:rPr>
                                <w:rFonts w:cs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BE5A24">
                              <w:rPr>
                                <w:rFonts w:cs="Calibri"/>
                                <w:b/>
                                <w:iCs/>
                                <w:color w:val="FFFFFF"/>
                                <w:spacing w:val="-40"/>
                                <w:sz w:val="28"/>
                                <w:szCs w:val="28"/>
                              </w:rPr>
                              <w:t>for</w:t>
                            </w:r>
                            <w:r w:rsidRPr="00BE5A24">
                              <w:rPr>
                                <w:rFonts w:cs="Calibri"/>
                                <w:b/>
                                <w:iCs/>
                                <w:color w:val="FFFFFF"/>
                                <w:spacing w:val="2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E5A24">
                              <w:rPr>
                                <w:rFonts w:cs="Calibri"/>
                                <w:b/>
                                <w:iCs/>
                                <w:color w:val="FFFFFF"/>
                                <w:spacing w:val="-4"/>
                                <w:sz w:val="28"/>
                                <w:szCs w:val="28"/>
                              </w:rPr>
                              <w:t>t</w:t>
                            </w:r>
                            <w:r w:rsidRPr="00BE5A24">
                              <w:rPr>
                                <w:rFonts w:cs="Calibri"/>
                                <w:b/>
                                <w:iCs/>
                                <w:color w:val="FFFFFF"/>
                                <w:sz w:val="28"/>
                                <w:szCs w:val="28"/>
                              </w:rPr>
                              <w:t>he</w:t>
                            </w:r>
                            <w:r w:rsidRPr="00BE5A24">
                              <w:rPr>
                                <w:rFonts w:cs="Calibri"/>
                                <w:b/>
                                <w:iCs/>
                                <w:color w:val="FFFFFF"/>
                                <w:spacing w:val="5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E5A24">
                              <w:rPr>
                                <w:rFonts w:cs="Calibri"/>
                                <w:b/>
                                <w:iCs/>
                                <w:color w:val="FFFFFF"/>
                                <w:spacing w:val="3"/>
                                <w:sz w:val="28"/>
                                <w:szCs w:val="28"/>
                              </w:rPr>
                              <w:t>a</w:t>
                            </w:r>
                            <w:r w:rsidRPr="00BE5A24">
                              <w:rPr>
                                <w:rFonts w:cs="Calibri"/>
                                <w:b/>
                                <w:iCs/>
                                <w:color w:val="FFFFFF"/>
                                <w:sz w:val="28"/>
                                <w:szCs w:val="28"/>
                              </w:rPr>
                              <w:t>s</w:t>
                            </w:r>
                            <w:r w:rsidRPr="00BE5A24">
                              <w:rPr>
                                <w:rFonts w:cs="Calibri"/>
                                <w:b/>
                                <w:iCs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>s</w:t>
                            </w:r>
                            <w:r w:rsidRPr="00BE5A24">
                              <w:rPr>
                                <w:rFonts w:cs="Calibri"/>
                                <w:b/>
                                <w:iCs/>
                                <w:color w:val="FFFFFF"/>
                                <w:sz w:val="28"/>
                                <w:szCs w:val="28"/>
                              </w:rPr>
                              <w:t>essme</w:t>
                            </w:r>
                            <w:r w:rsidRPr="00BE5A24">
                              <w:rPr>
                                <w:rFonts w:cs="Calibri"/>
                                <w:b/>
                                <w:iCs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>n</w:t>
                            </w:r>
                            <w:r w:rsidRPr="00BE5A24">
                              <w:rPr>
                                <w:rFonts w:cs="Calibri"/>
                                <w:b/>
                                <w:iCs/>
                                <w:color w:val="FFFFFF"/>
                                <w:sz w:val="28"/>
                                <w:szCs w:val="28"/>
                              </w:rPr>
                              <w:t>t</w:t>
                            </w:r>
                            <w:r w:rsidRPr="00BE5A24">
                              <w:rPr>
                                <w:rFonts w:cs="Calibri"/>
                                <w:b/>
                                <w:iCs/>
                                <w:color w:val="FFFFFF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E5A24">
                              <w:rPr>
                                <w:rFonts w:cs="Calibri"/>
                                <w:b/>
                                <w:iCs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BE5A24">
                              <w:rPr>
                                <w:rFonts w:cs="Calibri"/>
                                <w:b/>
                                <w:iCs/>
                                <w:color w:val="FFFFFF"/>
                                <w:sz w:val="28"/>
                                <w:szCs w:val="28"/>
                              </w:rPr>
                              <w:t>f</w:t>
                            </w:r>
                            <w:r w:rsidRPr="00BE5A24">
                              <w:rPr>
                                <w:rFonts w:cs="Calibri"/>
                                <w:b/>
                                <w:iCs/>
                                <w:color w:val="FFFFFF"/>
                                <w:spacing w:val="3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E5A24">
                              <w:rPr>
                                <w:rFonts w:cs="Calibri"/>
                                <w:b/>
                                <w:iCs/>
                                <w:color w:val="FFFFFF"/>
                                <w:sz w:val="28"/>
                                <w:szCs w:val="28"/>
                              </w:rPr>
                              <w:t>overseas</w:t>
                            </w:r>
                            <w:r w:rsidRPr="00BE5A24">
                              <w:rPr>
                                <w:rFonts w:cs="Calibri"/>
                                <w:b/>
                                <w:iCs/>
                                <w:color w:val="FFFFFF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E5A24">
                              <w:rPr>
                                <w:rFonts w:cs="Calibri"/>
                                <w:b/>
                                <w:iCs/>
                                <w:color w:val="FFFFFF"/>
                                <w:spacing w:val="2"/>
                                <w:w w:val="88"/>
                                <w:sz w:val="28"/>
                                <w:szCs w:val="28"/>
                              </w:rPr>
                              <w:t>s</w:t>
                            </w:r>
                            <w:r w:rsidRPr="00BE5A24">
                              <w:rPr>
                                <w:rFonts w:cs="Calibri"/>
                                <w:b/>
                                <w:iCs/>
                                <w:color w:val="FFFFFF"/>
                                <w:spacing w:val="1"/>
                                <w:w w:val="88"/>
                                <w:sz w:val="28"/>
                                <w:szCs w:val="28"/>
                              </w:rPr>
                              <w:t>oc</w:t>
                            </w:r>
                            <w:r w:rsidRPr="00BE5A24">
                              <w:rPr>
                                <w:rFonts w:cs="Calibri"/>
                                <w:b/>
                                <w:iCs/>
                                <w:color w:val="FFFFFF"/>
                                <w:w w:val="88"/>
                                <w:sz w:val="28"/>
                                <w:szCs w:val="28"/>
                              </w:rPr>
                              <w:t>ial</w:t>
                            </w:r>
                            <w:r w:rsidRPr="00BE5A24">
                              <w:rPr>
                                <w:rFonts w:cs="Calibri"/>
                                <w:b/>
                                <w:iCs/>
                                <w:color w:val="FFFFFF"/>
                                <w:spacing w:val="65"/>
                                <w:w w:val="8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E5A24">
                              <w:rPr>
                                <w:rFonts w:cs="Calibri"/>
                                <w:b/>
                                <w:iCs/>
                                <w:color w:val="FFFFFF"/>
                                <w:spacing w:val="-4"/>
                                <w:sz w:val="28"/>
                                <w:szCs w:val="28"/>
                              </w:rPr>
                              <w:t>w</w:t>
                            </w:r>
                            <w:r w:rsidRPr="00BE5A24">
                              <w:rPr>
                                <w:rFonts w:cs="Calibri"/>
                                <w:b/>
                                <w:iCs/>
                                <w:color w:val="FFFFFF"/>
                                <w:sz w:val="28"/>
                                <w:szCs w:val="28"/>
                              </w:rPr>
                              <w:t>o</w:t>
                            </w:r>
                            <w:r w:rsidRPr="00BE5A24">
                              <w:rPr>
                                <w:rFonts w:cs="Calibri"/>
                                <w:b/>
                                <w:iCs/>
                                <w:color w:val="FFFFFF"/>
                                <w:spacing w:val="-2"/>
                                <w:sz w:val="28"/>
                                <w:szCs w:val="28"/>
                              </w:rPr>
                              <w:t>r</w:t>
                            </w:r>
                            <w:r w:rsidRPr="00BE5A24">
                              <w:rPr>
                                <w:rFonts w:cs="Calibri"/>
                                <w:b/>
                                <w:iCs/>
                                <w:color w:val="FFFFFF"/>
                                <w:sz w:val="28"/>
                                <w:szCs w:val="28"/>
                              </w:rPr>
                              <w:t xml:space="preserve">k </w:t>
                            </w:r>
                            <w:r w:rsidRPr="00BE5A24">
                              <w:rPr>
                                <w:rFonts w:cs="Calibri"/>
                                <w:b/>
                                <w:iCs/>
                                <w:color w:val="FFFFFF"/>
                                <w:w w:val="93"/>
                                <w:sz w:val="28"/>
                                <w:szCs w:val="28"/>
                              </w:rPr>
                              <w:t>qual</w:t>
                            </w:r>
                            <w:r w:rsidRPr="00BE5A24">
                              <w:rPr>
                                <w:rFonts w:cs="Calibri"/>
                                <w:b/>
                                <w:iCs/>
                                <w:color w:val="FFFFFF"/>
                                <w:spacing w:val="3"/>
                                <w:w w:val="90"/>
                                <w:sz w:val="28"/>
                                <w:szCs w:val="28"/>
                              </w:rPr>
                              <w:t>i</w:t>
                            </w:r>
                            <w:r w:rsidRPr="00BE5A24">
                              <w:rPr>
                                <w:rFonts w:cs="Calibri"/>
                                <w:b/>
                                <w:iCs/>
                                <w:color w:val="FFFFFF"/>
                                <w:w w:val="88"/>
                                <w:sz w:val="28"/>
                                <w:szCs w:val="28"/>
                              </w:rPr>
                              <w:t>fi</w:t>
                            </w:r>
                            <w:r w:rsidRPr="00BE5A24">
                              <w:rPr>
                                <w:rFonts w:cs="Calibri"/>
                                <w:b/>
                                <w:iCs/>
                                <w:color w:val="FFFFFF"/>
                                <w:spacing w:val="-1"/>
                                <w:w w:val="88"/>
                                <w:sz w:val="28"/>
                                <w:szCs w:val="28"/>
                              </w:rPr>
                              <w:t>c</w:t>
                            </w:r>
                            <w:r w:rsidRPr="00BE5A24">
                              <w:rPr>
                                <w:rFonts w:cs="Calibri"/>
                                <w:b/>
                                <w:iCs/>
                                <w:color w:val="FFFFFF"/>
                                <w:spacing w:val="1"/>
                                <w:w w:val="92"/>
                                <w:sz w:val="28"/>
                                <w:szCs w:val="28"/>
                              </w:rPr>
                              <w:t>a</w:t>
                            </w:r>
                            <w:r w:rsidRPr="00BE5A24">
                              <w:rPr>
                                <w:rFonts w:cs="Calibri"/>
                                <w:b/>
                                <w:iCs/>
                                <w:color w:val="FFFFFF"/>
                                <w:spacing w:val="1"/>
                                <w:w w:val="124"/>
                                <w:sz w:val="28"/>
                                <w:szCs w:val="28"/>
                              </w:rPr>
                              <w:t>t</w:t>
                            </w:r>
                            <w:r w:rsidRPr="00BE5A24">
                              <w:rPr>
                                <w:rFonts w:cs="Calibri"/>
                                <w:b/>
                                <w:iCs/>
                                <w:color w:val="FFFFFF"/>
                                <w:spacing w:val="-1"/>
                                <w:w w:val="90"/>
                                <w:sz w:val="28"/>
                                <w:szCs w:val="28"/>
                              </w:rPr>
                              <w:t>i</w:t>
                            </w:r>
                            <w:r w:rsidRPr="00BE5A24">
                              <w:rPr>
                                <w:rFonts w:cs="Calibri"/>
                                <w:b/>
                                <w:iCs/>
                                <w:color w:val="FFFFFF"/>
                                <w:spacing w:val="-1"/>
                                <w:w w:val="87"/>
                                <w:sz w:val="28"/>
                                <w:szCs w:val="28"/>
                              </w:rPr>
                              <w:t>o</w:t>
                            </w:r>
                            <w:r w:rsidRPr="00BE5A24">
                              <w:rPr>
                                <w:rFonts w:cs="Calibri"/>
                                <w:b/>
                                <w:iCs/>
                                <w:color w:val="FFFFFF"/>
                                <w:spacing w:val="1"/>
                                <w:w w:val="102"/>
                                <w:sz w:val="28"/>
                                <w:szCs w:val="28"/>
                              </w:rPr>
                              <w:t>n</w:t>
                            </w:r>
                            <w:r w:rsidRPr="00BE5A24">
                              <w:rPr>
                                <w:rFonts w:cs="Calibri"/>
                                <w:b/>
                                <w:iCs/>
                                <w:color w:val="FFFFFF"/>
                                <w:w w:val="93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702247" w:rsidRDefault="00702247" w:rsidP="00F61C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left:0;text-align:left;margin-left:-44.8pt;margin-top:-2pt;width:547.45pt;height:96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coordsize="10799,13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" adj="-11796480,,5400" path="m,1348r10593,l10625,1347r29,-1l10680,1344r22,-4l10722,1336r16,-6l10752,1322r12,-9l10774,1301r7,-14l10787,1270r5,-19l10795,1228r2,-25l10799,1174r,-33l10799,1105r,-862l10799,206r,-32l10797,145r-2,-26l10792,97r-5,-20l10781,61r-7,-14l10764,35r-12,-10l10738,18r-16,-6l10702,7r-22,-3l10654,2,10625,r-32,l,,,,,1348e" fillcolor="#c0504d" strokecolor="#c0504d">
                <v:stroke joinstyle="round"/>
                <v:formulas/>
                <v:path arrowok="t" o:connecttype="custom" o:connectlocs="0,1218296;6819988,1218296;6840590,1217392;6859261,1216489;6876000,1214681;6890164,1211066;6903041,1207451;6913342,1202028;6922355,1194798;6930081,1186664;6936519,1175819;6941026,1163166;6944889,1147801;6948108,1130630;6950040,1109843;6951327,1087248;6952615,1061038;6952615,1031214;6952615,998678;6952615,219619;6952615,186179;6952615,157258;6951327,131048;6950040,107550;6948108,87667;6944889,69591;6941026,55131;6936519,42478;6930081,31632;6922355,22595;6913342,16268;6903041,10845;6890164,6326;6876000,3615;6859261,1808;6840590,0;6819988,0;0,0;0,0;0,1218296" o:connectangles="0,0,0,0,0,0,0,0,0,0,0,0,0,0,0,0,0,0,0,0,0,0,0,0,0,0,0,0,0,0,0,0,0,0,0,0,0,0,0,0" textboxrect="0,0,10799,1349"/>
                <v:textbox>
                  <w:txbxContent>
                    <w:p w:rsidR="00702247" w:rsidRPr="00BE5A24" w:rsidRDefault="00702247" w:rsidP="00F61C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134" w:right="261"/>
                        <w:rPr>
                          <w:rFonts w:cs="Calibri"/>
                          <w:b/>
                          <w:iCs/>
                          <w:color w:val="FFFFFF"/>
                          <w:spacing w:val="9"/>
                          <w:w w:val="95"/>
                          <w:sz w:val="28"/>
                          <w:szCs w:val="28"/>
                        </w:rPr>
                      </w:pPr>
                    </w:p>
                    <w:p w:rsidR="00702247" w:rsidRPr="00BE5A24" w:rsidRDefault="00702247" w:rsidP="00A8316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134" w:right="261"/>
                        <w:jc w:val="center"/>
                        <w:rPr>
                          <w:rFonts w:cs="Calibri"/>
                          <w:b/>
                          <w:iCs/>
                          <w:color w:val="FFFFFF"/>
                          <w:spacing w:val="9"/>
                          <w:w w:val="95"/>
                          <w:sz w:val="48"/>
                          <w:szCs w:val="48"/>
                        </w:rPr>
                      </w:pPr>
                      <w:r w:rsidRPr="00BE5A24">
                        <w:rPr>
                          <w:rFonts w:cs="Calibri"/>
                          <w:b/>
                          <w:iCs/>
                          <w:color w:val="FFFFFF"/>
                          <w:spacing w:val="9"/>
                          <w:w w:val="95"/>
                          <w:sz w:val="48"/>
                          <w:szCs w:val="48"/>
                        </w:rPr>
                        <w:t>NON-BINDING APPLICATION</w:t>
                      </w:r>
                    </w:p>
                    <w:p w:rsidR="00702247" w:rsidRPr="00BE5A24" w:rsidRDefault="00702247" w:rsidP="00A8316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134" w:right="261"/>
                        <w:jc w:val="center"/>
                        <w:rPr>
                          <w:rFonts w:cs="Calibri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BE5A24">
                        <w:rPr>
                          <w:rFonts w:cs="Calibri"/>
                          <w:b/>
                          <w:iCs/>
                          <w:color w:val="FFFFFF"/>
                          <w:spacing w:val="-40"/>
                          <w:sz w:val="28"/>
                          <w:szCs w:val="28"/>
                        </w:rPr>
                        <w:t>for</w:t>
                      </w:r>
                      <w:r w:rsidRPr="00BE5A24">
                        <w:rPr>
                          <w:rFonts w:cs="Calibri"/>
                          <w:b/>
                          <w:iCs/>
                          <w:color w:val="FFFFFF"/>
                          <w:spacing w:val="29"/>
                          <w:sz w:val="28"/>
                          <w:szCs w:val="28"/>
                        </w:rPr>
                        <w:t xml:space="preserve"> </w:t>
                      </w:r>
                      <w:r w:rsidRPr="00BE5A24">
                        <w:rPr>
                          <w:rFonts w:cs="Calibri"/>
                          <w:b/>
                          <w:iCs/>
                          <w:color w:val="FFFFFF"/>
                          <w:spacing w:val="-4"/>
                          <w:sz w:val="28"/>
                          <w:szCs w:val="28"/>
                        </w:rPr>
                        <w:t>t</w:t>
                      </w:r>
                      <w:r w:rsidRPr="00BE5A24">
                        <w:rPr>
                          <w:rFonts w:cs="Calibri"/>
                          <w:b/>
                          <w:iCs/>
                          <w:color w:val="FFFFFF"/>
                          <w:sz w:val="28"/>
                          <w:szCs w:val="28"/>
                        </w:rPr>
                        <w:t>he</w:t>
                      </w:r>
                      <w:r w:rsidRPr="00BE5A24">
                        <w:rPr>
                          <w:rFonts w:cs="Calibri"/>
                          <w:b/>
                          <w:iCs/>
                          <w:color w:val="FFFFFF"/>
                          <w:spacing w:val="57"/>
                          <w:sz w:val="28"/>
                          <w:szCs w:val="28"/>
                        </w:rPr>
                        <w:t xml:space="preserve"> </w:t>
                      </w:r>
                      <w:r w:rsidRPr="00BE5A24">
                        <w:rPr>
                          <w:rFonts w:cs="Calibri"/>
                          <w:b/>
                          <w:iCs/>
                          <w:color w:val="FFFFFF"/>
                          <w:spacing w:val="3"/>
                          <w:sz w:val="28"/>
                          <w:szCs w:val="28"/>
                        </w:rPr>
                        <w:t>a</w:t>
                      </w:r>
                      <w:r w:rsidRPr="00BE5A24">
                        <w:rPr>
                          <w:rFonts w:cs="Calibri"/>
                          <w:b/>
                          <w:iCs/>
                          <w:color w:val="FFFFFF"/>
                          <w:sz w:val="28"/>
                          <w:szCs w:val="28"/>
                        </w:rPr>
                        <w:t>s</w:t>
                      </w:r>
                      <w:r w:rsidRPr="00BE5A24">
                        <w:rPr>
                          <w:rFonts w:cs="Calibri"/>
                          <w:b/>
                          <w:iCs/>
                          <w:color w:val="FFFFFF"/>
                          <w:spacing w:val="1"/>
                          <w:sz w:val="28"/>
                          <w:szCs w:val="28"/>
                        </w:rPr>
                        <w:t>s</w:t>
                      </w:r>
                      <w:r w:rsidRPr="00BE5A24">
                        <w:rPr>
                          <w:rFonts w:cs="Calibri"/>
                          <w:b/>
                          <w:iCs/>
                          <w:color w:val="FFFFFF"/>
                          <w:sz w:val="28"/>
                          <w:szCs w:val="28"/>
                        </w:rPr>
                        <w:t>essme</w:t>
                      </w:r>
                      <w:r w:rsidRPr="00BE5A24">
                        <w:rPr>
                          <w:rFonts w:cs="Calibri"/>
                          <w:b/>
                          <w:iCs/>
                          <w:color w:val="FFFFFF"/>
                          <w:spacing w:val="1"/>
                          <w:sz w:val="28"/>
                          <w:szCs w:val="28"/>
                        </w:rPr>
                        <w:t>n</w:t>
                      </w:r>
                      <w:r w:rsidRPr="00BE5A24">
                        <w:rPr>
                          <w:rFonts w:cs="Calibri"/>
                          <w:b/>
                          <w:iCs/>
                          <w:color w:val="FFFFFF"/>
                          <w:sz w:val="28"/>
                          <w:szCs w:val="28"/>
                        </w:rPr>
                        <w:t>t</w:t>
                      </w:r>
                      <w:r w:rsidRPr="00BE5A24">
                        <w:rPr>
                          <w:rFonts w:cs="Calibri"/>
                          <w:b/>
                          <w:iCs/>
                          <w:color w:val="FFFFFF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BE5A24">
                        <w:rPr>
                          <w:rFonts w:cs="Calibri"/>
                          <w:b/>
                          <w:iCs/>
                          <w:color w:val="FFFFFF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BE5A24">
                        <w:rPr>
                          <w:rFonts w:cs="Calibri"/>
                          <w:b/>
                          <w:iCs/>
                          <w:color w:val="FFFFFF"/>
                          <w:sz w:val="28"/>
                          <w:szCs w:val="28"/>
                        </w:rPr>
                        <w:t>f</w:t>
                      </w:r>
                      <w:r w:rsidRPr="00BE5A24">
                        <w:rPr>
                          <w:rFonts w:cs="Calibri"/>
                          <w:b/>
                          <w:iCs/>
                          <w:color w:val="FFFFFF"/>
                          <w:spacing w:val="39"/>
                          <w:sz w:val="28"/>
                          <w:szCs w:val="28"/>
                        </w:rPr>
                        <w:t xml:space="preserve"> </w:t>
                      </w:r>
                      <w:r w:rsidRPr="00BE5A24">
                        <w:rPr>
                          <w:rFonts w:cs="Calibri"/>
                          <w:b/>
                          <w:iCs/>
                          <w:color w:val="FFFFFF"/>
                          <w:sz w:val="28"/>
                          <w:szCs w:val="28"/>
                        </w:rPr>
                        <w:t>overseas</w:t>
                      </w:r>
                      <w:r w:rsidRPr="00BE5A24">
                        <w:rPr>
                          <w:rFonts w:cs="Calibri"/>
                          <w:b/>
                          <w:iCs/>
                          <w:color w:val="FFFFFF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BE5A24">
                        <w:rPr>
                          <w:rFonts w:cs="Calibri"/>
                          <w:b/>
                          <w:iCs/>
                          <w:color w:val="FFFFFF"/>
                          <w:spacing w:val="2"/>
                          <w:w w:val="88"/>
                          <w:sz w:val="28"/>
                          <w:szCs w:val="28"/>
                        </w:rPr>
                        <w:t>s</w:t>
                      </w:r>
                      <w:r w:rsidRPr="00BE5A24">
                        <w:rPr>
                          <w:rFonts w:cs="Calibri"/>
                          <w:b/>
                          <w:iCs/>
                          <w:color w:val="FFFFFF"/>
                          <w:spacing w:val="1"/>
                          <w:w w:val="88"/>
                          <w:sz w:val="28"/>
                          <w:szCs w:val="28"/>
                        </w:rPr>
                        <w:t>oc</w:t>
                      </w:r>
                      <w:r w:rsidRPr="00BE5A24">
                        <w:rPr>
                          <w:rFonts w:cs="Calibri"/>
                          <w:b/>
                          <w:iCs/>
                          <w:color w:val="FFFFFF"/>
                          <w:w w:val="88"/>
                          <w:sz w:val="28"/>
                          <w:szCs w:val="28"/>
                        </w:rPr>
                        <w:t>ial</w:t>
                      </w:r>
                      <w:r w:rsidRPr="00BE5A24">
                        <w:rPr>
                          <w:rFonts w:cs="Calibri"/>
                          <w:b/>
                          <w:iCs/>
                          <w:color w:val="FFFFFF"/>
                          <w:spacing w:val="65"/>
                          <w:w w:val="88"/>
                          <w:sz w:val="28"/>
                          <w:szCs w:val="28"/>
                        </w:rPr>
                        <w:t xml:space="preserve"> </w:t>
                      </w:r>
                      <w:r w:rsidRPr="00BE5A24">
                        <w:rPr>
                          <w:rFonts w:cs="Calibri"/>
                          <w:b/>
                          <w:iCs/>
                          <w:color w:val="FFFFFF"/>
                          <w:spacing w:val="-4"/>
                          <w:sz w:val="28"/>
                          <w:szCs w:val="28"/>
                        </w:rPr>
                        <w:t>w</w:t>
                      </w:r>
                      <w:r w:rsidRPr="00BE5A24">
                        <w:rPr>
                          <w:rFonts w:cs="Calibri"/>
                          <w:b/>
                          <w:iCs/>
                          <w:color w:val="FFFFFF"/>
                          <w:sz w:val="28"/>
                          <w:szCs w:val="28"/>
                        </w:rPr>
                        <w:t>o</w:t>
                      </w:r>
                      <w:r w:rsidRPr="00BE5A24">
                        <w:rPr>
                          <w:rFonts w:cs="Calibri"/>
                          <w:b/>
                          <w:iCs/>
                          <w:color w:val="FFFFFF"/>
                          <w:spacing w:val="-2"/>
                          <w:sz w:val="28"/>
                          <w:szCs w:val="28"/>
                        </w:rPr>
                        <w:t>r</w:t>
                      </w:r>
                      <w:r w:rsidRPr="00BE5A24">
                        <w:rPr>
                          <w:rFonts w:cs="Calibri"/>
                          <w:b/>
                          <w:iCs/>
                          <w:color w:val="FFFFFF"/>
                          <w:sz w:val="28"/>
                          <w:szCs w:val="28"/>
                        </w:rPr>
                        <w:t xml:space="preserve">k </w:t>
                      </w:r>
                      <w:r w:rsidRPr="00BE5A24">
                        <w:rPr>
                          <w:rFonts w:cs="Calibri"/>
                          <w:b/>
                          <w:iCs/>
                          <w:color w:val="FFFFFF"/>
                          <w:w w:val="93"/>
                          <w:sz w:val="28"/>
                          <w:szCs w:val="28"/>
                        </w:rPr>
                        <w:t>qual</w:t>
                      </w:r>
                      <w:r w:rsidRPr="00BE5A24">
                        <w:rPr>
                          <w:rFonts w:cs="Calibri"/>
                          <w:b/>
                          <w:iCs/>
                          <w:color w:val="FFFFFF"/>
                          <w:spacing w:val="3"/>
                          <w:w w:val="90"/>
                          <w:sz w:val="28"/>
                          <w:szCs w:val="28"/>
                        </w:rPr>
                        <w:t>i</w:t>
                      </w:r>
                      <w:r w:rsidRPr="00BE5A24">
                        <w:rPr>
                          <w:rFonts w:cs="Calibri"/>
                          <w:b/>
                          <w:iCs/>
                          <w:color w:val="FFFFFF"/>
                          <w:w w:val="88"/>
                          <w:sz w:val="28"/>
                          <w:szCs w:val="28"/>
                        </w:rPr>
                        <w:t>fi</w:t>
                      </w:r>
                      <w:r w:rsidRPr="00BE5A24">
                        <w:rPr>
                          <w:rFonts w:cs="Calibri"/>
                          <w:b/>
                          <w:iCs/>
                          <w:color w:val="FFFFFF"/>
                          <w:spacing w:val="-1"/>
                          <w:w w:val="88"/>
                          <w:sz w:val="28"/>
                          <w:szCs w:val="28"/>
                        </w:rPr>
                        <w:t>c</w:t>
                      </w:r>
                      <w:r w:rsidRPr="00BE5A24">
                        <w:rPr>
                          <w:rFonts w:cs="Calibri"/>
                          <w:b/>
                          <w:iCs/>
                          <w:color w:val="FFFFFF"/>
                          <w:spacing w:val="1"/>
                          <w:w w:val="92"/>
                          <w:sz w:val="28"/>
                          <w:szCs w:val="28"/>
                        </w:rPr>
                        <w:t>a</w:t>
                      </w:r>
                      <w:r w:rsidRPr="00BE5A24">
                        <w:rPr>
                          <w:rFonts w:cs="Calibri"/>
                          <w:b/>
                          <w:iCs/>
                          <w:color w:val="FFFFFF"/>
                          <w:spacing w:val="1"/>
                          <w:w w:val="124"/>
                          <w:sz w:val="28"/>
                          <w:szCs w:val="28"/>
                        </w:rPr>
                        <w:t>t</w:t>
                      </w:r>
                      <w:r w:rsidRPr="00BE5A24">
                        <w:rPr>
                          <w:rFonts w:cs="Calibri"/>
                          <w:b/>
                          <w:iCs/>
                          <w:color w:val="FFFFFF"/>
                          <w:spacing w:val="-1"/>
                          <w:w w:val="90"/>
                          <w:sz w:val="28"/>
                          <w:szCs w:val="28"/>
                        </w:rPr>
                        <w:t>i</w:t>
                      </w:r>
                      <w:r w:rsidRPr="00BE5A24">
                        <w:rPr>
                          <w:rFonts w:cs="Calibri"/>
                          <w:b/>
                          <w:iCs/>
                          <w:color w:val="FFFFFF"/>
                          <w:spacing w:val="-1"/>
                          <w:w w:val="87"/>
                          <w:sz w:val="28"/>
                          <w:szCs w:val="28"/>
                        </w:rPr>
                        <w:t>o</w:t>
                      </w:r>
                      <w:r w:rsidRPr="00BE5A24">
                        <w:rPr>
                          <w:rFonts w:cs="Calibri"/>
                          <w:b/>
                          <w:iCs/>
                          <w:color w:val="FFFFFF"/>
                          <w:spacing w:val="1"/>
                          <w:w w:val="102"/>
                          <w:sz w:val="28"/>
                          <w:szCs w:val="28"/>
                        </w:rPr>
                        <w:t>n</w:t>
                      </w:r>
                      <w:r w:rsidRPr="00BE5A24">
                        <w:rPr>
                          <w:rFonts w:cs="Calibri"/>
                          <w:b/>
                          <w:iCs/>
                          <w:color w:val="FFFFFF"/>
                          <w:w w:val="93"/>
                          <w:sz w:val="28"/>
                          <w:szCs w:val="28"/>
                        </w:rPr>
                        <w:t>s</w:t>
                      </w:r>
                    </w:p>
                    <w:p w:rsidR="00702247" w:rsidRDefault="00702247" w:rsidP="00F61C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61C53" w:rsidRPr="00B6386E" w:rsidRDefault="00F61C53" w:rsidP="00990A3C">
      <w:pPr>
        <w:widowControl w:val="0"/>
        <w:autoSpaceDE w:val="0"/>
        <w:autoSpaceDN w:val="0"/>
        <w:adjustRightInd w:val="0"/>
        <w:spacing w:after="0" w:line="240" w:lineRule="auto"/>
        <w:ind w:left="284" w:right="261"/>
        <w:rPr>
          <w:rFonts w:ascii="Arial" w:hAnsi="Arial" w:cs="Arial"/>
          <w:i/>
          <w:iCs/>
          <w:spacing w:val="9"/>
          <w:w w:val="95"/>
        </w:rPr>
      </w:pPr>
    </w:p>
    <w:p w:rsidR="00F61C53" w:rsidRPr="00B6386E" w:rsidRDefault="00F61C53" w:rsidP="00990A3C">
      <w:pPr>
        <w:widowControl w:val="0"/>
        <w:autoSpaceDE w:val="0"/>
        <w:autoSpaceDN w:val="0"/>
        <w:adjustRightInd w:val="0"/>
        <w:spacing w:after="0" w:line="240" w:lineRule="auto"/>
        <w:ind w:left="284" w:right="261"/>
        <w:rPr>
          <w:rFonts w:ascii="Arial" w:hAnsi="Arial" w:cs="Arial"/>
          <w:i/>
          <w:iCs/>
          <w:spacing w:val="9"/>
          <w:w w:val="95"/>
        </w:rPr>
      </w:pPr>
    </w:p>
    <w:p w:rsidR="00F61C53" w:rsidRPr="00B6386E" w:rsidRDefault="00F61C53" w:rsidP="00A8316F">
      <w:pPr>
        <w:widowControl w:val="0"/>
        <w:autoSpaceDE w:val="0"/>
        <w:autoSpaceDN w:val="0"/>
        <w:adjustRightInd w:val="0"/>
        <w:spacing w:before="74" w:after="0" w:line="180" w:lineRule="exact"/>
        <w:ind w:right="307"/>
        <w:rPr>
          <w:rFonts w:ascii="Arial" w:hAnsi="Arial" w:cs="Arial"/>
          <w:b/>
          <w:bCs/>
          <w:position w:val="-1"/>
        </w:rPr>
      </w:pPr>
    </w:p>
    <w:p w:rsidR="00F61C53" w:rsidRPr="00B6386E" w:rsidRDefault="00A07E3C" w:rsidP="00A07E3C">
      <w:pPr>
        <w:widowControl w:val="0"/>
        <w:tabs>
          <w:tab w:val="left" w:pos="8275"/>
        </w:tabs>
        <w:autoSpaceDE w:val="0"/>
        <w:autoSpaceDN w:val="0"/>
        <w:adjustRightInd w:val="0"/>
        <w:spacing w:before="74" w:after="0" w:line="180" w:lineRule="exact"/>
        <w:ind w:right="307"/>
        <w:rPr>
          <w:rFonts w:ascii="Arial" w:hAnsi="Arial" w:cs="Arial"/>
          <w:b/>
          <w:bCs/>
          <w:position w:val="-1"/>
        </w:rPr>
      </w:pPr>
      <w:r>
        <w:rPr>
          <w:rFonts w:ascii="Arial" w:hAnsi="Arial" w:cs="Arial"/>
          <w:b/>
          <w:bCs/>
          <w:position w:val="-1"/>
        </w:rPr>
        <w:tab/>
      </w:r>
    </w:p>
    <w:p w:rsidR="00F61C53" w:rsidRPr="00B6386E" w:rsidRDefault="00F61C53">
      <w:pPr>
        <w:widowControl w:val="0"/>
        <w:autoSpaceDE w:val="0"/>
        <w:autoSpaceDN w:val="0"/>
        <w:adjustRightInd w:val="0"/>
        <w:spacing w:before="74" w:after="0" w:line="180" w:lineRule="exact"/>
        <w:ind w:right="307"/>
        <w:jc w:val="right"/>
        <w:rPr>
          <w:rFonts w:ascii="Arial" w:hAnsi="Arial" w:cs="Arial"/>
          <w:b/>
          <w:bCs/>
          <w:position w:val="-1"/>
        </w:rPr>
      </w:pPr>
    </w:p>
    <w:p w:rsidR="009608EE" w:rsidRPr="00B6386E" w:rsidRDefault="009608EE" w:rsidP="00F61C53">
      <w:pPr>
        <w:widowControl w:val="0"/>
        <w:autoSpaceDE w:val="0"/>
        <w:autoSpaceDN w:val="0"/>
        <w:adjustRightInd w:val="0"/>
        <w:spacing w:before="74" w:after="0" w:line="180" w:lineRule="exact"/>
        <w:ind w:right="307"/>
        <w:jc w:val="right"/>
        <w:rPr>
          <w:rFonts w:ascii="Arial" w:hAnsi="Arial" w:cs="Arial"/>
          <w:b/>
          <w:bCs/>
          <w:position w:val="-1"/>
        </w:rPr>
      </w:pPr>
    </w:p>
    <w:p w:rsidR="00A80ABE" w:rsidRDefault="00A80ABE" w:rsidP="00E8776C">
      <w:pPr>
        <w:widowControl w:val="0"/>
        <w:autoSpaceDE w:val="0"/>
        <w:autoSpaceDN w:val="0"/>
        <w:adjustRightInd w:val="0"/>
        <w:spacing w:before="74" w:after="0" w:line="180" w:lineRule="exact"/>
        <w:ind w:right="307"/>
        <w:rPr>
          <w:rFonts w:ascii="Arial" w:hAnsi="Arial" w:cs="Arial"/>
          <w:b/>
          <w:bCs/>
          <w:position w:val="-1"/>
        </w:rPr>
      </w:pPr>
    </w:p>
    <w:p w:rsidR="00990A3C" w:rsidRPr="00B6386E" w:rsidRDefault="00B177BA" w:rsidP="00E8776C">
      <w:pPr>
        <w:widowControl w:val="0"/>
        <w:autoSpaceDE w:val="0"/>
        <w:autoSpaceDN w:val="0"/>
        <w:adjustRightInd w:val="0"/>
        <w:spacing w:before="74" w:after="0" w:line="180" w:lineRule="exact"/>
        <w:ind w:right="307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219075</wp:posOffset>
                </wp:positionV>
                <wp:extent cx="6189980" cy="1733550"/>
                <wp:effectExtent l="0" t="0" r="20320" b="19050"/>
                <wp:wrapSquare wrapText="bothSides"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9980" cy="1733550"/>
                        </a:xfrm>
                        <a:custGeom>
                          <a:avLst/>
                          <a:gdLst>
                            <a:gd name="T0" fmla="*/ 170 w 9618"/>
                            <a:gd name="T1" fmla="*/ 0 h 1721"/>
                            <a:gd name="T2" fmla="*/ 131 w 9618"/>
                            <a:gd name="T3" fmla="*/ 0 h 1721"/>
                            <a:gd name="T4" fmla="*/ 98 w 9618"/>
                            <a:gd name="T5" fmla="*/ 0 h 1721"/>
                            <a:gd name="T6" fmla="*/ 71 w 9618"/>
                            <a:gd name="T7" fmla="*/ 2 h 1721"/>
                            <a:gd name="T8" fmla="*/ 50 w 9618"/>
                            <a:gd name="T9" fmla="*/ 6 h 1721"/>
                            <a:gd name="T10" fmla="*/ 33 w 9618"/>
                            <a:gd name="T11" fmla="*/ 12 h 1721"/>
                            <a:gd name="T12" fmla="*/ 21 w 9618"/>
                            <a:gd name="T13" fmla="*/ 21 h 1721"/>
                            <a:gd name="T14" fmla="*/ 12 w 9618"/>
                            <a:gd name="T15" fmla="*/ 33 h 1721"/>
                            <a:gd name="T16" fmla="*/ 6 w 9618"/>
                            <a:gd name="T17" fmla="*/ 50 h 1721"/>
                            <a:gd name="T18" fmla="*/ 2 w 9618"/>
                            <a:gd name="T19" fmla="*/ 71 h 1721"/>
                            <a:gd name="T20" fmla="*/ 0 w 9618"/>
                            <a:gd name="T21" fmla="*/ 97 h 1721"/>
                            <a:gd name="T22" fmla="*/ 0 w 9618"/>
                            <a:gd name="T23" fmla="*/ 130 h 1721"/>
                            <a:gd name="T24" fmla="*/ 0 w 9618"/>
                            <a:gd name="T25" fmla="*/ 168 h 1721"/>
                            <a:gd name="T26" fmla="*/ 0 w 9618"/>
                            <a:gd name="T27" fmla="*/ 1550 h 1721"/>
                            <a:gd name="T28" fmla="*/ 0 w 9618"/>
                            <a:gd name="T29" fmla="*/ 1589 h 1721"/>
                            <a:gd name="T30" fmla="*/ 0 w 9618"/>
                            <a:gd name="T31" fmla="*/ 1621 h 1721"/>
                            <a:gd name="T32" fmla="*/ 2 w 9618"/>
                            <a:gd name="T33" fmla="*/ 1648 h 1721"/>
                            <a:gd name="T34" fmla="*/ 6 w 9618"/>
                            <a:gd name="T35" fmla="*/ 1669 h 1721"/>
                            <a:gd name="T36" fmla="*/ 12 w 9618"/>
                            <a:gd name="T37" fmla="*/ 1686 h 1721"/>
                            <a:gd name="T38" fmla="*/ 21 w 9618"/>
                            <a:gd name="T39" fmla="*/ 1699 h 1721"/>
                            <a:gd name="T40" fmla="*/ 33 w 9618"/>
                            <a:gd name="T41" fmla="*/ 1708 h 1721"/>
                            <a:gd name="T42" fmla="*/ 50 w 9618"/>
                            <a:gd name="T43" fmla="*/ 1714 h 1721"/>
                            <a:gd name="T44" fmla="*/ 71 w 9618"/>
                            <a:gd name="T45" fmla="*/ 1717 h 1721"/>
                            <a:gd name="T46" fmla="*/ 97 w 9618"/>
                            <a:gd name="T47" fmla="*/ 1719 h 1721"/>
                            <a:gd name="T48" fmla="*/ 130 w 9618"/>
                            <a:gd name="T49" fmla="*/ 1720 h 1721"/>
                            <a:gd name="T50" fmla="*/ 168 w 9618"/>
                            <a:gd name="T51" fmla="*/ 1720 h 1721"/>
                            <a:gd name="T52" fmla="*/ 9447 w 9618"/>
                            <a:gd name="T53" fmla="*/ 1720 h 1721"/>
                            <a:gd name="T54" fmla="*/ 9486 w 9618"/>
                            <a:gd name="T55" fmla="*/ 1720 h 1721"/>
                            <a:gd name="T56" fmla="*/ 9519 w 9618"/>
                            <a:gd name="T57" fmla="*/ 1719 h 1721"/>
                            <a:gd name="T58" fmla="*/ 9545 w 9618"/>
                            <a:gd name="T59" fmla="*/ 1717 h 1721"/>
                            <a:gd name="T60" fmla="*/ 9567 w 9618"/>
                            <a:gd name="T61" fmla="*/ 1714 h 1721"/>
                            <a:gd name="T62" fmla="*/ 9583 w 9618"/>
                            <a:gd name="T63" fmla="*/ 1708 h 1721"/>
                            <a:gd name="T64" fmla="*/ 9596 w 9618"/>
                            <a:gd name="T65" fmla="*/ 1699 h 1721"/>
                            <a:gd name="T66" fmla="*/ 9605 w 9618"/>
                            <a:gd name="T67" fmla="*/ 1686 h 1721"/>
                            <a:gd name="T68" fmla="*/ 9611 w 9618"/>
                            <a:gd name="T69" fmla="*/ 1670 h 1721"/>
                            <a:gd name="T70" fmla="*/ 9615 w 9618"/>
                            <a:gd name="T71" fmla="*/ 1649 h 1721"/>
                            <a:gd name="T72" fmla="*/ 9616 w 9618"/>
                            <a:gd name="T73" fmla="*/ 1622 h 1721"/>
                            <a:gd name="T74" fmla="*/ 9617 w 9618"/>
                            <a:gd name="T75" fmla="*/ 1590 h 1721"/>
                            <a:gd name="T76" fmla="*/ 9617 w 9618"/>
                            <a:gd name="T77" fmla="*/ 1551 h 1721"/>
                            <a:gd name="T78" fmla="*/ 9617 w 9618"/>
                            <a:gd name="T79" fmla="*/ 170 h 1721"/>
                            <a:gd name="T80" fmla="*/ 9617 w 9618"/>
                            <a:gd name="T81" fmla="*/ 131 h 1721"/>
                            <a:gd name="T82" fmla="*/ 9617 w 9618"/>
                            <a:gd name="T83" fmla="*/ 98 h 1721"/>
                            <a:gd name="T84" fmla="*/ 9615 w 9618"/>
                            <a:gd name="T85" fmla="*/ 71 h 1721"/>
                            <a:gd name="T86" fmla="*/ 9611 w 9618"/>
                            <a:gd name="T87" fmla="*/ 50 h 1721"/>
                            <a:gd name="T88" fmla="*/ 9605 w 9618"/>
                            <a:gd name="T89" fmla="*/ 33 h 1721"/>
                            <a:gd name="T90" fmla="*/ 9596 w 9618"/>
                            <a:gd name="T91" fmla="*/ 21 h 1721"/>
                            <a:gd name="T92" fmla="*/ 9584 w 9618"/>
                            <a:gd name="T93" fmla="*/ 12 h 1721"/>
                            <a:gd name="T94" fmla="*/ 9567 w 9618"/>
                            <a:gd name="T95" fmla="*/ 6 h 1721"/>
                            <a:gd name="T96" fmla="*/ 9546 w 9618"/>
                            <a:gd name="T97" fmla="*/ 2 h 1721"/>
                            <a:gd name="T98" fmla="*/ 9520 w 9618"/>
                            <a:gd name="T99" fmla="*/ 0 h 1721"/>
                            <a:gd name="T100" fmla="*/ 9487 w 9618"/>
                            <a:gd name="T101" fmla="*/ 0 h 1721"/>
                            <a:gd name="T102" fmla="*/ 9448 w 9618"/>
                            <a:gd name="T103" fmla="*/ 0 h 1721"/>
                            <a:gd name="T104" fmla="*/ 170 w 9618"/>
                            <a:gd name="T105" fmla="*/ 0 h 17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9618" h="1721">
                              <a:moveTo>
                                <a:pt x="170" y="0"/>
                              </a:moveTo>
                              <a:lnTo>
                                <a:pt x="131" y="0"/>
                              </a:lnTo>
                              <a:lnTo>
                                <a:pt x="98" y="0"/>
                              </a:lnTo>
                              <a:lnTo>
                                <a:pt x="71" y="2"/>
                              </a:lnTo>
                              <a:lnTo>
                                <a:pt x="50" y="6"/>
                              </a:lnTo>
                              <a:lnTo>
                                <a:pt x="33" y="12"/>
                              </a:lnTo>
                              <a:lnTo>
                                <a:pt x="21" y="21"/>
                              </a:lnTo>
                              <a:lnTo>
                                <a:pt x="12" y="33"/>
                              </a:lnTo>
                              <a:lnTo>
                                <a:pt x="6" y="50"/>
                              </a:lnTo>
                              <a:lnTo>
                                <a:pt x="2" y="71"/>
                              </a:lnTo>
                              <a:lnTo>
                                <a:pt x="0" y="97"/>
                              </a:lnTo>
                              <a:lnTo>
                                <a:pt x="0" y="130"/>
                              </a:lnTo>
                              <a:lnTo>
                                <a:pt x="0" y="168"/>
                              </a:lnTo>
                              <a:lnTo>
                                <a:pt x="0" y="1550"/>
                              </a:lnTo>
                              <a:lnTo>
                                <a:pt x="0" y="1589"/>
                              </a:lnTo>
                              <a:lnTo>
                                <a:pt x="0" y="1621"/>
                              </a:lnTo>
                              <a:lnTo>
                                <a:pt x="2" y="1648"/>
                              </a:lnTo>
                              <a:lnTo>
                                <a:pt x="6" y="1669"/>
                              </a:lnTo>
                              <a:lnTo>
                                <a:pt x="12" y="1686"/>
                              </a:lnTo>
                              <a:lnTo>
                                <a:pt x="21" y="1699"/>
                              </a:lnTo>
                              <a:lnTo>
                                <a:pt x="33" y="1708"/>
                              </a:lnTo>
                              <a:lnTo>
                                <a:pt x="50" y="1714"/>
                              </a:lnTo>
                              <a:lnTo>
                                <a:pt x="71" y="1717"/>
                              </a:lnTo>
                              <a:lnTo>
                                <a:pt x="97" y="1719"/>
                              </a:lnTo>
                              <a:lnTo>
                                <a:pt x="130" y="1720"/>
                              </a:lnTo>
                              <a:lnTo>
                                <a:pt x="168" y="1720"/>
                              </a:lnTo>
                              <a:lnTo>
                                <a:pt x="9447" y="1720"/>
                              </a:lnTo>
                              <a:lnTo>
                                <a:pt x="9486" y="1720"/>
                              </a:lnTo>
                              <a:lnTo>
                                <a:pt x="9519" y="1719"/>
                              </a:lnTo>
                              <a:lnTo>
                                <a:pt x="9545" y="1717"/>
                              </a:lnTo>
                              <a:lnTo>
                                <a:pt x="9567" y="1714"/>
                              </a:lnTo>
                              <a:lnTo>
                                <a:pt x="9583" y="1708"/>
                              </a:lnTo>
                              <a:lnTo>
                                <a:pt x="9596" y="1699"/>
                              </a:lnTo>
                              <a:lnTo>
                                <a:pt x="9605" y="1686"/>
                              </a:lnTo>
                              <a:lnTo>
                                <a:pt x="9611" y="1670"/>
                              </a:lnTo>
                              <a:lnTo>
                                <a:pt x="9615" y="1649"/>
                              </a:lnTo>
                              <a:lnTo>
                                <a:pt x="9616" y="1622"/>
                              </a:lnTo>
                              <a:lnTo>
                                <a:pt x="9617" y="1590"/>
                              </a:lnTo>
                              <a:lnTo>
                                <a:pt x="9617" y="1551"/>
                              </a:lnTo>
                              <a:lnTo>
                                <a:pt x="9617" y="170"/>
                              </a:lnTo>
                              <a:lnTo>
                                <a:pt x="9617" y="131"/>
                              </a:lnTo>
                              <a:lnTo>
                                <a:pt x="9617" y="98"/>
                              </a:lnTo>
                              <a:lnTo>
                                <a:pt x="9615" y="71"/>
                              </a:lnTo>
                              <a:lnTo>
                                <a:pt x="9611" y="50"/>
                              </a:lnTo>
                              <a:lnTo>
                                <a:pt x="9605" y="33"/>
                              </a:lnTo>
                              <a:lnTo>
                                <a:pt x="9596" y="21"/>
                              </a:lnTo>
                              <a:lnTo>
                                <a:pt x="9584" y="12"/>
                              </a:lnTo>
                              <a:lnTo>
                                <a:pt x="9567" y="6"/>
                              </a:lnTo>
                              <a:lnTo>
                                <a:pt x="9546" y="2"/>
                              </a:lnTo>
                              <a:lnTo>
                                <a:pt x="9520" y="0"/>
                              </a:lnTo>
                              <a:lnTo>
                                <a:pt x="9487" y="0"/>
                              </a:lnTo>
                              <a:lnTo>
                                <a:pt x="9448" y="0"/>
                              </a:lnTo>
                              <a:lnTo>
                                <a:pt x="17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02247" w:rsidRPr="00BE5A24" w:rsidRDefault="00702247" w:rsidP="00F61C53">
                            <w:pPr>
                              <w:widowControl w:val="0"/>
                              <w:tabs>
                                <w:tab w:val="left" w:pos="935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color w:val="943634"/>
                                <w:sz w:val="28"/>
                                <w:szCs w:val="28"/>
                              </w:rPr>
                            </w:pPr>
                            <w:r w:rsidRPr="00BE5A24">
                              <w:rPr>
                                <w:rFonts w:cs="Calibri"/>
                                <w:b/>
                                <w:bCs/>
                                <w:color w:val="943634"/>
                                <w:w w:val="99"/>
                                <w:sz w:val="32"/>
                                <w:szCs w:val="28"/>
                              </w:rPr>
                              <w:t>IMPOR</w:t>
                            </w:r>
                            <w:r w:rsidRPr="00BE5A24">
                              <w:rPr>
                                <w:rFonts w:cs="Calibri"/>
                                <w:b/>
                                <w:bCs/>
                                <w:color w:val="943634"/>
                                <w:spacing w:val="-21"/>
                                <w:w w:val="99"/>
                                <w:sz w:val="32"/>
                                <w:szCs w:val="28"/>
                              </w:rPr>
                              <w:t>T</w:t>
                            </w:r>
                            <w:r w:rsidRPr="00BE5A24">
                              <w:rPr>
                                <w:rFonts w:cs="Calibri"/>
                                <w:b/>
                                <w:bCs/>
                                <w:color w:val="943634"/>
                                <w:sz w:val="32"/>
                                <w:szCs w:val="28"/>
                              </w:rPr>
                              <w:t>ANT</w:t>
                            </w:r>
                          </w:p>
                          <w:p w:rsidR="00702247" w:rsidRPr="00BE5A24" w:rsidRDefault="00702247" w:rsidP="00F61C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50" w:lineRule="exact"/>
                              <w:rPr>
                                <w:rFonts w:cs="Calibri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:rsidR="00702247" w:rsidRPr="00BE5A24" w:rsidRDefault="00702247" w:rsidP="002720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0" w:lineRule="auto"/>
                              <w:ind w:left="510" w:right="234" w:hanging="330"/>
                              <w:jc w:val="center"/>
                              <w:rPr>
                                <w:rFonts w:cs="Calibri"/>
                                <w:color w:val="000000"/>
                                <w:spacing w:val="8"/>
                                <w:sz w:val="24"/>
                              </w:rPr>
                            </w:pPr>
                            <w:r w:rsidRPr="00BE5A24">
                              <w:rPr>
                                <w:rFonts w:cs="Calibri"/>
                                <w:color w:val="000000"/>
                                <w:sz w:val="24"/>
                              </w:rPr>
                              <w:t>This</w:t>
                            </w:r>
                            <w:r w:rsidRPr="00BE5A24">
                              <w:rPr>
                                <w:rFonts w:cs="Calibri"/>
                                <w:color w:val="000000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Pr="00BE5A24">
                              <w:rPr>
                                <w:rFonts w:cs="Calibri"/>
                                <w:color w:val="000000"/>
                                <w:sz w:val="24"/>
                              </w:rPr>
                              <w:t>application</w:t>
                            </w:r>
                            <w:r w:rsidRPr="00BE5A24">
                              <w:rPr>
                                <w:rFonts w:cs="Calibri"/>
                                <w:color w:val="000000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Pr="00BE5A24">
                              <w:rPr>
                                <w:rFonts w:cs="Calibri"/>
                                <w:color w:val="000000"/>
                                <w:sz w:val="24"/>
                              </w:rPr>
                              <w:t>is for social</w:t>
                            </w:r>
                            <w:r w:rsidRPr="00BE5A24">
                              <w:rPr>
                                <w:rFonts w:cs="Calibri"/>
                                <w:color w:val="000000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Pr="00BE5A24">
                              <w:rPr>
                                <w:rFonts w:cs="Calibri"/>
                                <w:color w:val="000000"/>
                                <w:sz w:val="24"/>
                              </w:rPr>
                              <w:t>workers</w:t>
                            </w:r>
                            <w:r w:rsidRPr="00BE5A24">
                              <w:rPr>
                                <w:rFonts w:cs="Calibri"/>
                                <w:color w:val="000000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Pr="00BE5A24">
                              <w:rPr>
                                <w:rFonts w:cs="Calibri"/>
                                <w:color w:val="000000"/>
                                <w:sz w:val="24"/>
                              </w:rPr>
                              <w:t>who</w:t>
                            </w:r>
                            <w:r w:rsidRPr="00BE5A24">
                              <w:rPr>
                                <w:rFonts w:cs="Calibri"/>
                                <w:color w:val="000000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Pr="00BE5A24">
                              <w:rPr>
                                <w:rFonts w:cs="Calibri"/>
                                <w:color w:val="000000"/>
                                <w:sz w:val="24"/>
                              </w:rPr>
                              <w:t>would</w:t>
                            </w:r>
                            <w:r w:rsidRPr="00BE5A24">
                              <w:rPr>
                                <w:rFonts w:cs="Calibri"/>
                                <w:color w:val="000000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Pr="00BE5A24">
                              <w:rPr>
                                <w:rFonts w:cs="Calibri"/>
                                <w:color w:val="000000"/>
                                <w:sz w:val="24"/>
                              </w:rPr>
                              <w:t>like</w:t>
                            </w:r>
                            <w:r w:rsidRPr="00BE5A24">
                              <w:rPr>
                                <w:rFonts w:cs="Calibri"/>
                                <w:color w:val="000000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Pr="00BE5A24">
                              <w:rPr>
                                <w:rFonts w:cs="Calibri"/>
                                <w:color w:val="000000"/>
                                <w:sz w:val="24"/>
                              </w:rPr>
                              <w:t>to</w:t>
                            </w:r>
                            <w:r w:rsidRPr="00BE5A24">
                              <w:rPr>
                                <w:rFonts w:cs="Calibri"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E5A24">
                              <w:rPr>
                                <w:rFonts w:cs="Calibri"/>
                                <w:color w:val="000000"/>
                                <w:sz w:val="24"/>
                              </w:rPr>
                              <w:t>apply</w:t>
                            </w:r>
                            <w:r w:rsidRPr="00BE5A24">
                              <w:rPr>
                                <w:rFonts w:cs="Calibri"/>
                                <w:color w:val="000000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Pr="00BE5A24">
                              <w:rPr>
                                <w:rFonts w:cs="Calibri"/>
                                <w:color w:val="000000"/>
                                <w:sz w:val="24"/>
                              </w:rPr>
                              <w:t>for an</w:t>
                            </w:r>
                            <w:r w:rsidRPr="00BE5A24">
                              <w:rPr>
                                <w:rFonts w:cs="Calibri"/>
                                <w:color w:val="000000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Pr="00BE5A24">
                              <w:rPr>
                                <w:rFonts w:cs="Calibri"/>
                                <w:color w:val="000000"/>
                                <w:sz w:val="24"/>
                              </w:rPr>
                              <w:t>assessment</w:t>
                            </w:r>
                            <w:r w:rsidRPr="00BE5A24">
                              <w:rPr>
                                <w:rFonts w:cs="Calibri"/>
                                <w:color w:val="000000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Pr="00BE5A24">
                              <w:rPr>
                                <w:rFonts w:cs="Calibri"/>
                                <w:color w:val="000000"/>
                                <w:sz w:val="24"/>
                              </w:rPr>
                              <w:t>of</w:t>
                            </w:r>
                            <w:r w:rsidRPr="00BE5A24">
                              <w:rPr>
                                <w:rFonts w:cs="Calibri"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E5A24">
                              <w:rPr>
                                <w:rFonts w:cs="Calibri"/>
                                <w:color w:val="000000"/>
                                <w:sz w:val="24"/>
                              </w:rPr>
                              <w:t>their overseas</w:t>
                            </w:r>
                            <w:r w:rsidRPr="00BE5A24">
                              <w:rPr>
                                <w:rFonts w:cs="Calibri"/>
                                <w:color w:val="000000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 w:rsidRPr="00BE5A24">
                              <w:rPr>
                                <w:rFonts w:cs="Calibri"/>
                                <w:color w:val="000000"/>
                                <w:sz w:val="24"/>
                              </w:rPr>
                              <w:t>social</w:t>
                            </w:r>
                            <w:r w:rsidRPr="00BE5A24">
                              <w:rPr>
                                <w:rFonts w:cs="Calibri"/>
                                <w:color w:val="000000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 w:rsidRPr="00BE5A24">
                              <w:rPr>
                                <w:rFonts w:cs="Calibri"/>
                                <w:color w:val="000000"/>
                                <w:sz w:val="24"/>
                              </w:rPr>
                              <w:t>work</w:t>
                            </w:r>
                            <w:r w:rsidRPr="00BE5A24">
                              <w:rPr>
                                <w:rFonts w:cs="Calibri"/>
                                <w:color w:val="000000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 w:rsidRPr="00BE5A24">
                              <w:rPr>
                                <w:rFonts w:cs="Calibri"/>
                                <w:color w:val="000000"/>
                                <w:sz w:val="24"/>
                              </w:rPr>
                              <w:t>qualification/s</w:t>
                            </w:r>
                            <w:r w:rsidRPr="00BE5A24">
                              <w:rPr>
                                <w:rFonts w:cs="Calibri"/>
                                <w:color w:val="000000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 w:rsidRPr="00BE5A24">
                              <w:rPr>
                                <w:rFonts w:cs="Calibri"/>
                                <w:color w:val="000000"/>
                                <w:sz w:val="24"/>
                              </w:rPr>
                              <w:t>to</w:t>
                            </w:r>
                            <w:r w:rsidRPr="00BE5A24">
                              <w:rPr>
                                <w:rFonts w:cs="Calibri"/>
                                <w:color w:val="000000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 w:rsidRPr="00BE5A24">
                              <w:rPr>
                                <w:rFonts w:cs="Calibri"/>
                                <w:color w:val="000000"/>
                                <w:sz w:val="24"/>
                              </w:rPr>
                              <w:t>demonstrate</w:t>
                            </w:r>
                            <w:r w:rsidRPr="00BE5A24">
                              <w:rPr>
                                <w:rFonts w:cs="Calibri"/>
                                <w:color w:val="000000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 w:rsidRPr="00BE5A24">
                              <w:rPr>
                                <w:rFonts w:cs="Calibri"/>
                                <w:color w:val="000000"/>
                                <w:sz w:val="24"/>
                              </w:rPr>
                              <w:t>eligibility</w:t>
                            </w:r>
                            <w:r w:rsidRPr="00BE5A24">
                              <w:rPr>
                                <w:rFonts w:cs="Calibri"/>
                                <w:color w:val="000000"/>
                                <w:spacing w:val="11"/>
                                <w:sz w:val="24"/>
                              </w:rPr>
                              <w:t xml:space="preserve"> to apply for</w:t>
                            </w:r>
                            <w:r w:rsidRPr="00BE5A24">
                              <w:rPr>
                                <w:rFonts w:cs="Calibri"/>
                                <w:color w:val="000000"/>
                                <w:sz w:val="24"/>
                              </w:rPr>
                              <w:t xml:space="preserve"> New Zealand social worker registration.</w:t>
                            </w:r>
                          </w:p>
                          <w:p w:rsidR="00702247" w:rsidRPr="00BE5A24" w:rsidRDefault="00702247" w:rsidP="002720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0" w:lineRule="auto"/>
                              <w:ind w:left="510" w:right="234" w:hanging="330"/>
                              <w:jc w:val="center"/>
                              <w:rPr>
                                <w:rFonts w:cs="Calibri"/>
                                <w:color w:val="000000"/>
                                <w:spacing w:val="8"/>
                                <w:sz w:val="24"/>
                              </w:rPr>
                            </w:pPr>
                          </w:p>
                          <w:p w:rsidR="00702247" w:rsidRPr="002720D1" w:rsidRDefault="00702247" w:rsidP="002720D1">
                            <w:pPr>
                              <w:tabs>
                                <w:tab w:val="left" w:pos="7938"/>
                              </w:tabs>
                              <w:ind w:left="1134" w:right="234" w:hanging="33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BE5A24">
                              <w:rPr>
                                <w:rFonts w:cs="Calibri"/>
                                <w:color w:val="000000"/>
                                <w:sz w:val="24"/>
                              </w:rPr>
                              <w:t>Please make sure you provide all the required supporting documentation and sign the applicant’s declaration</w:t>
                            </w:r>
                            <w:r w:rsidRPr="002720D1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7" style="position:absolute;margin-left:56.35pt;margin-top:17.25pt;width:487.4pt;height:136.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8,17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" o:allowincell="f" adj="-11796480,,5400" path="m170,l131,,98,,71,2,50,6,33,12,21,21,12,33,6,50,2,71,,97r,33l,168,,1550r,39l,1621r2,27l6,1669r6,17l21,1699r12,9l50,1714r21,3l97,1719r33,1l168,1720r9279,l9486,1720r33,-1l9545,1717r22,-3l9583,1708r13,-9l9605,1686r6,-16l9615,1649r1,-27l9617,1590r,-39l9617,170r,-39l9617,98r-2,-27l9611,50r-6,-17l9596,21r-12,-9l9567,6,9546,2,9520,r-33,l9448,,170,xe" fillcolor="window" strokecolor="#c0504d" strokeweight="2pt">
                <v:stroke joinstyle="miter"/>
                <v:formulas/>
                <v:path arrowok="t" o:connecttype="custom" o:connectlocs="109409,0;84309,0;63071,0;45694,2015;32179,6044;21238,12088;13515,21153;7723,33241;3861,50365;1287,71518;0,97707;0,130948;0,169225;0,1561303;0,1600587;0,1632821;1287,1660018;3861,1681171;7723,1698295;13515,1711390;21238,1720455;32179,1726499;45694,1729521;62428,1731535;83666,1732543;108122,1732543;6079927,1732543;6105027,1732543;6126265,1731535;6142998,1729521;6157157,1726499;6167455,1720455;6175821,1711390;6181613,1698295;6185475,1682178;6188049,1661025;6188693,1633828;6189336,1601595;6189336,1562310;6189336,171240;6189336,131955;6189336,98715;6188049,71518;6185475,50365;6181613,33241;6175821,21153;6168098,12088;6157157,6044;6143642,2015;6126909,0;6105671,0;6080571,0;109409,0" o:connectangles="0,0,0,0,0,0,0,0,0,0,0,0,0,0,0,0,0,0,0,0,0,0,0,0,0,0,0,0,0,0,0,0,0,0,0,0,0,0,0,0,0,0,0,0,0,0,0,0,0,0,0,0,0" textboxrect="0,0,9618,1721"/>
                <v:textbox>
                  <w:txbxContent>
                    <w:p w:rsidR="00702247" w:rsidRPr="00BE5A24" w:rsidRDefault="00702247" w:rsidP="00F61C53">
                      <w:pPr>
                        <w:widowControl w:val="0"/>
                        <w:tabs>
                          <w:tab w:val="left" w:pos="9356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  <w:color w:val="943634"/>
                          <w:sz w:val="28"/>
                          <w:szCs w:val="28"/>
                        </w:rPr>
                      </w:pPr>
                      <w:r w:rsidRPr="00BE5A24">
                        <w:rPr>
                          <w:rFonts w:cs="Calibri"/>
                          <w:b/>
                          <w:bCs/>
                          <w:color w:val="943634"/>
                          <w:w w:val="99"/>
                          <w:sz w:val="32"/>
                          <w:szCs w:val="28"/>
                        </w:rPr>
                        <w:t>IMPOR</w:t>
                      </w:r>
                      <w:r w:rsidRPr="00BE5A24">
                        <w:rPr>
                          <w:rFonts w:cs="Calibri"/>
                          <w:b/>
                          <w:bCs/>
                          <w:color w:val="943634"/>
                          <w:spacing w:val="-21"/>
                          <w:w w:val="99"/>
                          <w:sz w:val="32"/>
                          <w:szCs w:val="28"/>
                        </w:rPr>
                        <w:t>T</w:t>
                      </w:r>
                      <w:r w:rsidRPr="00BE5A24">
                        <w:rPr>
                          <w:rFonts w:cs="Calibri"/>
                          <w:b/>
                          <w:bCs/>
                          <w:color w:val="943634"/>
                          <w:sz w:val="32"/>
                          <w:szCs w:val="28"/>
                        </w:rPr>
                        <w:t>ANT</w:t>
                      </w:r>
                    </w:p>
                    <w:p w:rsidR="00702247" w:rsidRPr="00BE5A24" w:rsidRDefault="00702247" w:rsidP="00F61C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" w:after="0" w:line="150" w:lineRule="exact"/>
                        <w:rPr>
                          <w:rFonts w:cs="Calibri"/>
                          <w:color w:val="000000"/>
                          <w:sz w:val="15"/>
                          <w:szCs w:val="15"/>
                        </w:rPr>
                      </w:pPr>
                    </w:p>
                    <w:p w:rsidR="00702247" w:rsidRPr="00BE5A24" w:rsidRDefault="00702247" w:rsidP="002720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0" w:lineRule="auto"/>
                        <w:ind w:left="510" w:right="234" w:hanging="330"/>
                        <w:jc w:val="center"/>
                        <w:rPr>
                          <w:rFonts w:cs="Calibri"/>
                          <w:color w:val="000000"/>
                          <w:spacing w:val="8"/>
                          <w:sz w:val="24"/>
                        </w:rPr>
                      </w:pPr>
                      <w:r w:rsidRPr="00BE5A24">
                        <w:rPr>
                          <w:rFonts w:cs="Calibri"/>
                          <w:color w:val="000000"/>
                          <w:sz w:val="24"/>
                        </w:rPr>
                        <w:t>This</w:t>
                      </w:r>
                      <w:r w:rsidRPr="00BE5A24">
                        <w:rPr>
                          <w:rFonts w:cs="Calibri"/>
                          <w:color w:val="000000"/>
                          <w:spacing w:val="2"/>
                          <w:sz w:val="24"/>
                        </w:rPr>
                        <w:t xml:space="preserve"> </w:t>
                      </w:r>
                      <w:r w:rsidRPr="00BE5A24">
                        <w:rPr>
                          <w:rFonts w:cs="Calibri"/>
                          <w:color w:val="000000"/>
                          <w:sz w:val="24"/>
                        </w:rPr>
                        <w:t>application</w:t>
                      </w:r>
                      <w:r w:rsidRPr="00BE5A24">
                        <w:rPr>
                          <w:rFonts w:cs="Calibri"/>
                          <w:color w:val="000000"/>
                          <w:spacing w:val="2"/>
                          <w:sz w:val="24"/>
                        </w:rPr>
                        <w:t xml:space="preserve"> </w:t>
                      </w:r>
                      <w:r w:rsidRPr="00BE5A24">
                        <w:rPr>
                          <w:rFonts w:cs="Calibri"/>
                          <w:color w:val="000000"/>
                          <w:sz w:val="24"/>
                        </w:rPr>
                        <w:t>is for social</w:t>
                      </w:r>
                      <w:r w:rsidRPr="00BE5A24">
                        <w:rPr>
                          <w:rFonts w:cs="Calibri"/>
                          <w:color w:val="000000"/>
                          <w:spacing w:val="2"/>
                          <w:sz w:val="24"/>
                        </w:rPr>
                        <w:t xml:space="preserve"> </w:t>
                      </w:r>
                      <w:r w:rsidRPr="00BE5A24">
                        <w:rPr>
                          <w:rFonts w:cs="Calibri"/>
                          <w:color w:val="000000"/>
                          <w:sz w:val="24"/>
                        </w:rPr>
                        <w:t>workers</w:t>
                      </w:r>
                      <w:r w:rsidRPr="00BE5A24">
                        <w:rPr>
                          <w:rFonts w:cs="Calibri"/>
                          <w:color w:val="000000"/>
                          <w:spacing w:val="2"/>
                          <w:sz w:val="24"/>
                        </w:rPr>
                        <w:t xml:space="preserve"> </w:t>
                      </w:r>
                      <w:r w:rsidRPr="00BE5A24">
                        <w:rPr>
                          <w:rFonts w:cs="Calibri"/>
                          <w:color w:val="000000"/>
                          <w:sz w:val="24"/>
                        </w:rPr>
                        <w:t>who</w:t>
                      </w:r>
                      <w:r w:rsidRPr="00BE5A24">
                        <w:rPr>
                          <w:rFonts w:cs="Calibri"/>
                          <w:color w:val="000000"/>
                          <w:spacing w:val="2"/>
                          <w:sz w:val="24"/>
                        </w:rPr>
                        <w:t xml:space="preserve"> </w:t>
                      </w:r>
                      <w:r w:rsidRPr="00BE5A24">
                        <w:rPr>
                          <w:rFonts w:cs="Calibri"/>
                          <w:color w:val="000000"/>
                          <w:sz w:val="24"/>
                        </w:rPr>
                        <w:t>would</w:t>
                      </w:r>
                      <w:r w:rsidRPr="00BE5A24">
                        <w:rPr>
                          <w:rFonts w:cs="Calibri"/>
                          <w:color w:val="000000"/>
                          <w:spacing w:val="2"/>
                          <w:sz w:val="24"/>
                        </w:rPr>
                        <w:t xml:space="preserve"> </w:t>
                      </w:r>
                      <w:r w:rsidRPr="00BE5A24">
                        <w:rPr>
                          <w:rFonts w:cs="Calibri"/>
                          <w:color w:val="000000"/>
                          <w:sz w:val="24"/>
                        </w:rPr>
                        <w:t>like</w:t>
                      </w:r>
                      <w:r w:rsidRPr="00BE5A24">
                        <w:rPr>
                          <w:rFonts w:cs="Calibri"/>
                          <w:color w:val="000000"/>
                          <w:spacing w:val="2"/>
                          <w:sz w:val="24"/>
                        </w:rPr>
                        <w:t xml:space="preserve"> </w:t>
                      </w:r>
                      <w:r w:rsidRPr="00BE5A24">
                        <w:rPr>
                          <w:rFonts w:cs="Calibri"/>
                          <w:color w:val="000000"/>
                          <w:sz w:val="24"/>
                        </w:rPr>
                        <w:t>to</w:t>
                      </w:r>
                      <w:r w:rsidRPr="00BE5A24">
                        <w:rPr>
                          <w:rFonts w:cs="Calibri"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 w:rsidRPr="00BE5A24">
                        <w:rPr>
                          <w:rFonts w:cs="Calibri"/>
                          <w:color w:val="000000"/>
                          <w:sz w:val="24"/>
                        </w:rPr>
                        <w:t>apply</w:t>
                      </w:r>
                      <w:r w:rsidRPr="00BE5A24">
                        <w:rPr>
                          <w:rFonts w:cs="Calibri"/>
                          <w:color w:val="000000"/>
                          <w:spacing w:val="2"/>
                          <w:sz w:val="24"/>
                        </w:rPr>
                        <w:t xml:space="preserve"> </w:t>
                      </w:r>
                      <w:r w:rsidRPr="00BE5A24">
                        <w:rPr>
                          <w:rFonts w:cs="Calibri"/>
                          <w:color w:val="000000"/>
                          <w:sz w:val="24"/>
                        </w:rPr>
                        <w:t>for an</w:t>
                      </w:r>
                      <w:r w:rsidRPr="00BE5A24">
                        <w:rPr>
                          <w:rFonts w:cs="Calibri"/>
                          <w:color w:val="000000"/>
                          <w:spacing w:val="2"/>
                          <w:sz w:val="24"/>
                        </w:rPr>
                        <w:t xml:space="preserve"> </w:t>
                      </w:r>
                      <w:r w:rsidRPr="00BE5A24">
                        <w:rPr>
                          <w:rFonts w:cs="Calibri"/>
                          <w:color w:val="000000"/>
                          <w:sz w:val="24"/>
                        </w:rPr>
                        <w:t>assessment</w:t>
                      </w:r>
                      <w:r w:rsidRPr="00BE5A24">
                        <w:rPr>
                          <w:rFonts w:cs="Calibri"/>
                          <w:color w:val="000000"/>
                          <w:spacing w:val="2"/>
                          <w:sz w:val="24"/>
                        </w:rPr>
                        <w:t xml:space="preserve"> </w:t>
                      </w:r>
                      <w:r w:rsidRPr="00BE5A24">
                        <w:rPr>
                          <w:rFonts w:cs="Calibri"/>
                          <w:color w:val="000000"/>
                          <w:sz w:val="24"/>
                        </w:rPr>
                        <w:t>of</w:t>
                      </w:r>
                      <w:r w:rsidRPr="00BE5A24">
                        <w:rPr>
                          <w:rFonts w:cs="Calibri"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 w:rsidRPr="00BE5A24">
                        <w:rPr>
                          <w:rFonts w:cs="Calibri"/>
                          <w:color w:val="000000"/>
                          <w:sz w:val="24"/>
                        </w:rPr>
                        <w:t>their overseas</w:t>
                      </w:r>
                      <w:r w:rsidRPr="00BE5A24">
                        <w:rPr>
                          <w:rFonts w:cs="Calibri"/>
                          <w:color w:val="000000"/>
                          <w:spacing w:val="11"/>
                          <w:sz w:val="24"/>
                        </w:rPr>
                        <w:t xml:space="preserve"> </w:t>
                      </w:r>
                      <w:r w:rsidRPr="00BE5A24">
                        <w:rPr>
                          <w:rFonts w:cs="Calibri"/>
                          <w:color w:val="000000"/>
                          <w:sz w:val="24"/>
                        </w:rPr>
                        <w:t>social</w:t>
                      </w:r>
                      <w:r w:rsidRPr="00BE5A24">
                        <w:rPr>
                          <w:rFonts w:cs="Calibri"/>
                          <w:color w:val="000000"/>
                          <w:spacing w:val="11"/>
                          <w:sz w:val="24"/>
                        </w:rPr>
                        <w:t xml:space="preserve"> </w:t>
                      </w:r>
                      <w:r w:rsidRPr="00BE5A24">
                        <w:rPr>
                          <w:rFonts w:cs="Calibri"/>
                          <w:color w:val="000000"/>
                          <w:sz w:val="24"/>
                        </w:rPr>
                        <w:t>work</w:t>
                      </w:r>
                      <w:r w:rsidRPr="00BE5A24">
                        <w:rPr>
                          <w:rFonts w:cs="Calibri"/>
                          <w:color w:val="000000"/>
                          <w:spacing w:val="11"/>
                          <w:sz w:val="24"/>
                        </w:rPr>
                        <w:t xml:space="preserve"> </w:t>
                      </w:r>
                      <w:r w:rsidRPr="00BE5A24">
                        <w:rPr>
                          <w:rFonts w:cs="Calibri"/>
                          <w:color w:val="000000"/>
                          <w:sz w:val="24"/>
                        </w:rPr>
                        <w:t>qualification/s</w:t>
                      </w:r>
                      <w:r w:rsidRPr="00BE5A24">
                        <w:rPr>
                          <w:rFonts w:cs="Calibri"/>
                          <w:color w:val="000000"/>
                          <w:spacing w:val="11"/>
                          <w:sz w:val="24"/>
                        </w:rPr>
                        <w:t xml:space="preserve"> </w:t>
                      </w:r>
                      <w:r w:rsidRPr="00BE5A24">
                        <w:rPr>
                          <w:rFonts w:cs="Calibri"/>
                          <w:color w:val="000000"/>
                          <w:sz w:val="24"/>
                        </w:rPr>
                        <w:t>to</w:t>
                      </w:r>
                      <w:r w:rsidRPr="00BE5A24">
                        <w:rPr>
                          <w:rFonts w:cs="Calibri"/>
                          <w:color w:val="000000"/>
                          <w:spacing w:val="11"/>
                          <w:sz w:val="24"/>
                        </w:rPr>
                        <w:t xml:space="preserve"> </w:t>
                      </w:r>
                      <w:r w:rsidRPr="00BE5A24">
                        <w:rPr>
                          <w:rFonts w:cs="Calibri"/>
                          <w:color w:val="000000"/>
                          <w:sz w:val="24"/>
                        </w:rPr>
                        <w:t>demonstrate</w:t>
                      </w:r>
                      <w:r w:rsidRPr="00BE5A24">
                        <w:rPr>
                          <w:rFonts w:cs="Calibri"/>
                          <w:color w:val="000000"/>
                          <w:spacing w:val="11"/>
                          <w:sz w:val="24"/>
                        </w:rPr>
                        <w:t xml:space="preserve"> </w:t>
                      </w:r>
                      <w:r w:rsidRPr="00BE5A24">
                        <w:rPr>
                          <w:rFonts w:cs="Calibri"/>
                          <w:color w:val="000000"/>
                          <w:sz w:val="24"/>
                        </w:rPr>
                        <w:t>eligibility</w:t>
                      </w:r>
                      <w:r w:rsidRPr="00BE5A24">
                        <w:rPr>
                          <w:rFonts w:cs="Calibri"/>
                          <w:color w:val="000000"/>
                          <w:spacing w:val="11"/>
                          <w:sz w:val="24"/>
                        </w:rPr>
                        <w:t xml:space="preserve"> to apply for</w:t>
                      </w:r>
                      <w:r w:rsidRPr="00BE5A24">
                        <w:rPr>
                          <w:rFonts w:cs="Calibri"/>
                          <w:color w:val="000000"/>
                          <w:sz w:val="24"/>
                        </w:rPr>
                        <w:t xml:space="preserve"> New Zealand social worker registration.</w:t>
                      </w:r>
                    </w:p>
                    <w:p w:rsidR="00702247" w:rsidRPr="00BE5A24" w:rsidRDefault="00702247" w:rsidP="002720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0" w:lineRule="auto"/>
                        <w:ind w:left="510" w:right="234" w:hanging="330"/>
                        <w:jc w:val="center"/>
                        <w:rPr>
                          <w:rFonts w:cs="Calibri"/>
                          <w:color w:val="000000"/>
                          <w:spacing w:val="8"/>
                          <w:sz w:val="24"/>
                        </w:rPr>
                      </w:pPr>
                    </w:p>
                    <w:p w:rsidR="00702247" w:rsidRPr="002720D1" w:rsidRDefault="00702247" w:rsidP="002720D1">
                      <w:pPr>
                        <w:tabs>
                          <w:tab w:val="left" w:pos="7938"/>
                        </w:tabs>
                        <w:ind w:left="1134" w:right="234" w:hanging="330"/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BE5A24">
                        <w:rPr>
                          <w:rFonts w:cs="Calibri"/>
                          <w:color w:val="000000"/>
                          <w:sz w:val="24"/>
                        </w:rPr>
                        <w:t>Please make sure you provide all the required supporting documentation and sign the applicant’s declaration</w:t>
                      </w:r>
                      <w:r w:rsidRPr="002720D1">
                        <w:rPr>
                          <w:rFonts w:ascii="Arial" w:hAnsi="Arial" w:cs="Arial"/>
                          <w:color w:val="000000"/>
                          <w:sz w:val="24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9747D" w:rsidRPr="00B6386E" w:rsidRDefault="00C974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</w:rPr>
      </w:pPr>
    </w:p>
    <w:p w:rsidR="00C9747D" w:rsidRPr="00B6386E" w:rsidRDefault="00B177BA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1B73F897" wp14:editId="4B1486B5">
                <wp:simplePos x="0" y="0"/>
                <wp:positionH relativeFrom="page">
                  <wp:posOffset>719455</wp:posOffset>
                </wp:positionH>
                <wp:positionV relativeFrom="paragraph">
                  <wp:posOffset>121920</wp:posOffset>
                </wp:positionV>
                <wp:extent cx="6240145" cy="374650"/>
                <wp:effectExtent l="76200" t="57150" r="84455" b="10160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0145" cy="3746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02247" w:rsidRDefault="00702247" w:rsidP="00051F42">
                            <w:pPr>
                              <w:jc w:val="both"/>
                            </w:pPr>
                          </w:p>
                          <w:p w:rsidR="00702247" w:rsidRDefault="00702247" w:rsidP="00051F4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3F897" id="Rectangle 8" o:spid="_x0000_s1028" style="position:absolute;margin-left:56.65pt;margin-top:9.6pt;width:491.35pt;height:29.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" o:allowincell="f" fillcolor="#c0504d" strokecolor="window" strokeweight="3pt">
                <v:shadow on="t" color="black" opacity="24903f" origin=",.5" offset="0,.55556mm"/>
                <v:path arrowok="t"/>
                <v:textbox>
                  <w:txbxContent>
                    <w:p w:rsidR="00702247" w:rsidRDefault="00702247" w:rsidP="00051F42">
                      <w:pPr>
                        <w:jc w:val="both"/>
                      </w:pPr>
                    </w:p>
                    <w:p w:rsidR="00702247" w:rsidRDefault="00702247" w:rsidP="00051F42">
                      <w:pPr>
                        <w:jc w:val="both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9747D" w:rsidRPr="00BE5A24" w:rsidRDefault="00C9747D" w:rsidP="00051F42">
      <w:pPr>
        <w:widowControl w:val="0"/>
        <w:autoSpaceDE w:val="0"/>
        <w:autoSpaceDN w:val="0"/>
        <w:adjustRightInd w:val="0"/>
        <w:spacing w:after="0" w:line="240" w:lineRule="auto"/>
        <w:ind w:left="425"/>
        <w:rPr>
          <w:rFonts w:cs="Calibri"/>
          <w:b/>
          <w:bCs/>
          <w:color w:val="FFFFFF"/>
          <w:w w:val="99"/>
          <w:sz w:val="28"/>
          <w:szCs w:val="28"/>
        </w:rPr>
      </w:pPr>
      <w:r w:rsidRPr="00BE5A24">
        <w:rPr>
          <w:rFonts w:cs="Calibri"/>
          <w:b/>
          <w:bCs/>
          <w:color w:val="FFFFFF"/>
          <w:w w:val="99"/>
          <w:sz w:val="28"/>
          <w:szCs w:val="28"/>
        </w:rPr>
        <w:t>1. Your personal details</w:t>
      </w:r>
    </w:p>
    <w:p w:rsidR="00C9747D" w:rsidRPr="00B6386E" w:rsidRDefault="00C974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</w:rPr>
      </w:pPr>
    </w:p>
    <w:p w:rsidR="00DF0A25" w:rsidRPr="00B6386E" w:rsidRDefault="00DF0A25" w:rsidP="00D40F24">
      <w:pPr>
        <w:widowControl w:val="0"/>
        <w:autoSpaceDE w:val="0"/>
        <w:autoSpaceDN w:val="0"/>
        <w:adjustRightInd w:val="0"/>
        <w:spacing w:before="34" w:after="0" w:line="226" w:lineRule="exact"/>
        <w:ind w:left="234" w:right="-70"/>
        <w:rPr>
          <w:rFonts w:ascii="Arial" w:hAnsi="Arial" w:cs="Arial"/>
          <w:color w:val="000000"/>
          <w:position w:val="-1"/>
        </w:rPr>
      </w:pPr>
    </w:p>
    <w:p w:rsidR="008C4D3C" w:rsidRPr="00BE5A24" w:rsidRDefault="00E8776C" w:rsidP="001871B4">
      <w:pPr>
        <w:widowControl w:val="0"/>
        <w:autoSpaceDE w:val="0"/>
        <w:autoSpaceDN w:val="0"/>
        <w:adjustRightInd w:val="0"/>
        <w:spacing w:before="34" w:after="0" w:line="240" w:lineRule="auto"/>
        <w:ind w:right="-20"/>
        <w:rPr>
          <w:rFonts w:cs="Calibri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C9747D" w:rsidRPr="00BE5A24">
        <w:rPr>
          <w:rFonts w:cs="Calibri"/>
          <w:color w:val="000000"/>
          <w:spacing w:val="-18"/>
        </w:rPr>
        <w:t>Y</w:t>
      </w:r>
      <w:r w:rsidR="00C9747D" w:rsidRPr="00BE5A24">
        <w:rPr>
          <w:rFonts w:cs="Calibri"/>
          <w:color w:val="000000"/>
        </w:rPr>
        <w:t>our</w:t>
      </w:r>
      <w:r w:rsidR="00C9747D" w:rsidRPr="00BE5A24">
        <w:rPr>
          <w:rFonts w:cs="Calibri"/>
          <w:color w:val="000000"/>
          <w:spacing w:val="-1"/>
        </w:rPr>
        <w:t xml:space="preserve"> </w:t>
      </w:r>
      <w:r w:rsidR="00C9747D" w:rsidRPr="00BE5A24">
        <w:rPr>
          <w:rFonts w:cs="Calibri"/>
          <w:color w:val="000000"/>
        </w:rPr>
        <w:t>family name:</w:t>
      </w:r>
    </w:p>
    <w:sdt>
      <w:sdtPr>
        <w:rPr>
          <w:rStyle w:val="Style1"/>
        </w:rPr>
        <w:id w:val="2054425345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color w:val="000000"/>
          <w:sz w:val="22"/>
        </w:rPr>
      </w:sdtEndPr>
      <w:sdtContent>
        <w:p w:rsidR="00C9747D" w:rsidRPr="00BE5A24" w:rsidRDefault="000671AE" w:rsidP="00D40F24">
          <w:pPr>
            <w:widowControl w:val="0"/>
            <w:autoSpaceDE w:val="0"/>
            <w:autoSpaceDN w:val="0"/>
            <w:adjustRightInd w:val="0"/>
            <w:spacing w:before="3" w:after="0" w:line="280" w:lineRule="exact"/>
            <w:ind w:left="234"/>
            <w:rPr>
              <w:rFonts w:cs="Calibri"/>
              <w:color w:val="000000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0671AE" w:rsidRDefault="000671AE" w:rsidP="001871B4">
      <w:pPr>
        <w:widowControl w:val="0"/>
        <w:autoSpaceDE w:val="0"/>
        <w:autoSpaceDN w:val="0"/>
        <w:adjustRightInd w:val="0"/>
        <w:spacing w:after="0" w:line="240" w:lineRule="auto"/>
        <w:ind w:left="234" w:right="-20"/>
        <w:jc w:val="both"/>
        <w:rPr>
          <w:rFonts w:cs="Calibri"/>
          <w:color w:val="000000"/>
        </w:rPr>
      </w:pPr>
    </w:p>
    <w:p w:rsidR="008C4D3C" w:rsidRPr="00BE5A24" w:rsidRDefault="00C9747D" w:rsidP="001871B4">
      <w:pPr>
        <w:widowControl w:val="0"/>
        <w:autoSpaceDE w:val="0"/>
        <w:autoSpaceDN w:val="0"/>
        <w:adjustRightInd w:val="0"/>
        <w:spacing w:after="0" w:line="240" w:lineRule="auto"/>
        <w:ind w:left="234" w:right="-20"/>
        <w:jc w:val="both"/>
        <w:rPr>
          <w:rFonts w:cs="Calibri"/>
          <w:color w:val="000000"/>
        </w:rPr>
      </w:pPr>
      <w:r w:rsidRPr="00BE5A24">
        <w:rPr>
          <w:rFonts w:cs="Calibri"/>
          <w:color w:val="000000"/>
        </w:rPr>
        <w:t>Given name/s:</w:t>
      </w:r>
    </w:p>
    <w:sdt>
      <w:sdtPr>
        <w:rPr>
          <w:rStyle w:val="Style2"/>
        </w:rPr>
        <w:id w:val="864953477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color w:val="000000"/>
          <w:sz w:val="22"/>
        </w:rPr>
      </w:sdtEndPr>
      <w:sdtContent>
        <w:p w:rsidR="00C9747D" w:rsidRPr="00BE5A24" w:rsidRDefault="000671AE" w:rsidP="001871B4">
          <w:pPr>
            <w:widowControl w:val="0"/>
            <w:autoSpaceDE w:val="0"/>
            <w:autoSpaceDN w:val="0"/>
            <w:adjustRightInd w:val="0"/>
            <w:spacing w:after="0" w:line="240" w:lineRule="auto"/>
            <w:ind w:left="234" w:right="-20"/>
            <w:jc w:val="both"/>
            <w:rPr>
              <w:rFonts w:cs="Calibri"/>
              <w:color w:val="000000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C9747D" w:rsidRPr="00BE5A24" w:rsidRDefault="00C9747D" w:rsidP="00D40F24">
      <w:pPr>
        <w:widowControl w:val="0"/>
        <w:autoSpaceDE w:val="0"/>
        <w:autoSpaceDN w:val="0"/>
        <w:adjustRightInd w:val="0"/>
        <w:spacing w:before="7" w:after="0" w:line="170" w:lineRule="exact"/>
        <w:ind w:left="234"/>
        <w:rPr>
          <w:rFonts w:cs="Calibri"/>
          <w:color w:val="000000"/>
        </w:rPr>
      </w:pPr>
    </w:p>
    <w:p w:rsidR="008C4D3C" w:rsidRPr="00BE5A24" w:rsidRDefault="00C9747D" w:rsidP="001871B4">
      <w:pPr>
        <w:widowControl w:val="0"/>
        <w:autoSpaceDE w:val="0"/>
        <w:autoSpaceDN w:val="0"/>
        <w:adjustRightInd w:val="0"/>
        <w:spacing w:after="0" w:line="240" w:lineRule="auto"/>
        <w:ind w:left="234" w:right="-20"/>
        <w:rPr>
          <w:rFonts w:cs="Calibri"/>
          <w:color w:val="000000"/>
          <w:position w:val="-1"/>
        </w:rPr>
      </w:pPr>
      <w:r w:rsidRPr="00BE5A24">
        <w:rPr>
          <w:rFonts w:cs="Calibri"/>
          <w:color w:val="000000"/>
          <w:position w:val="-1"/>
        </w:rPr>
        <w:t>Any other names you have used</w:t>
      </w:r>
      <w:r w:rsidR="00F139EC" w:rsidRPr="00BE5A24">
        <w:rPr>
          <w:rFonts w:cs="Calibri"/>
          <w:color w:val="000000"/>
          <w:position w:val="-1"/>
        </w:rPr>
        <w:t xml:space="preserve"> if relevant to this application</w:t>
      </w:r>
      <w:r w:rsidRPr="00BE5A24">
        <w:rPr>
          <w:rFonts w:cs="Calibri"/>
          <w:color w:val="000000"/>
          <w:position w:val="-1"/>
        </w:rPr>
        <w:t xml:space="preserve">: </w:t>
      </w:r>
    </w:p>
    <w:sdt>
      <w:sdtPr>
        <w:rPr>
          <w:rStyle w:val="Style3"/>
        </w:rPr>
        <w:id w:val="-1733993847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b/>
          <w:color w:val="FF0000"/>
          <w:position w:val="-1"/>
          <w:sz w:val="22"/>
        </w:rPr>
      </w:sdtEndPr>
      <w:sdtContent>
        <w:p w:rsidR="008C4D3C" w:rsidRPr="00BE5A24" w:rsidRDefault="000671AE" w:rsidP="001871B4">
          <w:pPr>
            <w:widowControl w:val="0"/>
            <w:autoSpaceDE w:val="0"/>
            <w:autoSpaceDN w:val="0"/>
            <w:adjustRightInd w:val="0"/>
            <w:spacing w:after="0" w:line="240" w:lineRule="auto"/>
            <w:ind w:left="234"/>
            <w:rPr>
              <w:rFonts w:cs="Calibri"/>
              <w:b/>
              <w:color w:val="FF0000"/>
              <w:position w:val="-1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A80ABE" w:rsidRDefault="00A80ABE" w:rsidP="00A831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23147" w:rsidRPr="00B6386E" w:rsidRDefault="00B177BA" w:rsidP="00D40F24">
      <w:pPr>
        <w:widowControl w:val="0"/>
        <w:autoSpaceDE w:val="0"/>
        <w:autoSpaceDN w:val="0"/>
        <w:adjustRightInd w:val="0"/>
        <w:spacing w:after="0" w:line="240" w:lineRule="auto"/>
        <w:ind w:left="234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47625</wp:posOffset>
                </wp:positionV>
                <wp:extent cx="6240145" cy="374650"/>
                <wp:effectExtent l="76200" t="57150" r="84455" b="10160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0145" cy="3746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02247" w:rsidRDefault="00702247" w:rsidP="00990A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9" style="position:absolute;left:0;text-align:left;margin-left:56.65pt;margin-top:3.75pt;width:491.35pt;height:29.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" o:allowincell="f" fillcolor="#c0504d" strokecolor="window" strokeweight="3pt">
                <v:shadow on="t" color="black" opacity="24903f" origin=",.5" offset="0,.55556mm"/>
                <v:path arrowok="t"/>
                <v:textbox>
                  <w:txbxContent>
                    <w:p w:rsidR="00702247" w:rsidRDefault="00702247" w:rsidP="00990A3C"/>
                  </w:txbxContent>
                </v:textbox>
                <w10:wrap anchorx="page"/>
              </v:rect>
            </w:pict>
          </mc:Fallback>
        </mc:AlternateContent>
      </w:r>
    </w:p>
    <w:p w:rsidR="00C9747D" w:rsidRPr="00BE5A24" w:rsidRDefault="00990A3C" w:rsidP="002667C0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cs="Calibri"/>
          <w:b/>
          <w:bCs/>
          <w:color w:val="FFFFFF"/>
          <w:w w:val="99"/>
          <w:sz w:val="28"/>
          <w:szCs w:val="28"/>
        </w:rPr>
      </w:pPr>
      <w:r w:rsidRPr="00BE5A24">
        <w:rPr>
          <w:rFonts w:cs="Calibri"/>
          <w:b/>
          <w:bCs/>
          <w:color w:val="FFFFFF"/>
          <w:w w:val="99"/>
          <w:sz w:val="28"/>
          <w:szCs w:val="28"/>
        </w:rPr>
        <w:t xml:space="preserve">2. </w:t>
      </w:r>
      <w:r w:rsidR="00FC58A5" w:rsidRPr="00BE5A24">
        <w:rPr>
          <w:rFonts w:cs="Calibri"/>
          <w:b/>
          <w:bCs/>
          <w:color w:val="FFFFFF"/>
          <w:w w:val="99"/>
          <w:sz w:val="28"/>
          <w:szCs w:val="28"/>
        </w:rPr>
        <w:t>Your c</w:t>
      </w:r>
      <w:r w:rsidR="00C9747D" w:rsidRPr="00BE5A24">
        <w:rPr>
          <w:rFonts w:cs="Calibri"/>
          <w:b/>
          <w:bCs/>
          <w:color w:val="FFFFFF"/>
          <w:w w:val="99"/>
          <w:sz w:val="28"/>
          <w:szCs w:val="28"/>
        </w:rPr>
        <w:t>ontact details for correspondence</w:t>
      </w:r>
    </w:p>
    <w:p w:rsidR="00A23147" w:rsidRPr="00B6386E" w:rsidRDefault="00A23147" w:rsidP="00D40F24">
      <w:pPr>
        <w:widowControl w:val="0"/>
        <w:autoSpaceDE w:val="0"/>
        <w:autoSpaceDN w:val="0"/>
        <w:adjustRightInd w:val="0"/>
        <w:spacing w:after="0" w:line="190" w:lineRule="exact"/>
        <w:ind w:left="234"/>
        <w:rPr>
          <w:rFonts w:ascii="Arial" w:hAnsi="Arial" w:cs="Arial"/>
          <w:color w:val="000000"/>
        </w:rPr>
      </w:pPr>
    </w:p>
    <w:p w:rsidR="00990A3C" w:rsidRPr="00B6386E" w:rsidRDefault="00990A3C" w:rsidP="00D40F24">
      <w:pPr>
        <w:widowControl w:val="0"/>
        <w:autoSpaceDE w:val="0"/>
        <w:autoSpaceDN w:val="0"/>
        <w:adjustRightInd w:val="0"/>
        <w:spacing w:after="0" w:line="240" w:lineRule="auto"/>
        <w:ind w:left="234"/>
        <w:rPr>
          <w:rFonts w:ascii="Arial" w:hAnsi="Arial" w:cs="Arial"/>
          <w:color w:val="000000"/>
        </w:rPr>
      </w:pPr>
    </w:p>
    <w:p w:rsidR="008C4D3C" w:rsidRPr="00BE5A24" w:rsidRDefault="00C9747D" w:rsidP="001871B4">
      <w:pPr>
        <w:widowControl w:val="0"/>
        <w:autoSpaceDE w:val="0"/>
        <w:autoSpaceDN w:val="0"/>
        <w:adjustRightInd w:val="0"/>
        <w:spacing w:after="0" w:line="240" w:lineRule="auto"/>
        <w:ind w:left="234"/>
        <w:rPr>
          <w:rFonts w:cs="Calibri"/>
          <w:color w:val="000000"/>
        </w:rPr>
      </w:pPr>
      <w:r w:rsidRPr="00BE5A24">
        <w:rPr>
          <w:rFonts w:cs="Calibri"/>
          <w:color w:val="000000"/>
        </w:rPr>
        <w:t>Address:</w:t>
      </w:r>
    </w:p>
    <w:sdt>
      <w:sdtPr>
        <w:rPr>
          <w:rStyle w:val="Style10"/>
        </w:rPr>
        <w:id w:val="1020285141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color w:val="000000"/>
          <w:spacing w:val="-22"/>
          <w:sz w:val="22"/>
        </w:rPr>
      </w:sdtEndPr>
      <w:sdtContent>
        <w:p w:rsidR="008C4D3C" w:rsidRPr="00BE5A24" w:rsidRDefault="000671AE" w:rsidP="008C4D3C">
          <w:pPr>
            <w:widowControl w:val="0"/>
            <w:autoSpaceDE w:val="0"/>
            <w:autoSpaceDN w:val="0"/>
            <w:adjustRightInd w:val="0"/>
            <w:spacing w:after="0" w:line="240" w:lineRule="auto"/>
            <w:ind w:left="234"/>
            <w:rPr>
              <w:rFonts w:cs="Calibri"/>
              <w:color w:val="000000"/>
              <w:spacing w:val="-22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8C4D3C" w:rsidRPr="00BE5A24" w:rsidRDefault="008C4D3C" w:rsidP="008C4D3C">
      <w:pPr>
        <w:widowControl w:val="0"/>
        <w:autoSpaceDE w:val="0"/>
        <w:autoSpaceDN w:val="0"/>
        <w:adjustRightInd w:val="0"/>
        <w:spacing w:after="0" w:line="240" w:lineRule="auto"/>
        <w:ind w:left="234"/>
        <w:rPr>
          <w:rFonts w:cs="Calibri"/>
          <w:color w:val="000000"/>
          <w:spacing w:val="-22"/>
        </w:rPr>
      </w:pPr>
    </w:p>
    <w:p w:rsidR="008C4D3C" w:rsidRPr="00BE5A24" w:rsidRDefault="00C9747D" w:rsidP="001871B4">
      <w:pPr>
        <w:widowControl w:val="0"/>
        <w:autoSpaceDE w:val="0"/>
        <w:autoSpaceDN w:val="0"/>
        <w:adjustRightInd w:val="0"/>
        <w:spacing w:after="0" w:line="240" w:lineRule="auto"/>
        <w:ind w:left="234"/>
        <w:rPr>
          <w:rFonts w:cs="Calibri"/>
          <w:color w:val="000000"/>
        </w:rPr>
      </w:pPr>
      <w:r w:rsidRPr="00BE5A24">
        <w:rPr>
          <w:rFonts w:cs="Calibri"/>
          <w:color w:val="000000"/>
          <w:spacing w:val="-22"/>
        </w:rPr>
        <w:t>T</w:t>
      </w:r>
      <w:r w:rsidRPr="00BE5A24">
        <w:rPr>
          <w:rFonts w:cs="Calibri"/>
          <w:color w:val="000000"/>
        </w:rPr>
        <w:t>own/Suburb:</w:t>
      </w:r>
    </w:p>
    <w:sdt>
      <w:sdtPr>
        <w:rPr>
          <w:rStyle w:val="Style5"/>
        </w:rPr>
        <w:id w:val="-1374918122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color w:val="000000"/>
          <w:sz w:val="22"/>
        </w:rPr>
      </w:sdtEndPr>
      <w:sdtContent>
        <w:p w:rsidR="00A23147" w:rsidRPr="00BE5A24" w:rsidRDefault="00337DEE" w:rsidP="00D40F24">
          <w:pPr>
            <w:widowControl w:val="0"/>
            <w:autoSpaceDE w:val="0"/>
            <w:autoSpaceDN w:val="0"/>
            <w:adjustRightInd w:val="0"/>
            <w:spacing w:after="0" w:line="240" w:lineRule="auto"/>
            <w:ind w:left="234"/>
            <w:rPr>
              <w:rFonts w:cs="Calibri"/>
              <w:color w:val="000000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A23147" w:rsidRPr="00BE5A24" w:rsidRDefault="00A23147" w:rsidP="00D40F24">
      <w:pPr>
        <w:widowControl w:val="0"/>
        <w:autoSpaceDE w:val="0"/>
        <w:autoSpaceDN w:val="0"/>
        <w:adjustRightInd w:val="0"/>
        <w:spacing w:after="0" w:line="240" w:lineRule="auto"/>
        <w:ind w:left="234"/>
        <w:rPr>
          <w:rFonts w:cs="Calibri"/>
          <w:color w:val="000000"/>
        </w:rPr>
      </w:pPr>
    </w:p>
    <w:p w:rsidR="008C4D3C" w:rsidRPr="00BE5A24" w:rsidRDefault="00A23147" w:rsidP="001871B4">
      <w:pPr>
        <w:widowControl w:val="0"/>
        <w:autoSpaceDE w:val="0"/>
        <w:autoSpaceDN w:val="0"/>
        <w:adjustRightInd w:val="0"/>
        <w:spacing w:after="0" w:line="240" w:lineRule="auto"/>
        <w:ind w:left="234"/>
        <w:rPr>
          <w:rFonts w:cs="Calibri"/>
          <w:color w:val="000000"/>
        </w:rPr>
      </w:pPr>
      <w:r w:rsidRPr="00BE5A24">
        <w:rPr>
          <w:rFonts w:cs="Calibri"/>
          <w:color w:val="000000"/>
        </w:rPr>
        <w:t>Country:</w:t>
      </w:r>
    </w:p>
    <w:sdt>
      <w:sdtPr>
        <w:rPr>
          <w:rStyle w:val="Style6"/>
        </w:rPr>
        <w:id w:val="-934585407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color w:val="000000"/>
          <w:sz w:val="22"/>
        </w:rPr>
      </w:sdtEndPr>
      <w:sdtContent>
        <w:p w:rsidR="00A23147" w:rsidRPr="00BE5A24" w:rsidRDefault="00337DEE" w:rsidP="00D40F24">
          <w:pPr>
            <w:widowControl w:val="0"/>
            <w:autoSpaceDE w:val="0"/>
            <w:autoSpaceDN w:val="0"/>
            <w:adjustRightInd w:val="0"/>
            <w:spacing w:after="0" w:line="240" w:lineRule="auto"/>
            <w:ind w:left="234"/>
            <w:rPr>
              <w:rFonts w:cs="Calibri"/>
              <w:color w:val="000000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A23147" w:rsidRPr="00BE5A24" w:rsidRDefault="00A23147" w:rsidP="00D40F24">
      <w:pPr>
        <w:widowControl w:val="0"/>
        <w:autoSpaceDE w:val="0"/>
        <w:autoSpaceDN w:val="0"/>
        <w:adjustRightInd w:val="0"/>
        <w:spacing w:after="0" w:line="240" w:lineRule="auto"/>
        <w:ind w:left="234"/>
        <w:rPr>
          <w:rFonts w:cs="Calibri"/>
          <w:color w:val="000000"/>
        </w:rPr>
      </w:pPr>
    </w:p>
    <w:p w:rsidR="008C4D3C" w:rsidRPr="00BE5A24" w:rsidRDefault="00A23147" w:rsidP="001871B4">
      <w:pPr>
        <w:widowControl w:val="0"/>
        <w:autoSpaceDE w:val="0"/>
        <w:autoSpaceDN w:val="0"/>
        <w:adjustRightInd w:val="0"/>
        <w:spacing w:after="0" w:line="240" w:lineRule="auto"/>
        <w:ind w:left="234"/>
        <w:rPr>
          <w:rFonts w:cs="Calibri"/>
          <w:color w:val="000000"/>
        </w:rPr>
      </w:pPr>
      <w:r w:rsidRPr="00BE5A24">
        <w:rPr>
          <w:rFonts w:cs="Calibri"/>
          <w:color w:val="000000"/>
        </w:rPr>
        <w:t>Postcode:</w:t>
      </w:r>
    </w:p>
    <w:sdt>
      <w:sdtPr>
        <w:rPr>
          <w:rStyle w:val="Style7"/>
        </w:rPr>
        <w:id w:val="-1053151601"/>
        <w:placeholder>
          <w:docPart w:val="1BB63A364A9449F2B28DD73610ED82FB"/>
        </w:placeholder>
        <w:showingPlcHdr/>
        <w:text/>
      </w:sdtPr>
      <w:sdtEndPr>
        <w:rPr>
          <w:rStyle w:val="PlaceholderText"/>
          <w:rFonts w:ascii="Calibri" w:hAnsi="Calibri" w:cs="Calibri"/>
          <w:b/>
          <w:color w:val="808080"/>
          <w:sz w:val="22"/>
        </w:rPr>
      </w:sdtEndPr>
      <w:sdtContent>
        <w:p w:rsidR="00A23147" w:rsidRPr="00BE5A24" w:rsidRDefault="00337DEE" w:rsidP="00D40F24">
          <w:pPr>
            <w:widowControl w:val="0"/>
            <w:autoSpaceDE w:val="0"/>
            <w:autoSpaceDN w:val="0"/>
            <w:adjustRightInd w:val="0"/>
            <w:spacing w:after="0" w:line="240" w:lineRule="auto"/>
            <w:ind w:left="234"/>
            <w:rPr>
              <w:rFonts w:cs="Calibri"/>
              <w:color w:val="000000"/>
              <w:spacing w:val="-4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A23147" w:rsidRPr="00BE5A24" w:rsidRDefault="00A23147" w:rsidP="00D40F24">
      <w:pPr>
        <w:widowControl w:val="0"/>
        <w:autoSpaceDE w:val="0"/>
        <w:autoSpaceDN w:val="0"/>
        <w:adjustRightInd w:val="0"/>
        <w:spacing w:after="0" w:line="240" w:lineRule="auto"/>
        <w:ind w:left="234"/>
        <w:rPr>
          <w:rFonts w:cs="Calibri"/>
          <w:color w:val="000000"/>
          <w:spacing w:val="-4"/>
        </w:rPr>
      </w:pPr>
    </w:p>
    <w:p w:rsidR="008C4D3C" w:rsidRPr="00BE5A24" w:rsidRDefault="00D063D4" w:rsidP="001871B4">
      <w:pPr>
        <w:widowControl w:val="0"/>
        <w:autoSpaceDE w:val="0"/>
        <w:autoSpaceDN w:val="0"/>
        <w:adjustRightInd w:val="0"/>
        <w:spacing w:after="0" w:line="240" w:lineRule="auto"/>
        <w:ind w:left="234"/>
        <w:rPr>
          <w:rFonts w:cs="Calibri"/>
          <w:color w:val="000000"/>
        </w:rPr>
      </w:pPr>
      <w:r w:rsidRPr="00BE5A24">
        <w:rPr>
          <w:rFonts w:cs="Calibri"/>
          <w:color w:val="000000"/>
          <w:spacing w:val="-4"/>
        </w:rPr>
        <w:t>Phone number</w:t>
      </w:r>
      <w:r w:rsidR="008007AE" w:rsidRPr="00BE5A24">
        <w:rPr>
          <w:rFonts w:cs="Calibri"/>
          <w:color w:val="000000"/>
          <w:spacing w:val="-4"/>
        </w:rPr>
        <w:t xml:space="preserve"> (</w:t>
      </w:r>
      <w:r w:rsidR="008007AE" w:rsidRPr="00BE5A24">
        <w:rPr>
          <w:rFonts w:cs="Calibri"/>
          <w:color w:val="000000"/>
        </w:rPr>
        <w:t>including area codes):</w:t>
      </w:r>
    </w:p>
    <w:sdt>
      <w:sdtPr>
        <w:rPr>
          <w:rStyle w:val="Style8"/>
        </w:rPr>
        <w:id w:val="-884174175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color w:val="000000"/>
          <w:sz w:val="22"/>
        </w:rPr>
      </w:sdtEndPr>
      <w:sdtContent>
        <w:p w:rsidR="00A23147" w:rsidRPr="00BE5A24" w:rsidRDefault="00337DEE" w:rsidP="00D40F24">
          <w:pPr>
            <w:widowControl w:val="0"/>
            <w:autoSpaceDE w:val="0"/>
            <w:autoSpaceDN w:val="0"/>
            <w:adjustRightInd w:val="0"/>
            <w:spacing w:after="0" w:line="240" w:lineRule="auto"/>
            <w:ind w:left="234"/>
            <w:rPr>
              <w:rFonts w:cs="Calibri"/>
              <w:color w:val="000000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A23147" w:rsidRPr="00BE5A24" w:rsidRDefault="00A23147" w:rsidP="00D40F24">
      <w:pPr>
        <w:widowControl w:val="0"/>
        <w:autoSpaceDE w:val="0"/>
        <w:autoSpaceDN w:val="0"/>
        <w:adjustRightInd w:val="0"/>
        <w:spacing w:after="0" w:line="240" w:lineRule="auto"/>
        <w:ind w:left="234"/>
        <w:rPr>
          <w:rFonts w:cs="Calibri"/>
          <w:color w:val="000000"/>
        </w:rPr>
      </w:pPr>
    </w:p>
    <w:p w:rsidR="008C4D3C" w:rsidRPr="00BE5A24" w:rsidRDefault="00A23147" w:rsidP="001871B4">
      <w:pPr>
        <w:widowControl w:val="0"/>
        <w:autoSpaceDE w:val="0"/>
        <w:autoSpaceDN w:val="0"/>
        <w:adjustRightInd w:val="0"/>
        <w:spacing w:after="0" w:line="240" w:lineRule="auto"/>
        <w:ind w:left="234" w:right="-20"/>
        <w:rPr>
          <w:rFonts w:cs="Calibri"/>
          <w:color w:val="000000"/>
          <w:position w:val="-1"/>
        </w:rPr>
      </w:pPr>
      <w:r w:rsidRPr="00BE5A24">
        <w:rPr>
          <w:rFonts w:cs="Calibri"/>
          <w:color w:val="000000"/>
          <w:position w:val="-1"/>
        </w:rPr>
        <w:t>Email:</w:t>
      </w:r>
    </w:p>
    <w:sdt>
      <w:sdtPr>
        <w:rPr>
          <w:rStyle w:val="Style9"/>
        </w:rPr>
        <w:id w:val="806351842"/>
        <w:placeholder>
          <w:docPart w:val="1BB63A364A9449F2B28DD73610ED82FB"/>
        </w:placeholder>
        <w:showingPlcHdr/>
        <w:text/>
      </w:sdtPr>
      <w:sdtEndPr>
        <w:rPr>
          <w:rStyle w:val="PlaceholderText"/>
          <w:rFonts w:ascii="Calibri" w:hAnsi="Calibri" w:cs="Calibri"/>
          <w:b/>
          <w:color w:val="808080"/>
          <w:sz w:val="22"/>
        </w:rPr>
      </w:sdtEndPr>
      <w:sdtContent>
        <w:p w:rsidR="00A23147" w:rsidRPr="00BE5A24" w:rsidRDefault="00337DEE" w:rsidP="00D40F24">
          <w:pPr>
            <w:widowControl w:val="0"/>
            <w:autoSpaceDE w:val="0"/>
            <w:autoSpaceDN w:val="0"/>
            <w:adjustRightInd w:val="0"/>
            <w:spacing w:after="0" w:line="240" w:lineRule="auto"/>
            <w:ind w:left="234" w:right="-20"/>
            <w:rPr>
              <w:rFonts w:cs="Calibri"/>
              <w:color w:val="000000"/>
              <w:position w:val="-1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C66862" w:rsidRPr="00BE5A24" w:rsidRDefault="00B177BA" w:rsidP="00D53347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cs="Calibri"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-76133</wp:posOffset>
                </wp:positionV>
                <wp:extent cx="6229350" cy="374650"/>
                <wp:effectExtent l="76200" t="57150" r="76200" b="101600"/>
                <wp:wrapTight wrapText="bothSides">
                  <wp:wrapPolygon edited="0">
                    <wp:start x="-264" y="-3295"/>
                    <wp:lineTo x="-198" y="26359"/>
                    <wp:lineTo x="21732" y="26359"/>
                    <wp:lineTo x="21798" y="-3295"/>
                    <wp:lineTo x="-264" y="-3295"/>
                  </wp:wrapPolygon>
                </wp:wrapTight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9350" cy="3746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02247" w:rsidRPr="00BE5A24" w:rsidRDefault="00702247" w:rsidP="00C41B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cs="Calibri"/>
                                <w:b/>
                                <w:bCs/>
                                <w:color w:val="FFFFFF"/>
                                <w:w w:val="99"/>
                                <w:sz w:val="28"/>
                                <w:szCs w:val="28"/>
                              </w:rPr>
                            </w:pPr>
                            <w:r w:rsidRPr="00BE5A24">
                              <w:rPr>
                                <w:rFonts w:cs="Calibri"/>
                                <w:b/>
                                <w:bCs/>
                                <w:color w:val="FFFFFF"/>
                                <w:w w:val="99"/>
                                <w:sz w:val="28"/>
                                <w:szCs w:val="28"/>
                              </w:rPr>
                              <w:t>3. Your post-secondary tertiary education professional social work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60pt;margin-top:-6pt;width:490.5pt;height:29.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" o:allowincell="f" fillcolor="#c0504d" strokecolor="window" strokeweight="3pt">
                <v:shadow on="t" color="black" opacity="24903f" origin=",.5" offset="0,.55556mm"/>
                <v:path arrowok="t"/>
                <v:textbox>
                  <w:txbxContent>
                    <w:p w:rsidR="00702247" w:rsidRPr="00BE5A24" w:rsidRDefault="00702247" w:rsidP="00C41BB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cs="Calibri"/>
                          <w:b/>
                          <w:bCs/>
                          <w:color w:val="FFFFFF"/>
                          <w:w w:val="99"/>
                          <w:sz w:val="28"/>
                          <w:szCs w:val="28"/>
                        </w:rPr>
                      </w:pPr>
                      <w:r w:rsidRPr="00BE5A24">
                        <w:rPr>
                          <w:rFonts w:cs="Calibri"/>
                          <w:b/>
                          <w:bCs/>
                          <w:color w:val="FFFFFF"/>
                          <w:w w:val="99"/>
                          <w:sz w:val="28"/>
                          <w:szCs w:val="28"/>
                        </w:rPr>
                        <w:t>3. Your post-secondary tertiary education professional social work education</w:t>
                      </w:r>
                    </w:p>
                  </w:txbxContent>
                </v:textbox>
                <w10:wrap type="tight" anchorx="page"/>
              </v:rect>
            </w:pict>
          </mc:Fallback>
        </mc:AlternateContent>
      </w:r>
      <w:r w:rsidR="00C66862" w:rsidRPr="00BE5A24">
        <w:rPr>
          <w:rFonts w:cs="Calibri"/>
          <w:color w:val="000000"/>
        </w:rPr>
        <w:t xml:space="preserve">Does your qualification enable you </w:t>
      </w:r>
      <w:r w:rsidR="00636F45" w:rsidRPr="00BE5A24">
        <w:rPr>
          <w:rFonts w:cs="Calibri"/>
          <w:color w:val="000000"/>
        </w:rPr>
        <w:t xml:space="preserve">to </w:t>
      </w:r>
      <w:r w:rsidR="00C66862" w:rsidRPr="00BE5A24">
        <w:rPr>
          <w:rFonts w:cs="Calibri"/>
          <w:color w:val="000000"/>
        </w:rPr>
        <w:t xml:space="preserve">register as a </w:t>
      </w:r>
      <w:r w:rsidR="008007AE" w:rsidRPr="00BE5A24">
        <w:rPr>
          <w:rFonts w:cs="Calibri"/>
          <w:color w:val="000000"/>
        </w:rPr>
        <w:t>s</w:t>
      </w:r>
      <w:r w:rsidR="00C66862" w:rsidRPr="00BE5A24">
        <w:rPr>
          <w:rFonts w:cs="Calibri"/>
          <w:color w:val="000000"/>
        </w:rPr>
        <w:t xml:space="preserve">ocial worker in the country </w:t>
      </w:r>
      <w:r w:rsidR="009028DF" w:rsidRPr="00BE5A24">
        <w:rPr>
          <w:rFonts w:cs="Calibri"/>
          <w:color w:val="000000"/>
        </w:rPr>
        <w:t xml:space="preserve">in which </w:t>
      </w:r>
      <w:r w:rsidR="00C66862" w:rsidRPr="00BE5A24">
        <w:rPr>
          <w:rFonts w:cs="Calibri"/>
          <w:color w:val="000000"/>
        </w:rPr>
        <w:t xml:space="preserve">the qualification was </w:t>
      </w:r>
      <w:r w:rsidR="000B63CB" w:rsidRPr="00BE5A24">
        <w:rPr>
          <w:rFonts w:cs="Calibri"/>
          <w:color w:val="000000"/>
        </w:rPr>
        <w:t>obtained?</w:t>
      </w:r>
    </w:p>
    <w:p w:rsidR="00C66862" w:rsidRPr="00BE5A24" w:rsidRDefault="00C66862" w:rsidP="009608E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</w:rPr>
      </w:pPr>
    </w:p>
    <w:p w:rsidR="00C66862" w:rsidRPr="00BE5A24" w:rsidRDefault="00C66862" w:rsidP="00C66862">
      <w:pPr>
        <w:widowControl w:val="0"/>
        <w:tabs>
          <w:tab w:val="left" w:pos="340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</w:rPr>
      </w:pPr>
      <w:r w:rsidRPr="00BE5A24">
        <w:rPr>
          <w:rFonts w:cs="Calibri"/>
          <w:color w:val="000000"/>
        </w:rPr>
        <w:t xml:space="preserve">Yes </w:t>
      </w:r>
      <w:sdt>
        <w:sdtPr>
          <w:rPr>
            <w:rStyle w:val="Style11"/>
          </w:rPr>
          <w:id w:val="1811669767"/>
          <w14:checkbox>
            <w14:checked w14:val="0"/>
            <w14:checkedState w14:val="00D6" w14:font="Symbol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="00E076C0" w:rsidRPr="00E076C0">
            <w:rPr>
              <w:rStyle w:val="Style11"/>
              <w:rFonts w:eastAsia="MS Gothic" w:hint="eastAsia"/>
            </w:rPr>
            <w:t>☐</w:t>
          </w:r>
        </w:sdtContent>
      </w:sdt>
      <w:r w:rsidRPr="00BE5A24">
        <w:rPr>
          <w:rFonts w:cs="Calibri"/>
          <w:color w:val="000000"/>
        </w:rPr>
        <w:t xml:space="preserve">    No</w:t>
      </w:r>
      <w:r w:rsidR="00337DEE">
        <w:rPr>
          <w:rFonts w:cs="Calibri"/>
          <w:color w:val="000000"/>
        </w:rPr>
        <w:t xml:space="preserve"> </w:t>
      </w:r>
      <w:sdt>
        <w:sdtPr>
          <w:rPr>
            <w:rStyle w:val="Style12"/>
          </w:rPr>
          <w:id w:val="1369798344"/>
          <w14:checkbox>
            <w14:checked w14:val="0"/>
            <w14:checkedState w14:val="00D6" w14:font="Symbol"/>
            <w14:uncheckedState w14:val="2610" w14:font="MS Gothic"/>
          </w14:checkbox>
        </w:sdtPr>
        <w:sdtEndPr>
          <w:rPr>
            <w:rStyle w:val="Style12"/>
          </w:rPr>
        </w:sdtEndPr>
        <w:sdtContent>
          <w:r w:rsidR="00337DEE" w:rsidRPr="00E076C0">
            <w:rPr>
              <w:rStyle w:val="Style12"/>
              <w:rFonts w:eastAsia="MS Gothic" w:hint="eastAsia"/>
            </w:rPr>
            <w:t>☐</w:t>
          </w:r>
        </w:sdtContent>
      </w:sdt>
      <w:r w:rsidRPr="00BE5A24">
        <w:rPr>
          <w:rFonts w:cs="Calibri"/>
          <w:color w:val="000000"/>
        </w:rPr>
        <w:tab/>
      </w:r>
    </w:p>
    <w:p w:rsidR="00C66862" w:rsidRPr="00BE5A24" w:rsidRDefault="00C66862" w:rsidP="00C66862">
      <w:pPr>
        <w:widowControl w:val="0"/>
        <w:tabs>
          <w:tab w:val="left" w:pos="340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</w:rPr>
      </w:pPr>
    </w:p>
    <w:p w:rsidR="00C66862" w:rsidRPr="00BE5A24" w:rsidRDefault="00C66862" w:rsidP="00C66862">
      <w:pPr>
        <w:widowControl w:val="0"/>
        <w:tabs>
          <w:tab w:val="left" w:pos="340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</w:rPr>
      </w:pPr>
      <w:r w:rsidRPr="00BE5A24">
        <w:rPr>
          <w:rFonts w:cs="Calibri"/>
          <w:color w:val="000000"/>
        </w:rPr>
        <w:t xml:space="preserve">If </w:t>
      </w:r>
      <w:proofErr w:type="gramStart"/>
      <w:r w:rsidRPr="00BE5A24">
        <w:rPr>
          <w:rFonts w:cs="Calibri"/>
          <w:color w:val="000000"/>
        </w:rPr>
        <w:t>yes</w:t>
      </w:r>
      <w:proofErr w:type="gramEnd"/>
      <w:r w:rsidRPr="00BE5A24">
        <w:rPr>
          <w:rFonts w:cs="Calibri"/>
          <w:color w:val="000000"/>
        </w:rPr>
        <w:t xml:space="preserve"> please </w:t>
      </w:r>
      <w:r w:rsidR="009028DF" w:rsidRPr="00BE5A24">
        <w:rPr>
          <w:rFonts w:cs="Calibri"/>
          <w:color w:val="000000"/>
        </w:rPr>
        <w:t xml:space="preserve">attach </w:t>
      </w:r>
      <w:r w:rsidRPr="00BE5A24">
        <w:rPr>
          <w:rFonts w:cs="Calibri"/>
          <w:color w:val="000000"/>
        </w:rPr>
        <w:t xml:space="preserve">evidence </w:t>
      </w:r>
    </w:p>
    <w:p w:rsidR="009608EE" w:rsidRPr="00BE5A24" w:rsidRDefault="009608EE" w:rsidP="009608E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</w:rPr>
      </w:pPr>
    </w:p>
    <w:p w:rsidR="0086567E" w:rsidRPr="00BE5A24" w:rsidRDefault="0086567E" w:rsidP="00101A96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cs="Calibri"/>
          <w:color w:val="000000"/>
        </w:rPr>
      </w:pPr>
      <w:r w:rsidRPr="00BE5A24">
        <w:rPr>
          <w:rFonts w:cs="Calibri"/>
          <w:color w:val="000000"/>
        </w:rPr>
        <w:t xml:space="preserve">If your country does </w:t>
      </w:r>
      <w:r w:rsidR="008007AE" w:rsidRPr="00BE5A24">
        <w:rPr>
          <w:rFonts w:cs="Calibri"/>
          <w:color w:val="000000"/>
        </w:rPr>
        <w:t xml:space="preserve">not have registration does </w:t>
      </w:r>
      <w:r w:rsidRPr="00BE5A24">
        <w:rPr>
          <w:rFonts w:cs="Calibri"/>
          <w:color w:val="000000"/>
        </w:rPr>
        <w:t>your professional association recognise your qualification?</w:t>
      </w:r>
    </w:p>
    <w:p w:rsidR="0086567E" w:rsidRPr="00BE5A24" w:rsidRDefault="0086567E" w:rsidP="009608E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</w:rPr>
      </w:pPr>
    </w:p>
    <w:p w:rsidR="0086567E" w:rsidRPr="00BE5A24" w:rsidRDefault="00D71555" w:rsidP="009608E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BE5A24">
        <w:rPr>
          <w:rFonts w:cs="Calibri"/>
        </w:rPr>
        <w:t xml:space="preserve">Yes </w:t>
      </w:r>
      <w:sdt>
        <w:sdtPr>
          <w:rPr>
            <w:rStyle w:val="Style13"/>
          </w:rPr>
          <w:id w:val="1759645223"/>
          <w14:checkbox>
            <w14:checked w14:val="0"/>
            <w14:checkedState w14:val="00D6" w14:font="Symbol"/>
            <w14:uncheckedState w14:val="2610" w14:font="MS Gothic"/>
          </w14:checkbox>
        </w:sdtPr>
        <w:sdtEndPr>
          <w:rPr>
            <w:rStyle w:val="Style13"/>
          </w:rPr>
        </w:sdtEndPr>
        <w:sdtContent>
          <w:r w:rsidR="00E076C0" w:rsidRPr="00E076C0">
            <w:rPr>
              <w:rStyle w:val="Style13"/>
              <w:rFonts w:eastAsia="MS Gothic" w:hint="eastAsia"/>
            </w:rPr>
            <w:t>☐</w:t>
          </w:r>
        </w:sdtContent>
      </w:sdt>
      <w:r w:rsidRPr="00BE5A24">
        <w:rPr>
          <w:rFonts w:cs="Calibri"/>
        </w:rPr>
        <w:t xml:space="preserve"> No </w:t>
      </w:r>
      <w:sdt>
        <w:sdtPr>
          <w:rPr>
            <w:rStyle w:val="Style14"/>
          </w:rPr>
          <w:id w:val="-612667022"/>
          <w14:checkbox>
            <w14:checked w14:val="0"/>
            <w14:checkedState w14:val="00D6" w14:font="Symbol"/>
            <w14:uncheckedState w14:val="2610" w14:font="MS Gothic"/>
          </w14:checkbox>
        </w:sdtPr>
        <w:sdtEndPr>
          <w:rPr>
            <w:rStyle w:val="Style14"/>
          </w:rPr>
        </w:sdtEndPr>
        <w:sdtContent>
          <w:r w:rsidR="00E076C0" w:rsidRPr="00E076C0">
            <w:rPr>
              <w:rStyle w:val="Style14"/>
              <w:rFonts w:eastAsia="MS Gothic" w:hint="eastAsia"/>
            </w:rPr>
            <w:t>☐</w:t>
          </w:r>
        </w:sdtContent>
      </w:sdt>
    </w:p>
    <w:p w:rsidR="0086567E" w:rsidRPr="00BE5A24" w:rsidRDefault="0086567E" w:rsidP="009608E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FF0000"/>
        </w:rPr>
      </w:pPr>
    </w:p>
    <w:p w:rsidR="0086567E" w:rsidRPr="00BE5A24" w:rsidRDefault="0086567E" w:rsidP="009608E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FF0000"/>
        </w:rPr>
      </w:pPr>
      <w:r w:rsidRPr="00BE5A24">
        <w:rPr>
          <w:rFonts w:cs="Calibri"/>
        </w:rPr>
        <w:t xml:space="preserve">If </w:t>
      </w:r>
      <w:proofErr w:type="gramStart"/>
      <w:r w:rsidRPr="00BE5A24">
        <w:rPr>
          <w:rFonts w:cs="Calibri"/>
        </w:rPr>
        <w:t>yes</w:t>
      </w:r>
      <w:proofErr w:type="gramEnd"/>
      <w:r w:rsidRPr="00BE5A24">
        <w:rPr>
          <w:rFonts w:cs="Calibri"/>
        </w:rPr>
        <w:t xml:space="preserve"> please </w:t>
      </w:r>
      <w:r w:rsidR="009028DF" w:rsidRPr="00BE5A24">
        <w:rPr>
          <w:rFonts w:cs="Calibri"/>
        </w:rPr>
        <w:t>attach evidence</w:t>
      </w:r>
    </w:p>
    <w:p w:rsidR="00A5361D" w:rsidRPr="00BE5A24" w:rsidRDefault="00A5361D" w:rsidP="003731CC">
      <w:pPr>
        <w:widowControl w:val="0"/>
        <w:autoSpaceDE w:val="0"/>
        <w:autoSpaceDN w:val="0"/>
        <w:adjustRightInd w:val="0"/>
        <w:spacing w:before="5" w:after="0" w:line="240" w:lineRule="auto"/>
        <w:ind w:left="284"/>
        <w:jc w:val="both"/>
        <w:rPr>
          <w:rFonts w:cs="Calibri"/>
          <w:color w:val="000000"/>
        </w:rPr>
      </w:pPr>
    </w:p>
    <w:p w:rsidR="00D53347" w:rsidRPr="00BE5A24" w:rsidRDefault="00B177BA" w:rsidP="003731CC">
      <w:pPr>
        <w:widowControl w:val="0"/>
        <w:autoSpaceDE w:val="0"/>
        <w:autoSpaceDN w:val="0"/>
        <w:adjustRightInd w:val="0"/>
        <w:spacing w:before="5" w:after="0" w:line="240" w:lineRule="auto"/>
        <w:ind w:left="284"/>
        <w:jc w:val="both"/>
        <w:rPr>
          <w:rFonts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124460</wp:posOffset>
                </wp:positionV>
                <wp:extent cx="3067050" cy="374650"/>
                <wp:effectExtent l="76200" t="57150" r="76200" b="101600"/>
                <wp:wrapTight wrapText="bothSides">
                  <wp:wrapPolygon edited="0">
                    <wp:start x="-537" y="-3295"/>
                    <wp:lineTo x="-402" y="26359"/>
                    <wp:lineTo x="21868" y="26359"/>
                    <wp:lineTo x="22002" y="-3295"/>
                    <wp:lineTo x="-537" y="-3295"/>
                  </wp:wrapPolygon>
                </wp:wrapTight>
                <wp:docPr id="2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7050" cy="3746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02247" w:rsidRPr="00BE5A24" w:rsidRDefault="00702247" w:rsidP="006452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cs="Calibri"/>
                                <w:b/>
                                <w:bCs/>
                                <w:color w:val="FFFFFF"/>
                                <w:w w:val="99"/>
                                <w:sz w:val="28"/>
                                <w:szCs w:val="28"/>
                              </w:rPr>
                            </w:pPr>
                            <w:r w:rsidRPr="00BE5A24">
                              <w:rPr>
                                <w:rFonts w:cs="Calibri"/>
                                <w:b/>
                                <w:bCs/>
                                <w:color w:val="FFFFFF"/>
                                <w:w w:val="99"/>
                                <w:sz w:val="28"/>
                                <w:szCs w:val="28"/>
                              </w:rPr>
                              <w:t>Qualification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50.9pt;margin-top:9.8pt;width:241.5pt;height:29.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" o:allowincell="f" fillcolor="#c0504d" strokecolor="window" strokeweight="3pt">
                <v:shadow on="t" color="black" opacity="24903f" origin=",.5" offset="0,.55556mm"/>
                <v:path arrowok="t"/>
                <v:textbox>
                  <w:txbxContent>
                    <w:p w:rsidR="00702247" w:rsidRPr="00BE5A24" w:rsidRDefault="00702247" w:rsidP="006452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cs="Calibri"/>
                          <w:b/>
                          <w:bCs/>
                          <w:color w:val="FFFFFF"/>
                          <w:w w:val="99"/>
                          <w:sz w:val="28"/>
                          <w:szCs w:val="28"/>
                        </w:rPr>
                      </w:pPr>
                      <w:r w:rsidRPr="00BE5A24">
                        <w:rPr>
                          <w:rFonts w:cs="Calibri"/>
                          <w:b/>
                          <w:bCs/>
                          <w:color w:val="FFFFFF"/>
                          <w:w w:val="99"/>
                          <w:sz w:val="28"/>
                          <w:szCs w:val="28"/>
                        </w:rPr>
                        <w:t>Qualification 1</w:t>
                      </w:r>
                    </w:p>
                  </w:txbxContent>
                </v:textbox>
                <w10:wrap type="tight" anchorx="page"/>
              </v:rect>
            </w:pict>
          </mc:Fallback>
        </mc:AlternateContent>
      </w:r>
    </w:p>
    <w:p w:rsidR="00D53347" w:rsidRPr="00BE5A24" w:rsidRDefault="00D53347" w:rsidP="003731CC">
      <w:pPr>
        <w:widowControl w:val="0"/>
        <w:autoSpaceDE w:val="0"/>
        <w:autoSpaceDN w:val="0"/>
        <w:adjustRightInd w:val="0"/>
        <w:spacing w:before="5" w:after="0" w:line="240" w:lineRule="auto"/>
        <w:ind w:left="284"/>
        <w:jc w:val="both"/>
        <w:rPr>
          <w:rFonts w:cs="Calibri"/>
          <w:color w:val="000000"/>
        </w:rPr>
      </w:pPr>
    </w:p>
    <w:p w:rsidR="00D53347" w:rsidRPr="00BE5A24" w:rsidRDefault="00D53347" w:rsidP="003731CC">
      <w:pPr>
        <w:widowControl w:val="0"/>
        <w:autoSpaceDE w:val="0"/>
        <w:autoSpaceDN w:val="0"/>
        <w:adjustRightInd w:val="0"/>
        <w:spacing w:before="5" w:after="0" w:line="240" w:lineRule="auto"/>
        <w:ind w:left="284"/>
        <w:jc w:val="both"/>
        <w:rPr>
          <w:rFonts w:cs="Calibri"/>
          <w:color w:val="000000"/>
        </w:rPr>
      </w:pPr>
    </w:p>
    <w:p w:rsidR="000B0EFD" w:rsidRPr="00BE5A24" w:rsidRDefault="005F700A" w:rsidP="003731CC">
      <w:pPr>
        <w:widowControl w:val="0"/>
        <w:autoSpaceDE w:val="0"/>
        <w:autoSpaceDN w:val="0"/>
        <w:adjustRightInd w:val="0"/>
        <w:spacing w:before="5" w:after="0" w:line="240" w:lineRule="auto"/>
        <w:ind w:left="284"/>
        <w:jc w:val="both"/>
        <w:rPr>
          <w:rFonts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FB1B009" wp14:editId="2EBB0EA8">
                <wp:simplePos x="0" y="0"/>
                <wp:positionH relativeFrom="column">
                  <wp:posOffset>-200026</wp:posOffset>
                </wp:positionH>
                <wp:positionV relativeFrom="paragraph">
                  <wp:posOffset>74295</wp:posOffset>
                </wp:positionV>
                <wp:extent cx="6062345" cy="681355"/>
                <wp:effectExtent l="57150" t="38100" r="71755" b="996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345" cy="6813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02247" w:rsidRDefault="00702247" w:rsidP="00337DEE">
                            <w:r w:rsidRPr="00BE5A24">
                              <w:rPr>
                                <w:rFonts w:cs="Calibri"/>
                                <w:color w:val="000000"/>
                              </w:rPr>
                              <w:t>Give</w:t>
                            </w:r>
                            <w:r w:rsidRPr="00BE5A24">
                              <w:rPr>
                                <w:rFonts w:cs="Calibri"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 w:rsidRPr="00BE5A24">
                              <w:rPr>
                                <w:rFonts w:cs="Calibri"/>
                                <w:color w:val="000000"/>
                              </w:rPr>
                              <w:t>details</w:t>
                            </w:r>
                            <w:r w:rsidRPr="00BE5A24">
                              <w:rPr>
                                <w:rFonts w:cs="Calibri"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 w:rsidRPr="00BE5A24">
                              <w:rPr>
                                <w:rFonts w:cs="Calibri"/>
                                <w:color w:val="000000"/>
                              </w:rPr>
                              <w:t>regarding</w:t>
                            </w:r>
                            <w:r w:rsidRPr="00BE5A24">
                              <w:rPr>
                                <w:rFonts w:cs="Calibri"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 w:rsidRPr="00BE5A24">
                              <w:rPr>
                                <w:rFonts w:cs="Calibri"/>
                                <w:color w:val="000000"/>
                              </w:rPr>
                              <w:t>all</w:t>
                            </w:r>
                            <w:r w:rsidRPr="00BE5A24">
                              <w:rPr>
                                <w:rFonts w:cs="Calibri"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 w:rsidRPr="00BE5A24">
                              <w:rPr>
                                <w:rFonts w:cs="Calibri"/>
                                <w:color w:val="000000"/>
                              </w:rPr>
                              <w:t>the</w:t>
                            </w:r>
                            <w:r w:rsidRPr="00BE5A24">
                              <w:rPr>
                                <w:rFonts w:cs="Calibri"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 w:rsidRPr="00BE5A24">
                              <w:rPr>
                                <w:rFonts w:cs="Calibri"/>
                                <w:color w:val="000000"/>
                              </w:rPr>
                              <w:t>post</w:t>
                            </w:r>
                            <w:r w:rsidRPr="00BE5A24">
                              <w:rPr>
                                <w:rFonts w:cs="Calibri"/>
                                <w:color w:val="000000"/>
                                <w:spacing w:val="3"/>
                              </w:rPr>
                              <w:t>-</w:t>
                            </w:r>
                            <w:r w:rsidRPr="00BE5A24">
                              <w:rPr>
                                <w:rFonts w:cs="Calibri"/>
                                <w:color w:val="000000"/>
                              </w:rPr>
                              <w:t>secondary/tertiary</w:t>
                            </w:r>
                            <w:r w:rsidRPr="00BE5A24">
                              <w:rPr>
                                <w:rFonts w:cs="Calibri"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 w:rsidRPr="00BE5A24">
                              <w:rPr>
                                <w:rFonts w:cs="Calibri"/>
                                <w:color w:val="000000"/>
                              </w:rPr>
                              <w:t>education professional</w:t>
                            </w:r>
                            <w:r w:rsidRPr="00BE5A24">
                              <w:rPr>
                                <w:rFonts w:cs="Calibri"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 w:rsidRPr="00BE5A24">
                              <w:rPr>
                                <w:rFonts w:cs="Calibri"/>
                                <w:b/>
                                <w:color w:val="000000"/>
                                <w:spacing w:val="3"/>
                              </w:rPr>
                              <w:t xml:space="preserve">social work </w:t>
                            </w:r>
                            <w:r w:rsidRPr="00BE5A24">
                              <w:rPr>
                                <w:rFonts w:cs="Calibri"/>
                                <w:color w:val="000000"/>
                              </w:rPr>
                              <w:t>qualifications you</w:t>
                            </w:r>
                            <w:r w:rsidRPr="00BE5A24">
                              <w:rPr>
                                <w:rFonts w:cs="Calibri"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 w:rsidRPr="00BE5A24">
                              <w:rPr>
                                <w:rFonts w:cs="Calibri"/>
                                <w:color w:val="000000"/>
                              </w:rPr>
                              <w:t>have</w:t>
                            </w:r>
                            <w:r w:rsidRPr="00BE5A24">
                              <w:rPr>
                                <w:rFonts w:cs="Calibri"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 w:rsidRPr="00BE5A24">
                              <w:rPr>
                                <w:rFonts w:cs="Calibri"/>
                                <w:color w:val="000000"/>
                              </w:rPr>
                              <w:t>completed.</w:t>
                            </w:r>
                            <w:r w:rsidRPr="00BE5A24">
                              <w:rPr>
                                <w:rFonts w:cs="Calibri"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 w:rsidRPr="00BE5A24">
                              <w:rPr>
                                <w:rFonts w:cs="Calibri"/>
                                <w:color w:val="000000"/>
                              </w:rPr>
                              <w:t>If</w:t>
                            </w:r>
                            <w:r w:rsidRPr="00BE5A24">
                              <w:rPr>
                                <w:rFonts w:cs="Calibri"/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 w:rsidRPr="00BE5A24">
                              <w:rPr>
                                <w:rFonts w:cs="Calibri"/>
                                <w:color w:val="000000"/>
                              </w:rPr>
                              <w:t xml:space="preserve">you have more than two </w:t>
                            </w:r>
                            <w:proofErr w:type="gramStart"/>
                            <w:r w:rsidRPr="00BE5A24">
                              <w:rPr>
                                <w:rFonts w:cs="Calibri"/>
                                <w:color w:val="000000"/>
                              </w:rPr>
                              <w:t>qualifications</w:t>
                            </w:r>
                            <w:proofErr w:type="gramEnd"/>
                            <w:r w:rsidRPr="00BE5A24">
                              <w:rPr>
                                <w:rFonts w:cs="Calibri"/>
                                <w:color w:val="000000"/>
                              </w:rPr>
                              <w:t xml:space="preserve"> please attach a separate sheet providing all the additional details.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1B0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0;text-align:left;margin-left:-15.75pt;margin-top:5.85pt;width:477.35pt;height:53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02247" w:rsidRDefault="00702247" w:rsidP="00337DEE">
                      <w:r w:rsidRPr="00BE5A24">
                        <w:rPr>
                          <w:rFonts w:cs="Calibri"/>
                          <w:color w:val="000000"/>
                        </w:rPr>
                        <w:t>Give</w:t>
                      </w:r>
                      <w:r w:rsidRPr="00BE5A24">
                        <w:rPr>
                          <w:rFonts w:cs="Calibri"/>
                          <w:color w:val="000000"/>
                          <w:spacing w:val="3"/>
                        </w:rPr>
                        <w:t xml:space="preserve"> </w:t>
                      </w:r>
                      <w:r w:rsidRPr="00BE5A24">
                        <w:rPr>
                          <w:rFonts w:cs="Calibri"/>
                          <w:color w:val="000000"/>
                        </w:rPr>
                        <w:t>details</w:t>
                      </w:r>
                      <w:r w:rsidRPr="00BE5A24">
                        <w:rPr>
                          <w:rFonts w:cs="Calibri"/>
                          <w:color w:val="000000"/>
                          <w:spacing w:val="3"/>
                        </w:rPr>
                        <w:t xml:space="preserve"> </w:t>
                      </w:r>
                      <w:r w:rsidRPr="00BE5A24">
                        <w:rPr>
                          <w:rFonts w:cs="Calibri"/>
                          <w:color w:val="000000"/>
                        </w:rPr>
                        <w:t>regarding</w:t>
                      </w:r>
                      <w:r w:rsidRPr="00BE5A24">
                        <w:rPr>
                          <w:rFonts w:cs="Calibri"/>
                          <w:color w:val="000000"/>
                          <w:spacing w:val="3"/>
                        </w:rPr>
                        <w:t xml:space="preserve"> </w:t>
                      </w:r>
                      <w:r w:rsidRPr="00BE5A24">
                        <w:rPr>
                          <w:rFonts w:cs="Calibri"/>
                          <w:color w:val="000000"/>
                        </w:rPr>
                        <w:t>all</w:t>
                      </w:r>
                      <w:r w:rsidRPr="00BE5A24">
                        <w:rPr>
                          <w:rFonts w:cs="Calibri"/>
                          <w:color w:val="000000"/>
                          <w:spacing w:val="3"/>
                        </w:rPr>
                        <w:t xml:space="preserve"> </w:t>
                      </w:r>
                      <w:r w:rsidRPr="00BE5A24">
                        <w:rPr>
                          <w:rFonts w:cs="Calibri"/>
                          <w:color w:val="000000"/>
                        </w:rPr>
                        <w:t>the</w:t>
                      </w:r>
                      <w:r w:rsidRPr="00BE5A24">
                        <w:rPr>
                          <w:rFonts w:cs="Calibri"/>
                          <w:color w:val="000000"/>
                          <w:spacing w:val="3"/>
                        </w:rPr>
                        <w:t xml:space="preserve"> </w:t>
                      </w:r>
                      <w:r w:rsidRPr="00BE5A24">
                        <w:rPr>
                          <w:rFonts w:cs="Calibri"/>
                          <w:color w:val="000000"/>
                        </w:rPr>
                        <w:t>post</w:t>
                      </w:r>
                      <w:r w:rsidRPr="00BE5A24">
                        <w:rPr>
                          <w:rFonts w:cs="Calibri"/>
                          <w:color w:val="000000"/>
                          <w:spacing w:val="3"/>
                        </w:rPr>
                        <w:t>-</w:t>
                      </w:r>
                      <w:r w:rsidRPr="00BE5A24">
                        <w:rPr>
                          <w:rFonts w:cs="Calibri"/>
                          <w:color w:val="000000"/>
                        </w:rPr>
                        <w:t>secondary/tertiary</w:t>
                      </w:r>
                      <w:r w:rsidRPr="00BE5A24">
                        <w:rPr>
                          <w:rFonts w:cs="Calibri"/>
                          <w:color w:val="000000"/>
                          <w:spacing w:val="3"/>
                        </w:rPr>
                        <w:t xml:space="preserve"> </w:t>
                      </w:r>
                      <w:r w:rsidRPr="00BE5A24">
                        <w:rPr>
                          <w:rFonts w:cs="Calibri"/>
                          <w:color w:val="000000"/>
                        </w:rPr>
                        <w:t>education professional</w:t>
                      </w:r>
                      <w:r w:rsidRPr="00BE5A24">
                        <w:rPr>
                          <w:rFonts w:cs="Calibri"/>
                          <w:color w:val="000000"/>
                          <w:spacing w:val="3"/>
                        </w:rPr>
                        <w:t xml:space="preserve"> </w:t>
                      </w:r>
                      <w:r w:rsidRPr="00BE5A24">
                        <w:rPr>
                          <w:rFonts w:cs="Calibri"/>
                          <w:b/>
                          <w:color w:val="000000"/>
                          <w:spacing w:val="3"/>
                        </w:rPr>
                        <w:t xml:space="preserve">social work </w:t>
                      </w:r>
                      <w:r w:rsidRPr="00BE5A24">
                        <w:rPr>
                          <w:rFonts w:cs="Calibri"/>
                          <w:color w:val="000000"/>
                        </w:rPr>
                        <w:t>qualifications you</w:t>
                      </w:r>
                      <w:r w:rsidRPr="00BE5A24">
                        <w:rPr>
                          <w:rFonts w:cs="Calibri"/>
                          <w:color w:val="000000"/>
                          <w:spacing w:val="3"/>
                        </w:rPr>
                        <w:t xml:space="preserve"> </w:t>
                      </w:r>
                      <w:r w:rsidRPr="00BE5A24">
                        <w:rPr>
                          <w:rFonts w:cs="Calibri"/>
                          <w:color w:val="000000"/>
                        </w:rPr>
                        <w:t>have</w:t>
                      </w:r>
                      <w:r w:rsidRPr="00BE5A24">
                        <w:rPr>
                          <w:rFonts w:cs="Calibri"/>
                          <w:color w:val="000000"/>
                          <w:spacing w:val="3"/>
                        </w:rPr>
                        <w:t xml:space="preserve"> </w:t>
                      </w:r>
                      <w:r w:rsidRPr="00BE5A24">
                        <w:rPr>
                          <w:rFonts w:cs="Calibri"/>
                          <w:color w:val="000000"/>
                        </w:rPr>
                        <w:t>completed.</w:t>
                      </w:r>
                      <w:r w:rsidRPr="00BE5A24">
                        <w:rPr>
                          <w:rFonts w:cs="Calibri"/>
                          <w:color w:val="000000"/>
                          <w:spacing w:val="3"/>
                        </w:rPr>
                        <w:t xml:space="preserve"> </w:t>
                      </w:r>
                      <w:r w:rsidRPr="00BE5A24">
                        <w:rPr>
                          <w:rFonts w:cs="Calibri"/>
                          <w:color w:val="000000"/>
                        </w:rPr>
                        <w:t>If</w:t>
                      </w:r>
                      <w:r w:rsidRPr="00BE5A24">
                        <w:rPr>
                          <w:rFonts w:cs="Calibri"/>
                          <w:color w:val="000000"/>
                          <w:spacing w:val="2"/>
                        </w:rPr>
                        <w:t xml:space="preserve"> </w:t>
                      </w:r>
                      <w:r w:rsidRPr="00BE5A24">
                        <w:rPr>
                          <w:rFonts w:cs="Calibri"/>
                          <w:color w:val="000000"/>
                        </w:rPr>
                        <w:t xml:space="preserve">you have more than two </w:t>
                      </w:r>
                      <w:proofErr w:type="gramStart"/>
                      <w:r w:rsidRPr="00BE5A24">
                        <w:rPr>
                          <w:rFonts w:cs="Calibri"/>
                          <w:color w:val="000000"/>
                        </w:rPr>
                        <w:t>qualifications</w:t>
                      </w:r>
                      <w:proofErr w:type="gramEnd"/>
                      <w:r w:rsidRPr="00BE5A24">
                        <w:rPr>
                          <w:rFonts w:cs="Calibri"/>
                          <w:color w:val="000000"/>
                        </w:rPr>
                        <w:t xml:space="preserve"> please attach a separate sheet providing all the additional details.</w:t>
                      </w:r>
                    </w:p>
                  </w:txbxContent>
                </v:textbox>
              </v:shape>
            </w:pict>
          </mc:Fallback>
        </mc:AlternateContent>
      </w:r>
    </w:p>
    <w:p w:rsidR="00337DEE" w:rsidRDefault="00337DEE" w:rsidP="003731CC">
      <w:pPr>
        <w:widowControl w:val="0"/>
        <w:autoSpaceDE w:val="0"/>
        <w:autoSpaceDN w:val="0"/>
        <w:adjustRightInd w:val="0"/>
        <w:spacing w:before="5" w:after="0" w:line="240" w:lineRule="auto"/>
        <w:ind w:left="284"/>
        <w:jc w:val="both"/>
        <w:rPr>
          <w:rFonts w:cs="Calibri"/>
          <w:color w:val="000000"/>
        </w:rPr>
      </w:pPr>
    </w:p>
    <w:p w:rsidR="00337DEE" w:rsidRDefault="00337DEE" w:rsidP="003731CC">
      <w:pPr>
        <w:widowControl w:val="0"/>
        <w:autoSpaceDE w:val="0"/>
        <w:autoSpaceDN w:val="0"/>
        <w:adjustRightInd w:val="0"/>
        <w:spacing w:before="5" w:after="0" w:line="240" w:lineRule="auto"/>
        <w:ind w:left="284"/>
        <w:jc w:val="both"/>
        <w:rPr>
          <w:rFonts w:cs="Calibri"/>
          <w:color w:val="000000"/>
        </w:rPr>
      </w:pPr>
    </w:p>
    <w:p w:rsidR="00337DEE" w:rsidRDefault="00337DEE" w:rsidP="003731CC">
      <w:pPr>
        <w:widowControl w:val="0"/>
        <w:autoSpaceDE w:val="0"/>
        <w:autoSpaceDN w:val="0"/>
        <w:adjustRightInd w:val="0"/>
        <w:spacing w:before="5" w:after="0" w:line="240" w:lineRule="auto"/>
        <w:ind w:left="284"/>
        <w:jc w:val="both"/>
        <w:rPr>
          <w:rFonts w:cs="Calibri"/>
          <w:color w:val="000000"/>
        </w:rPr>
      </w:pPr>
    </w:p>
    <w:p w:rsidR="00337DEE" w:rsidRDefault="00337DEE" w:rsidP="003731CC">
      <w:pPr>
        <w:widowControl w:val="0"/>
        <w:autoSpaceDE w:val="0"/>
        <w:autoSpaceDN w:val="0"/>
        <w:adjustRightInd w:val="0"/>
        <w:spacing w:before="5" w:after="0" w:line="240" w:lineRule="auto"/>
        <w:ind w:left="284"/>
        <w:jc w:val="both"/>
        <w:rPr>
          <w:rFonts w:cs="Calibri"/>
          <w:color w:val="000000"/>
        </w:rPr>
      </w:pPr>
    </w:p>
    <w:p w:rsidR="00C9747D" w:rsidRPr="00BE5A24" w:rsidRDefault="00C9747D" w:rsidP="003731CC">
      <w:pPr>
        <w:widowControl w:val="0"/>
        <w:autoSpaceDE w:val="0"/>
        <w:autoSpaceDN w:val="0"/>
        <w:adjustRightInd w:val="0"/>
        <w:spacing w:before="5" w:after="0" w:line="240" w:lineRule="auto"/>
        <w:ind w:left="284"/>
        <w:jc w:val="both"/>
        <w:rPr>
          <w:rFonts w:cs="Calibri"/>
          <w:color w:val="000000"/>
        </w:rPr>
      </w:pPr>
      <w:r w:rsidRPr="00BE5A24">
        <w:rPr>
          <w:rFonts w:cs="Calibri"/>
          <w:color w:val="000000"/>
        </w:rPr>
        <w:t xml:space="preserve">What is the name </w:t>
      </w:r>
      <w:r w:rsidR="00636F45" w:rsidRPr="00BE5A24">
        <w:rPr>
          <w:rFonts w:cs="Calibri"/>
          <w:color w:val="000000"/>
        </w:rPr>
        <w:t xml:space="preserve">(in English) </w:t>
      </w:r>
      <w:r w:rsidRPr="00BE5A24">
        <w:rPr>
          <w:rFonts w:cs="Calibri"/>
          <w:color w:val="000000"/>
        </w:rPr>
        <w:t>of the qualification that you have obtained?</w:t>
      </w:r>
    </w:p>
    <w:sdt>
      <w:sdtPr>
        <w:rPr>
          <w:rStyle w:val="Style15"/>
        </w:rPr>
        <w:id w:val="706140879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color w:val="000000"/>
          <w:sz w:val="22"/>
        </w:rPr>
      </w:sdtEndPr>
      <w:sdtContent>
        <w:p w:rsidR="00C9747D" w:rsidRPr="00BE5A24" w:rsidRDefault="00337DEE" w:rsidP="003731CC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/>
            <w:rPr>
              <w:rFonts w:cs="Calibri"/>
              <w:color w:val="000000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C9747D" w:rsidRPr="00BE5A24" w:rsidRDefault="00C9747D" w:rsidP="00D40F24">
      <w:pPr>
        <w:widowControl w:val="0"/>
        <w:autoSpaceDE w:val="0"/>
        <w:autoSpaceDN w:val="0"/>
        <w:adjustRightInd w:val="0"/>
        <w:spacing w:after="0" w:line="200" w:lineRule="exact"/>
        <w:ind w:left="284"/>
        <w:rPr>
          <w:rFonts w:cs="Calibri"/>
          <w:color w:val="000000"/>
        </w:rPr>
      </w:pPr>
    </w:p>
    <w:p w:rsidR="00C9747D" w:rsidRPr="00BE5A24" w:rsidRDefault="00C9747D" w:rsidP="003731CC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</w:rPr>
      </w:pPr>
      <w:r w:rsidRPr="00BE5A24">
        <w:rPr>
          <w:rFonts w:cs="Calibri"/>
          <w:color w:val="000000"/>
          <w:position w:val="-1"/>
        </w:rPr>
        <w:t>What is the name of the qualification in your own language</w:t>
      </w:r>
      <w:r w:rsidR="00CA5FAC" w:rsidRPr="00BE5A24">
        <w:rPr>
          <w:rFonts w:cs="Calibri"/>
          <w:color w:val="000000"/>
          <w:position w:val="-1"/>
        </w:rPr>
        <w:t xml:space="preserve"> if not </w:t>
      </w:r>
      <w:r w:rsidR="008007AE" w:rsidRPr="00BE5A24">
        <w:rPr>
          <w:rFonts w:cs="Calibri"/>
          <w:color w:val="000000"/>
          <w:position w:val="-1"/>
        </w:rPr>
        <w:t xml:space="preserve">in </w:t>
      </w:r>
      <w:r w:rsidR="00CA5FAC" w:rsidRPr="00BE5A24">
        <w:rPr>
          <w:rFonts w:cs="Calibri"/>
          <w:color w:val="000000"/>
          <w:position w:val="-1"/>
        </w:rPr>
        <w:t>English</w:t>
      </w:r>
      <w:r w:rsidRPr="00BE5A24">
        <w:rPr>
          <w:rFonts w:cs="Calibri"/>
          <w:color w:val="000000"/>
          <w:position w:val="-1"/>
        </w:rPr>
        <w:t>?</w:t>
      </w:r>
    </w:p>
    <w:sdt>
      <w:sdtPr>
        <w:rPr>
          <w:rStyle w:val="Style16"/>
        </w:rPr>
        <w:id w:val="1898772031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color w:val="000000"/>
          <w:sz w:val="22"/>
        </w:rPr>
      </w:sdtEndPr>
      <w:sdtContent>
        <w:p w:rsidR="00C9747D" w:rsidRPr="00BE5A24" w:rsidRDefault="00337DEE" w:rsidP="003731CC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/>
            <w:rPr>
              <w:rFonts w:cs="Calibri"/>
              <w:color w:val="000000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D71555" w:rsidRPr="00BE5A24" w:rsidRDefault="00D71555" w:rsidP="008007AE">
      <w:pPr>
        <w:widowControl w:val="0"/>
        <w:autoSpaceDE w:val="0"/>
        <w:autoSpaceDN w:val="0"/>
        <w:adjustRightInd w:val="0"/>
        <w:spacing w:before="34" w:after="0" w:line="240" w:lineRule="auto"/>
        <w:ind w:right="-20"/>
        <w:rPr>
          <w:rFonts w:cs="Calibri"/>
          <w:color w:val="000000"/>
        </w:rPr>
      </w:pPr>
    </w:p>
    <w:p w:rsidR="00D26A4E" w:rsidRPr="00BE5A24" w:rsidRDefault="00C9747D" w:rsidP="003731CC">
      <w:pPr>
        <w:widowControl w:val="0"/>
        <w:autoSpaceDE w:val="0"/>
        <w:autoSpaceDN w:val="0"/>
        <w:adjustRightInd w:val="0"/>
        <w:spacing w:before="34" w:after="0" w:line="240" w:lineRule="auto"/>
        <w:ind w:left="284" w:right="-20"/>
        <w:rPr>
          <w:rFonts w:cs="Calibri"/>
          <w:color w:val="000000"/>
        </w:rPr>
      </w:pPr>
      <w:r w:rsidRPr="00BE5A24">
        <w:rPr>
          <w:rFonts w:cs="Calibri"/>
          <w:color w:val="000000"/>
        </w:rPr>
        <w:t>Name of</w:t>
      </w:r>
      <w:r w:rsidRPr="00BE5A24">
        <w:rPr>
          <w:rFonts w:cs="Calibri"/>
          <w:color w:val="000000"/>
          <w:spacing w:val="-2"/>
        </w:rPr>
        <w:t xml:space="preserve"> </w:t>
      </w:r>
      <w:r w:rsidR="00F139EC" w:rsidRPr="00BE5A24">
        <w:rPr>
          <w:rFonts w:cs="Calibri"/>
          <w:color w:val="000000"/>
          <w:spacing w:val="-2"/>
        </w:rPr>
        <w:t xml:space="preserve">awarding </w:t>
      </w:r>
      <w:r w:rsidRPr="00BE5A24">
        <w:rPr>
          <w:rFonts w:cs="Calibri"/>
          <w:color w:val="000000"/>
        </w:rPr>
        <w:t>institution:</w:t>
      </w:r>
    </w:p>
    <w:sdt>
      <w:sdtPr>
        <w:rPr>
          <w:rStyle w:val="Style17"/>
        </w:rPr>
        <w:id w:val="634300539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color w:val="000000"/>
          <w:sz w:val="22"/>
        </w:rPr>
      </w:sdtEndPr>
      <w:sdtContent>
        <w:p w:rsidR="005512DE" w:rsidRPr="00BE5A24" w:rsidRDefault="00337DEE" w:rsidP="00D40F24">
          <w:pPr>
            <w:widowControl w:val="0"/>
            <w:autoSpaceDE w:val="0"/>
            <w:autoSpaceDN w:val="0"/>
            <w:adjustRightInd w:val="0"/>
            <w:spacing w:before="34" w:after="0" w:line="240" w:lineRule="auto"/>
            <w:ind w:left="284" w:right="-20"/>
            <w:rPr>
              <w:rFonts w:cs="Calibri"/>
              <w:color w:val="000000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C9747D" w:rsidRPr="00BE5A24" w:rsidRDefault="00C9747D" w:rsidP="00D40F24">
      <w:pPr>
        <w:widowControl w:val="0"/>
        <w:autoSpaceDE w:val="0"/>
        <w:autoSpaceDN w:val="0"/>
        <w:adjustRightInd w:val="0"/>
        <w:spacing w:after="0" w:line="200" w:lineRule="exact"/>
        <w:ind w:left="284"/>
        <w:rPr>
          <w:rFonts w:cs="Calibri"/>
          <w:color w:val="000000"/>
        </w:rPr>
      </w:pPr>
    </w:p>
    <w:p w:rsidR="00D26A4E" w:rsidRPr="00BE5A24" w:rsidRDefault="00C9747D" w:rsidP="003731CC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</w:rPr>
      </w:pPr>
      <w:r w:rsidRPr="00BE5A24">
        <w:rPr>
          <w:rFonts w:cs="Calibri"/>
          <w:color w:val="000000"/>
        </w:rPr>
        <w:t>Address of</w:t>
      </w:r>
      <w:r w:rsidRPr="00BE5A24">
        <w:rPr>
          <w:rFonts w:cs="Calibri"/>
          <w:color w:val="000000"/>
          <w:spacing w:val="-2"/>
        </w:rPr>
        <w:t xml:space="preserve"> </w:t>
      </w:r>
      <w:r w:rsidRPr="00BE5A24">
        <w:rPr>
          <w:rFonts w:cs="Calibri"/>
          <w:color w:val="000000"/>
        </w:rPr>
        <w:t>institution:</w:t>
      </w:r>
    </w:p>
    <w:sdt>
      <w:sdtPr>
        <w:rPr>
          <w:rStyle w:val="Style18"/>
        </w:rPr>
        <w:id w:val="-1599326890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color w:val="000000"/>
          <w:position w:val="-1"/>
          <w:sz w:val="22"/>
        </w:rPr>
      </w:sdtEndPr>
      <w:sdtContent>
        <w:p w:rsidR="005512DE" w:rsidRPr="00BE5A24" w:rsidRDefault="00337DEE" w:rsidP="003731CC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 w:right="-20"/>
            <w:rPr>
              <w:rFonts w:cs="Calibri"/>
              <w:color w:val="000000"/>
              <w:position w:val="-1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D26A4E" w:rsidRPr="00BE5A24" w:rsidRDefault="00D26A4E" w:rsidP="00D40F24">
      <w:pPr>
        <w:widowControl w:val="0"/>
        <w:autoSpaceDE w:val="0"/>
        <w:autoSpaceDN w:val="0"/>
        <w:adjustRightInd w:val="0"/>
        <w:spacing w:after="0" w:line="226" w:lineRule="exact"/>
        <w:ind w:left="284" w:right="-20"/>
        <w:rPr>
          <w:rFonts w:cs="Calibri"/>
          <w:color w:val="000000"/>
          <w:position w:val="-1"/>
        </w:rPr>
      </w:pPr>
    </w:p>
    <w:p w:rsidR="00BB0DE8" w:rsidRPr="00BE5A24" w:rsidRDefault="00076649" w:rsidP="003731CC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  <w:position w:val="-1"/>
        </w:rPr>
      </w:pPr>
      <w:r w:rsidRPr="00BE5A24">
        <w:rPr>
          <w:rFonts w:cs="Calibri"/>
          <w:color w:val="000000"/>
          <w:position w:val="-1"/>
        </w:rPr>
        <w:t>Web address for this institution</w:t>
      </w:r>
      <w:r w:rsidR="00101A96" w:rsidRPr="00BE5A24">
        <w:rPr>
          <w:rFonts w:cs="Calibri"/>
          <w:color w:val="000000"/>
          <w:position w:val="-1"/>
        </w:rPr>
        <w:t>:</w:t>
      </w:r>
    </w:p>
    <w:sdt>
      <w:sdtPr>
        <w:rPr>
          <w:rStyle w:val="Style19"/>
        </w:rPr>
        <w:id w:val="-1840920049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color w:val="FF0000"/>
          <w:position w:val="-1"/>
          <w:sz w:val="22"/>
        </w:rPr>
      </w:sdtEndPr>
      <w:sdtContent>
        <w:p w:rsidR="00C9747D" w:rsidRPr="00BE5A24" w:rsidRDefault="00337DEE" w:rsidP="005E24A4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 w:right="-20"/>
            <w:rPr>
              <w:rFonts w:cs="Calibri"/>
              <w:color w:val="FF0000"/>
              <w:position w:val="-1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D40F24" w:rsidRPr="00BE5A24" w:rsidRDefault="00D40F24" w:rsidP="00D40F24">
      <w:pPr>
        <w:widowControl w:val="0"/>
        <w:autoSpaceDE w:val="0"/>
        <w:autoSpaceDN w:val="0"/>
        <w:adjustRightInd w:val="0"/>
        <w:spacing w:after="0" w:line="226" w:lineRule="exact"/>
        <w:ind w:left="284" w:right="-20"/>
        <w:rPr>
          <w:rFonts w:cs="Calibri"/>
          <w:color w:val="000000"/>
        </w:rPr>
      </w:pPr>
    </w:p>
    <w:p w:rsidR="004910FA" w:rsidRPr="00BE5A24" w:rsidRDefault="004910FA" w:rsidP="004910FA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  <w:position w:val="-1"/>
        </w:rPr>
      </w:pPr>
      <w:r w:rsidRPr="00BE5A24">
        <w:rPr>
          <w:rFonts w:cs="Calibri"/>
          <w:color w:val="000000"/>
          <w:position w:val="-1"/>
        </w:rPr>
        <w:t>What</w:t>
      </w:r>
      <w:r w:rsidRPr="00BE5A24">
        <w:rPr>
          <w:rFonts w:cs="Calibri"/>
          <w:color w:val="000000"/>
          <w:spacing w:val="-5"/>
          <w:position w:val="-1"/>
        </w:rPr>
        <w:t xml:space="preserve"> </w:t>
      </w:r>
      <w:r w:rsidRPr="00BE5A24">
        <w:rPr>
          <w:rFonts w:cs="Calibri"/>
          <w:color w:val="000000"/>
          <w:position w:val="-1"/>
        </w:rPr>
        <w:t>is the normal entry requirement for</w:t>
      </w:r>
      <w:r w:rsidRPr="00BE5A24">
        <w:rPr>
          <w:rFonts w:cs="Calibri"/>
          <w:color w:val="000000"/>
          <w:spacing w:val="-2"/>
          <w:position w:val="-1"/>
        </w:rPr>
        <w:t xml:space="preserve"> </w:t>
      </w:r>
      <w:r w:rsidRPr="00BE5A24">
        <w:rPr>
          <w:rFonts w:cs="Calibri"/>
          <w:color w:val="000000"/>
          <w:position w:val="-1"/>
        </w:rPr>
        <w:t>this course?</w:t>
      </w:r>
    </w:p>
    <w:sdt>
      <w:sdtPr>
        <w:rPr>
          <w:rStyle w:val="Style26"/>
        </w:rPr>
        <w:id w:val="-1933511584"/>
        <w:placeholder>
          <w:docPart w:val="2BCC1801750A42CD9A3D45FA15DA7AE5"/>
        </w:placeholder>
        <w:showingPlcHdr/>
        <w:text/>
      </w:sdtPr>
      <w:sdtEndPr>
        <w:rPr>
          <w:rStyle w:val="DefaultParagraphFont"/>
          <w:rFonts w:ascii="Calibri" w:hAnsi="Calibri" w:cs="Calibri"/>
          <w:color w:val="000000"/>
          <w:position w:val="-1"/>
          <w:sz w:val="22"/>
        </w:rPr>
      </w:sdtEndPr>
      <w:sdtContent>
        <w:p w:rsidR="004910FA" w:rsidRPr="00BE5A24" w:rsidRDefault="004910FA" w:rsidP="004910FA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 w:right="-20"/>
            <w:rPr>
              <w:rFonts w:cs="Calibri"/>
              <w:color w:val="000000"/>
              <w:position w:val="-1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4910FA" w:rsidRDefault="004910FA" w:rsidP="004910FA">
      <w:pPr>
        <w:widowControl w:val="0"/>
        <w:autoSpaceDE w:val="0"/>
        <w:autoSpaceDN w:val="0"/>
        <w:adjustRightInd w:val="0"/>
        <w:spacing w:after="0" w:line="240" w:lineRule="auto"/>
        <w:ind w:left="284" w:right="-57"/>
        <w:rPr>
          <w:rFonts w:cs="Calibri"/>
          <w:color w:val="000000"/>
        </w:rPr>
      </w:pPr>
      <w:r w:rsidRPr="00BE5A24">
        <w:rPr>
          <w:rFonts w:cs="Calibri"/>
          <w:color w:val="000000"/>
        </w:rPr>
        <w:t xml:space="preserve"> </w:t>
      </w:r>
    </w:p>
    <w:p w:rsidR="008C4D3C" w:rsidRPr="00BE5A24" w:rsidRDefault="00D26A4E" w:rsidP="004910FA">
      <w:pPr>
        <w:widowControl w:val="0"/>
        <w:autoSpaceDE w:val="0"/>
        <w:autoSpaceDN w:val="0"/>
        <w:adjustRightInd w:val="0"/>
        <w:spacing w:after="0" w:line="240" w:lineRule="auto"/>
        <w:ind w:left="284" w:right="-57"/>
        <w:rPr>
          <w:rFonts w:cs="Calibri"/>
          <w:color w:val="000000"/>
        </w:rPr>
      </w:pPr>
      <w:r w:rsidRPr="00BE5A24">
        <w:rPr>
          <w:rFonts w:cs="Calibri"/>
          <w:color w:val="000000"/>
        </w:rPr>
        <w:t>Normal length of</w:t>
      </w:r>
      <w:r w:rsidRPr="00BE5A24">
        <w:rPr>
          <w:rFonts w:cs="Calibri"/>
          <w:color w:val="000000"/>
          <w:spacing w:val="-2"/>
        </w:rPr>
        <w:t xml:space="preserve"> </w:t>
      </w:r>
      <w:proofErr w:type="gramStart"/>
      <w:r w:rsidRPr="00BE5A24">
        <w:rPr>
          <w:rFonts w:cs="Calibri"/>
          <w:color w:val="000000"/>
        </w:rPr>
        <w:t>full time</w:t>
      </w:r>
      <w:proofErr w:type="gramEnd"/>
      <w:r w:rsidRPr="00BE5A24">
        <w:rPr>
          <w:rFonts w:cs="Calibri"/>
          <w:color w:val="000000"/>
        </w:rPr>
        <w:t xml:space="preserve"> course:</w:t>
      </w:r>
    </w:p>
    <w:sdt>
      <w:sdtPr>
        <w:rPr>
          <w:rStyle w:val="Style20"/>
        </w:rPr>
        <w:id w:val="-709040868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color w:val="000000"/>
          <w:sz w:val="22"/>
        </w:rPr>
      </w:sdtEndPr>
      <w:sdtContent>
        <w:p w:rsidR="00D40F24" w:rsidRPr="00BE5A24" w:rsidRDefault="00337DEE" w:rsidP="00D40F24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 w:right="-57"/>
            <w:rPr>
              <w:rFonts w:cs="Calibri"/>
              <w:color w:val="000000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D40F24" w:rsidRPr="00BE5A24" w:rsidRDefault="00D40F24" w:rsidP="00D40F24">
      <w:pPr>
        <w:widowControl w:val="0"/>
        <w:autoSpaceDE w:val="0"/>
        <w:autoSpaceDN w:val="0"/>
        <w:adjustRightInd w:val="0"/>
        <w:spacing w:after="0" w:line="240" w:lineRule="auto"/>
        <w:ind w:left="284" w:right="-57"/>
        <w:rPr>
          <w:rFonts w:cs="Calibri"/>
          <w:color w:val="000000"/>
        </w:rPr>
      </w:pPr>
    </w:p>
    <w:p w:rsidR="008C4D3C" w:rsidRPr="00BE5A24" w:rsidRDefault="00FF7EBB" w:rsidP="003731CC">
      <w:pPr>
        <w:widowControl w:val="0"/>
        <w:autoSpaceDE w:val="0"/>
        <w:autoSpaceDN w:val="0"/>
        <w:adjustRightInd w:val="0"/>
        <w:spacing w:after="0" w:line="240" w:lineRule="auto"/>
        <w:ind w:left="284" w:right="-54"/>
        <w:rPr>
          <w:rFonts w:cs="Calibri"/>
          <w:color w:val="000000"/>
        </w:rPr>
      </w:pPr>
      <w:r w:rsidRPr="00BE5A24">
        <w:rPr>
          <w:rFonts w:cs="Calibri"/>
          <w:color w:val="000000"/>
        </w:rPr>
        <w:t>Date course commenced:</w:t>
      </w:r>
    </w:p>
    <w:sdt>
      <w:sdtPr>
        <w:rPr>
          <w:rStyle w:val="Style21"/>
        </w:rPr>
        <w:id w:val="-1777478262"/>
        <w:showingPlcHdr/>
        <w:date>
          <w:dateFormat w:val="dd/MM/yyyy"/>
          <w:lid w:val="en-US"/>
          <w:storeMappedDataAs w:val="dateTime"/>
          <w:calendar w:val="gregorian"/>
        </w:date>
      </w:sdtPr>
      <w:sdtEndPr>
        <w:rPr>
          <w:rStyle w:val="DefaultParagraphFont"/>
          <w:rFonts w:ascii="Calibri" w:hAnsi="Calibri" w:cs="Calibri"/>
          <w:color w:val="000000"/>
          <w:sz w:val="22"/>
        </w:rPr>
      </w:sdtEndPr>
      <w:sdtContent>
        <w:p w:rsidR="00D40F24" w:rsidRPr="00BE5A24" w:rsidRDefault="00337DEE" w:rsidP="00D40F24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 w:right="-54"/>
            <w:rPr>
              <w:rFonts w:cs="Calibri"/>
              <w:color w:val="000000"/>
            </w:rPr>
          </w:pPr>
          <w:r w:rsidRPr="003A7C06">
            <w:rPr>
              <w:rStyle w:val="PlaceholderText"/>
            </w:rPr>
            <w:t>Click here to enter a date.</w:t>
          </w:r>
        </w:p>
      </w:sdtContent>
    </w:sdt>
    <w:p w:rsidR="00D40F24" w:rsidRPr="00BE5A24" w:rsidRDefault="00D40F24" w:rsidP="00D40F24">
      <w:pPr>
        <w:widowControl w:val="0"/>
        <w:autoSpaceDE w:val="0"/>
        <w:autoSpaceDN w:val="0"/>
        <w:adjustRightInd w:val="0"/>
        <w:spacing w:after="0" w:line="240" w:lineRule="auto"/>
        <w:ind w:left="284" w:right="-54"/>
        <w:rPr>
          <w:rFonts w:cs="Calibri"/>
          <w:color w:val="000000"/>
        </w:rPr>
      </w:pPr>
    </w:p>
    <w:p w:rsidR="008C4D3C" w:rsidRPr="00BE5A24" w:rsidRDefault="00FF7EBB" w:rsidP="003731CC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="Calibri"/>
          <w:color w:val="000000"/>
        </w:rPr>
      </w:pPr>
      <w:r w:rsidRPr="00BE5A24">
        <w:rPr>
          <w:rFonts w:cs="Calibri"/>
          <w:color w:val="000000"/>
        </w:rPr>
        <w:t>Date course completed</w:t>
      </w:r>
      <w:r w:rsidR="005512DE" w:rsidRPr="00BE5A24">
        <w:rPr>
          <w:rFonts w:cs="Calibri"/>
          <w:color w:val="000000"/>
        </w:rPr>
        <w:t>:</w:t>
      </w:r>
    </w:p>
    <w:sdt>
      <w:sdtPr>
        <w:rPr>
          <w:rStyle w:val="Style22"/>
        </w:rPr>
        <w:id w:val="188570702"/>
        <w:showingPlcHdr/>
        <w:date>
          <w:dateFormat w:val="dd/MM/yyyy"/>
          <w:lid w:val="en-US"/>
          <w:storeMappedDataAs w:val="dateTime"/>
          <w:calendar w:val="gregorian"/>
        </w:date>
      </w:sdtPr>
      <w:sdtEndPr>
        <w:rPr>
          <w:rStyle w:val="DefaultParagraphFont"/>
          <w:rFonts w:ascii="Calibri" w:hAnsi="Calibri" w:cs="Calibri"/>
          <w:color w:val="000000"/>
          <w:sz w:val="22"/>
        </w:rPr>
      </w:sdtEndPr>
      <w:sdtContent>
        <w:p w:rsidR="006F59E1" w:rsidRPr="00BE5A24" w:rsidRDefault="00337DEE" w:rsidP="000B0EFD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/>
            <w:rPr>
              <w:rFonts w:cs="Calibri"/>
              <w:color w:val="000000"/>
            </w:rPr>
          </w:pPr>
          <w:r w:rsidRPr="003A7C06">
            <w:rPr>
              <w:rStyle w:val="PlaceholderText"/>
            </w:rPr>
            <w:t>Click here to enter a date.</w:t>
          </w:r>
        </w:p>
      </w:sdtContent>
    </w:sdt>
    <w:p w:rsidR="00FC58A5" w:rsidRPr="00BE5A24" w:rsidRDefault="00FC58A5" w:rsidP="003731CC">
      <w:pPr>
        <w:widowControl w:val="0"/>
        <w:autoSpaceDE w:val="0"/>
        <w:autoSpaceDN w:val="0"/>
        <w:adjustRightInd w:val="0"/>
        <w:spacing w:after="0" w:line="240" w:lineRule="auto"/>
        <w:ind w:left="284" w:right="-54"/>
        <w:rPr>
          <w:rFonts w:cs="Calibri"/>
          <w:color w:val="000000"/>
        </w:rPr>
      </w:pPr>
    </w:p>
    <w:p w:rsidR="00B13058" w:rsidRDefault="006F59E1" w:rsidP="00B13058">
      <w:pPr>
        <w:widowControl w:val="0"/>
        <w:autoSpaceDE w:val="0"/>
        <w:autoSpaceDN w:val="0"/>
        <w:adjustRightInd w:val="0"/>
        <w:spacing w:after="0" w:line="240" w:lineRule="auto"/>
        <w:ind w:left="284" w:right="-54"/>
        <w:rPr>
          <w:rFonts w:cs="Calibri"/>
          <w:b/>
          <w:color w:val="FF0000"/>
        </w:rPr>
      </w:pPr>
      <w:r w:rsidRPr="00BE5A24">
        <w:rPr>
          <w:rFonts w:cs="Calibri"/>
          <w:color w:val="000000"/>
        </w:rPr>
        <w:t>Date conferred:</w:t>
      </w:r>
      <w:r w:rsidR="00B13058">
        <w:rPr>
          <w:rFonts w:cs="Calibri"/>
          <w:color w:val="000000"/>
        </w:rPr>
        <w:t xml:space="preserve"> </w:t>
      </w:r>
      <w:sdt>
        <w:sdtPr>
          <w:rPr>
            <w:rStyle w:val="Style23"/>
          </w:rPr>
          <w:id w:val="-1744249925"/>
          <w:showingPlcHdr/>
          <w:date>
            <w:dateFormat w:val="dd/MM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 w:cs="Calibri"/>
            <w:b/>
            <w:color w:val="FF0000"/>
            <w:sz w:val="22"/>
          </w:rPr>
        </w:sdtEndPr>
        <w:sdtContent>
          <w:r w:rsidR="00337DEE" w:rsidRPr="003A7C06">
            <w:rPr>
              <w:rStyle w:val="PlaceholderText"/>
            </w:rPr>
            <w:t>Click here to enter a date.</w:t>
          </w:r>
        </w:sdtContent>
      </w:sdt>
      <w:r w:rsidR="00B6386E" w:rsidRPr="00BE5A24">
        <w:rPr>
          <w:rFonts w:cs="Calibri"/>
          <w:b/>
          <w:color w:val="FF0000"/>
        </w:rPr>
        <w:tab/>
      </w:r>
    </w:p>
    <w:p w:rsidR="00337DEE" w:rsidRDefault="00337DEE" w:rsidP="004910FA">
      <w:pPr>
        <w:widowControl w:val="0"/>
        <w:autoSpaceDE w:val="0"/>
        <w:autoSpaceDN w:val="0"/>
        <w:adjustRightInd w:val="0"/>
        <w:spacing w:before="4" w:after="0" w:line="260" w:lineRule="atLeast"/>
        <w:ind w:left="284" w:right="119"/>
        <w:rPr>
          <w:rFonts w:cs="Calibri"/>
          <w:b/>
          <w:color w:val="FF0000"/>
        </w:rPr>
      </w:pPr>
    </w:p>
    <w:p w:rsidR="005E24A4" w:rsidRPr="00BE5A24" w:rsidRDefault="004910FA" w:rsidP="00B13058">
      <w:pPr>
        <w:widowControl w:val="0"/>
        <w:tabs>
          <w:tab w:val="left" w:pos="4620"/>
        </w:tabs>
        <w:autoSpaceDE w:val="0"/>
        <w:autoSpaceDN w:val="0"/>
        <w:adjustRightInd w:val="0"/>
        <w:spacing w:before="4" w:after="0" w:line="260" w:lineRule="atLeast"/>
        <w:ind w:right="119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616A5E03" wp14:editId="48A57554">
                <wp:simplePos x="0" y="0"/>
                <wp:positionH relativeFrom="page">
                  <wp:posOffset>404343</wp:posOffset>
                </wp:positionH>
                <wp:positionV relativeFrom="paragraph">
                  <wp:posOffset>-278936</wp:posOffset>
                </wp:positionV>
                <wp:extent cx="6278880" cy="485775"/>
                <wp:effectExtent l="76200" t="57150" r="83820" b="104775"/>
                <wp:wrapTight wrapText="bothSides">
                  <wp:wrapPolygon edited="0">
                    <wp:start x="-262" y="-2541"/>
                    <wp:lineTo x="-197" y="25412"/>
                    <wp:lineTo x="21757" y="25412"/>
                    <wp:lineTo x="21823" y="-2541"/>
                    <wp:lineTo x="-262" y="-2541"/>
                  </wp:wrapPolygon>
                </wp:wrapTight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8880" cy="48577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02247" w:rsidRPr="00BE5A24" w:rsidRDefault="00702247" w:rsidP="002720D1">
                            <w:pPr>
                              <w:widowControl w:val="0"/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90" w:firstLine="90"/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BE5A24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Social work placements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A5E03" id="_x0000_s1033" style="position:absolute;margin-left:31.85pt;margin-top:-21.95pt;width:494.4pt;height:38.2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" o:allowincell="f" fillcolor="#c0504d" strokecolor="window" strokeweight="3pt">
                <v:shadow on="t" color="black" opacity="24903f" origin=",.5" offset="0,.55556mm"/>
                <v:path arrowok="t"/>
                <v:textbox>
                  <w:txbxContent>
                    <w:p w:rsidR="00702247" w:rsidRPr="00BE5A24" w:rsidRDefault="00702247" w:rsidP="002720D1">
                      <w:pPr>
                        <w:widowControl w:val="0"/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-90" w:firstLine="90"/>
                        <w:rPr>
                          <w:rFonts w:cs="Calibri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BE5A24">
                        <w:rPr>
                          <w:rFonts w:cs="Calibri"/>
                          <w:b/>
                          <w:bCs/>
                          <w:color w:val="FFFFFF"/>
                          <w:sz w:val="28"/>
                          <w:szCs w:val="28"/>
                        </w:rPr>
                        <w:t>Social work placements</w:t>
                      </w:r>
                    </w:p>
                  </w:txbxContent>
                </v:textbox>
                <w10:wrap type="tight" anchorx="page"/>
              </v:rect>
            </w:pict>
          </mc:Fallback>
        </mc:AlternateContent>
      </w:r>
      <w:r w:rsidR="005F700A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E92E1FF" wp14:editId="33F4BC3E">
                <wp:simplePos x="0" y="0"/>
                <wp:positionH relativeFrom="column">
                  <wp:posOffset>-161925</wp:posOffset>
                </wp:positionH>
                <wp:positionV relativeFrom="paragraph">
                  <wp:posOffset>67944</wp:posOffset>
                </wp:positionV>
                <wp:extent cx="6089650" cy="1152525"/>
                <wp:effectExtent l="57150" t="38100" r="82550" b="1047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11525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02247" w:rsidRPr="00BE5A24" w:rsidRDefault="00702247" w:rsidP="00002E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right="-54"/>
                              <w:rPr>
                                <w:rFonts w:cs="Calibri"/>
                                <w:color w:val="FF0000"/>
                              </w:rPr>
                            </w:pPr>
                            <w:r w:rsidRPr="00BE5A24">
                              <w:rPr>
                                <w:rFonts w:cs="Calibri"/>
                                <w:color w:val="000000"/>
                              </w:rPr>
                              <w:t xml:space="preserve">Social work placements are concurrent with and are a required part of social work education.  </w:t>
                            </w:r>
                          </w:p>
                          <w:p w:rsidR="00702247" w:rsidRPr="00BE5A24" w:rsidRDefault="00702247" w:rsidP="00002E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after="0" w:line="200" w:lineRule="exact"/>
                              <w:ind w:left="238"/>
                              <w:rPr>
                                <w:rFonts w:cs="Calibri"/>
                                <w:color w:val="000000"/>
                              </w:rPr>
                            </w:pPr>
                          </w:p>
                          <w:p w:rsidR="00702247" w:rsidRPr="00BE5A24" w:rsidRDefault="00702247" w:rsidP="00002E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after="0" w:line="200" w:lineRule="exact"/>
                              <w:ind w:left="238"/>
                              <w:rPr>
                                <w:rFonts w:cs="Calibri"/>
                                <w:color w:val="000000"/>
                              </w:rPr>
                            </w:pPr>
                            <w:r w:rsidRPr="00BE5A24">
                              <w:rPr>
                                <w:rFonts w:cs="Calibri"/>
                                <w:color w:val="000000"/>
                              </w:rPr>
                              <w:t>Each placement undertaken concurrently with your course should be described separately below.</w:t>
                            </w:r>
                          </w:p>
                          <w:p w:rsidR="00702247" w:rsidRPr="00BE5A24" w:rsidRDefault="00702247" w:rsidP="00337D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ind w:left="245"/>
                              <w:rPr>
                                <w:rFonts w:cs="Calibri"/>
                                <w:color w:val="000000"/>
                              </w:rPr>
                            </w:pPr>
                            <w:r w:rsidRPr="00BE5A24">
                              <w:rPr>
                                <w:rFonts w:cs="Calibri"/>
                                <w:color w:val="000000"/>
                              </w:rPr>
                              <w:t xml:space="preserve">Professional social work qualifications usually have 2 placements; </w:t>
                            </w:r>
                            <w:proofErr w:type="gramStart"/>
                            <w:r w:rsidRPr="00BE5A24">
                              <w:rPr>
                                <w:rFonts w:cs="Calibri"/>
                                <w:color w:val="000000"/>
                              </w:rPr>
                              <w:t>however</w:t>
                            </w:r>
                            <w:proofErr w:type="gramEnd"/>
                            <w:r w:rsidRPr="00BE5A24">
                              <w:rPr>
                                <w:rFonts w:cs="Calibri"/>
                                <w:color w:val="000000"/>
                              </w:rPr>
                              <w:t xml:space="preserve"> some have up to 4, please provide the information requested below for each placement you completed through your social work qualification.</w:t>
                            </w:r>
                          </w:p>
                          <w:p w:rsidR="00702247" w:rsidRDefault="00702247" w:rsidP="00002E77">
                            <w:pPr>
                              <w:ind w:right="20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2E1FF" id="_x0000_s1034" type="#_x0000_t202" style="position:absolute;left:0;text-align:left;margin-left:-12.75pt;margin-top:5.35pt;width:479.5pt;height:90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02247" w:rsidRPr="00BE5A24" w:rsidRDefault="00702247" w:rsidP="00002E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right="-54"/>
                        <w:rPr>
                          <w:rFonts w:cs="Calibri"/>
                          <w:color w:val="FF0000"/>
                        </w:rPr>
                      </w:pPr>
                      <w:r w:rsidRPr="00BE5A24">
                        <w:rPr>
                          <w:rFonts w:cs="Calibri"/>
                          <w:color w:val="000000"/>
                        </w:rPr>
                        <w:t xml:space="preserve">Social work placements are concurrent with and are a required part of social work education.  </w:t>
                      </w:r>
                    </w:p>
                    <w:p w:rsidR="00702247" w:rsidRPr="00BE5A24" w:rsidRDefault="00702247" w:rsidP="00002E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0" w:after="0" w:line="200" w:lineRule="exact"/>
                        <w:ind w:left="238"/>
                        <w:rPr>
                          <w:rFonts w:cs="Calibri"/>
                          <w:color w:val="000000"/>
                        </w:rPr>
                      </w:pPr>
                    </w:p>
                    <w:p w:rsidR="00702247" w:rsidRPr="00BE5A24" w:rsidRDefault="00702247" w:rsidP="00002E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0" w:after="0" w:line="200" w:lineRule="exact"/>
                        <w:ind w:left="238"/>
                        <w:rPr>
                          <w:rFonts w:cs="Calibri"/>
                          <w:color w:val="000000"/>
                        </w:rPr>
                      </w:pPr>
                      <w:r w:rsidRPr="00BE5A24">
                        <w:rPr>
                          <w:rFonts w:cs="Calibri"/>
                          <w:color w:val="000000"/>
                        </w:rPr>
                        <w:t>Each placement undertaken concurrently with your course should be described separately below.</w:t>
                      </w:r>
                    </w:p>
                    <w:p w:rsidR="00702247" w:rsidRPr="00BE5A24" w:rsidRDefault="00702247" w:rsidP="00337D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ind w:left="245"/>
                        <w:rPr>
                          <w:rFonts w:cs="Calibri"/>
                          <w:color w:val="000000"/>
                        </w:rPr>
                      </w:pPr>
                      <w:r w:rsidRPr="00BE5A24">
                        <w:rPr>
                          <w:rFonts w:cs="Calibri"/>
                          <w:color w:val="000000"/>
                        </w:rPr>
                        <w:t xml:space="preserve">Professional social work qualifications usually have 2 placements; </w:t>
                      </w:r>
                      <w:proofErr w:type="gramStart"/>
                      <w:r w:rsidRPr="00BE5A24">
                        <w:rPr>
                          <w:rFonts w:cs="Calibri"/>
                          <w:color w:val="000000"/>
                        </w:rPr>
                        <w:t>however</w:t>
                      </w:r>
                      <w:proofErr w:type="gramEnd"/>
                      <w:r w:rsidRPr="00BE5A24">
                        <w:rPr>
                          <w:rFonts w:cs="Calibri"/>
                          <w:color w:val="000000"/>
                        </w:rPr>
                        <w:t xml:space="preserve"> some have up to 4, please provide the information requested below for each placement you completed through your social work qualification.</w:t>
                      </w:r>
                    </w:p>
                    <w:p w:rsidR="00702247" w:rsidRDefault="00702247" w:rsidP="00002E77">
                      <w:pPr>
                        <w:ind w:right="209"/>
                      </w:pPr>
                    </w:p>
                  </w:txbxContent>
                </v:textbox>
              </v:shape>
            </w:pict>
          </mc:Fallback>
        </mc:AlternateContent>
      </w:r>
    </w:p>
    <w:p w:rsidR="007978CB" w:rsidRPr="00BE5A24" w:rsidRDefault="007978CB" w:rsidP="008D3861">
      <w:pPr>
        <w:widowControl w:val="0"/>
        <w:autoSpaceDE w:val="0"/>
        <w:autoSpaceDN w:val="0"/>
        <w:adjustRightInd w:val="0"/>
        <w:spacing w:after="0" w:line="240" w:lineRule="auto"/>
        <w:ind w:left="270" w:right="-54" w:hanging="30"/>
        <w:rPr>
          <w:rFonts w:cs="Calibri"/>
          <w:color w:val="000000"/>
        </w:rPr>
      </w:pPr>
    </w:p>
    <w:p w:rsidR="007978CB" w:rsidRPr="00BE5A24" w:rsidRDefault="007978CB" w:rsidP="008D3861">
      <w:pPr>
        <w:widowControl w:val="0"/>
        <w:autoSpaceDE w:val="0"/>
        <w:autoSpaceDN w:val="0"/>
        <w:adjustRightInd w:val="0"/>
        <w:spacing w:after="0" w:line="240" w:lineRule="auto"/>
        <w:ind w:left="270" w:right="-54" w:hanging="30"/>
        <w:rPr>
          <w:rFonts w:cs="Calibri"/>
          <w:color w:val="000000"/>
        </w:rPr>
      </w:pPr>
    </w:p>
    <w:p w:rsidR="007978CB" w:rsidRPr="00BE5A24" w:rsidRDefault="007978CB" w:rsidP="008D3861">
      <w:pPr>
        <w:widowControl w:val="0"/>
        <w:autoSpaceDE w:val="0"/>
        <w:autoSpaceDN w:val="0"/>
        <w:adjustRightInd w:val="0"/>
        <w:spacing w:after="0" w:line="240" w:lineRule="auto"/>
        <w:ind w:left="270" w:right="-54" w:hanging="30"/>
        <w:rPr>
          <w:rFonts w:cs="Calibri"/>
          <w:color w:val="000000"/>
        </w:rPr>
      </w:pPr>
    </w:p>
    <w:p w:rsidR="0030612F" w:rsidRPr="00BE5A24" w:rsidRDefault="0030612F" w:rsidP="00FC58A5">
      <w:pPr>
        <w:widowControl w:val="0"/>
        <w:autoSpaceDE w:val="0"/>
        <w:autoSpaceDN w:val="0"/>
        <w:adjustRightInd w:val="0"/>
        <w:spacing w:after="0" w:line="240" w:lineRule="auto"/>
        <w:ind w:left="270" w:right="-54"/>
        <w:rPr>
          <w:rFonts w:cs="Calibri"/>
          <w:color w:val="000000"/>
        </w:rPr>
      </w:pPr>
    </w:p>
    <w:p w:rsidR="0030612F" w:rsidRPr="00BE5A24" w:rsidRDefault="0030612F" w:rsidP="00FC58A5">
      <w:pPr>
        <w:widowControl w:val="0"/>
        <w:autoSpaceDE w:val="0"/>
        <w:autoSpaceDN w:val="0"/>
        <w:adjustRightInd w:val="0"/>
        <w:spacing w:after="0" w:line="240" w:lineRule="auto"/>
        <w:ind w:left="270" w:right="-54"/>
        <w:rPr>
          <w:rFonts w:cs="Calibri"/>
          <w:color w:val="000000"/>
        </w:rPr>
      </w:pPr>
    </w:p>
    <w:p w:rsidR="0030612F" w:rsidRDefault="0030612F" w:rsidP="00FC58A5">
      <w:pPr>
        <w:widowControl w:val="0"/>
        <w:autoSpaceDE w:val="0"/>
        <w:autoSpaceDN w:val="0"/>
        <w:adjustRightInd w:val="0"/>
        <w:spacing w:after="0" w:line="240" w:lineRule="auto"/>
        <w:ind w:left="270" w:right="-54"/>
        <w:rPr>
          <w:rFonts w:cs="Calibri"/>
          <w:color w:val="000000"/>
        </w:rPr>
      </w:pPr>
    </w:p>
    <w:p w:rsidR="005F2F5A" w:rsidRPr="00BE5A24" w:rsidRDefault="005F2F5A" w:rsidP="00D40F24">
      <w:pPr>
        <w:widowControl w:val="0"/>
        <w:autoSpaceDE w:val="0"/>
        <w:autoSpaceDN w:val="0"/>
        <w:adjustRightInd w:val="0"/>
        <w:spacing w:before="4" w:after="0" w:line="260" w:lineRule="atLeast"/>
        <w:ind w:left="238" w:right="119"/>
        <w:jc w:val="both"/>
        <w:rPr>
          <w:rFonts w:cs="Calibri"/>
          <w:color w:val="000000"/>
        </w:rPr>
      </w:pPr>
    </w:p>
    <w:p w:rsidR="00B6386E" w:rsidRPr="00BE5A24" w:rsidRDefault="00B177BA" w:rsidP="00260A04">
      <w:pPr>
        <w:widowControl w:val="0"/>
        <w:autoSpaceDE w:val="0"/>
        <w:autoSpaceDN w:val="0"/>
        <w:adjustRightInd w:val="0"/>
        <w:spacing w:before="13" w:after="0" w:line="280" w:lineRule="exact"/>
        <w:ind w:left="238"/>
        <w:rPr>
          <w:rFonts w:cs="Calibri"/>
          <w:bCs/>
          <w:color w:val="9436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596265</wp:posOffset>
                </wp:positionH>
                <wp:positionV relativeFrom="paragraph">
                  <wp:posOffset>86995</wp:posOffset>
                </wp:positionV>
                <wp:extent cx="3138170" cy="374650"/>
                <wp:effectExtent l="76200" t="57150" r="81280" b="101600"/>
                <wp:wrapTight wrapText="bothSides">
                  <wp:wrapPolygon edited="0">
                    <wp:start x="-524" y="-3295"/>
                    <wp:lineTo x="-393" y="26359"/>
                    <wp:lineTo x="21897" y="26359"/>
                    <wp:lineTo x="22028" y="-3295"/>
                    <wp:lineTo x="-524" y="-3295"/>
                  </wp:wrapPolygon>
                </wp:wrapTight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8170" cy="3746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02247" w:rsidRPr="00BE5A24" w:rsidRDefault="00702247" w:rsidP="00FC58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90"/>
                              <w:jc w:val="both"/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BE5A24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Placement 1</w:t>
                            </w:r>
                          </w:p>
                          <w:p w:rsidR="00702247" w:rsidRPr="00D92FA7" w:rsidRDefault="00702247" w:rsidP="00FC58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90"/>
                              <w:rPr>
                                <w:rFonts w:ascii="Arial" w:hAnsi="Arial" w:cs="Arial"/>
                                <w:b/>
                                <w:bCs/>
                                <w:color w:val="943634"/>
                                <w:w w:val="9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46.95pt;margin-top:6.85pt;width:247.1pt;height:2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" o:allowincell="f" fillcolor="#c0504d" strokecolor="window" strokeweight="3pt">
                <v:shadow on="t" color="black" opacity="24903f" origin=",.5" offset="0,.55556mm"/>
                <v:path arrowok="t"/>
                <v:textbox>
                  <w:txbxContent>
                    <w:p w:rsidR="00702247" w:rsidRPr="00BE5A24" w:rsidRDefault="00702247" w:rsidP="00FC58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90"/>
                        <w:jc w:val="both"/>
                        <w:rPr>
                          <w:rFonts w:cs="Calibri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BE5A24">
                        <w:rPr>
                          <w:rFonts w:cs="Calibri"/>
                          <w:b/>
                          <w:bCs/>
                          <w:color w:val="FFFFFF"/>
                          <w:sz w:val="28"/>
                          <w:szCs w:val="28"/>
                        </w:rPr>
                        <w:t>Placement 1</w:t>
                      </w:r>
                    </w:p>
                    <w:p w:rsidR="00702247" w:rsidRPr="00D92FA7" w:rsidRDefault="00702247" w:rsidP="00FC58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90"/>
                        <w:rPr>
                          <w:rFonts w:ascii="Arial" w:hAnsi="Arial" w:cs="Arial"/>
                          <w:b/>
                          <w:bCs/>
                          <w:color w:val="943634"/>
                          <w:w w:val="99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page"/>
              </v:rect>
            </w:pict>
          </mc:Fallback>
        </mc:AlternateContent>
      </w:r>
    </w:p>
    <w:p w:rsidR="002720D1" w:rsidRPr="00BE5A24" w:rsidRDefault="002720D1" w:rsidP="002C4240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</w:rPr>
      </w:pPr>
    </w:p>
    <w:p w:rsidR="00B13058" w:rsidRDefault="00B13058" w:rsidP="00B1305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color w:val="000000"/>
        </w:rPr>
      </w:pPr>
    </w:p>
    <w:p w:rsidR="00B13058" w:rsidRDefault="00B13058" w:rsidP="00B1305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color w:val="000000"/>
        </w:rPr>
      </w:pPr>
    </w:p>
    <w:p w:rsidR="00204F63" w:rsidRPr="00BE5A24" w:rsidRDefault="00C9747D" w:rsidP="00B13058">
      <w:pPr>
        <w:widowControl w:val="0"/>
        <w:autoSpaceDE w:val="0"/>
        <w:autoSpaceDN w:val="0"/>
        <w:adjustRightInd w:val="0"/>
        <w:spacing w:after="0" w:line="240" w:lineRule="auto"/>
        <w:ind w:left="270" w:right="-20"/>
        <w:rPr>
          <w:rFonts w:cs="Calibri"/>
          <w:color w:val="000000"/>
        </w:rPr>
      </w:pPr>
      <w:r w:rsidRPr="00BE5A24">
        <w:rPr>
          <w:rFonts w:cs="Calibri"/>
          <w:color w:val="000000"/>
        </w:rPr>
        <w:t xml:space="preserve">Name of </w:t>
      </w:r>
      <w:r w:rsidR="00510690" w:rsidRPr="00BE5A24">
        <w:rPr>
          <w:rFonts w:cs="Calibri"/>
          <w:color w:val="000000"/>
        </w:rPr>
        <w:t>agency</w:t>
      </w:r>
      <w:r w:rsidR="00B57A00" w:rsidRPr="00BE5A24">
        <w:rPr>
          <w:rFonts w:cs="Calibri"/>
          <w:color w:val="000000"/>
        </w:rPr>
        <w:t>:</w:t>
      </w:r>
    </w:p>
    <w:sdt>
      <w:sdtPr>
        <w:rPr>
          <w:rStyle w:val="Style24"/>
        </w:rPr>
        <w:id w:val="-1073341829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color w:val="000000"/>
          <w:sz w:val="22"/>
        </w:rPr>
      </w:sdtEndPr>
      <w:sdtContent>
        <w:p w:rsidR="00C9747D" w:rsidRPr="00BE5A24" w:rsidRDefault="00337DEE" w:rsidP="00B57A00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 w:right="-20"/>
            <w:rPr>
              <w:rFonts w:cs="Calibri"/>
              <w:color w:val="000000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D40F24" w:rsidRPr="00BE5A24" w:rsidRDefault="00D40F24" w:rsidP="00D40F24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</w:rPr>
      </w:pPr>
    </w:p>
    <w:p w:rsidR="00204F63" w:rsidRPr="00BE5A24" w:rsidRDefault="008007AE" w:rsidP="002C4240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</w:rPr>
      </w:pPr>
      <w:r w:rsidRPr="00BE5A24">
        <w:rPr>
          <w:rFonts w:cs="Calibri"/>
          <w:color w:val="000000"/>
        </w:rPr>
        <w:t>Dates</w:t>
      </w:r>
      <w:r w:rsidR="00CC3F03" w:rsidRPr="00BE5A24">
        <w:rPr>
          <w:rFonts w:cs="Calibri"/>
          <w:color w:val="000000"/>
        </w:rPr>
        <w:t xml:space="preserve"> of</w:t>
      </w:r>
      <w:r w:rsidR="00CC3F03" w:rsidRPr="00BE5A24">
        <w:rPr>
          <w:rFonts w:cs="Calibri"/>
          <w:color w:val="000000"/>
          <w:spacing w:val="-2"/>
        </w:rPr>
        <w:t xml:space="preserve"> </w:t>
      </w:r>
      <w:r w:rsidR="00CC3F03" w:rsidRPr="00BE5A24">
        <w:rPr>
          <w:rFonts w:cs="Calibri"/>
          <w:color w:val="000000"/>
        </w:rPr>
        <w:t>placement:</w:t>
      </w:r>
    </w:p>
    <w:sdt>
      <w:sdtPr>
        <w:rPr>
          <w:rStyle w:val="Style25"/>
        </w:rPr>
        <w:id w:val="1587185106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color w:val="000000"/>
          <w:sz w:val="22"/>
        </w:rPr>
      </w:sdtEndPr>
      <w:sdtContent>
        <w:p w:rsidR="00CC3F03" w:rsidRPr="00BE5A24" w:rsidRDefault="00337DEE" w:rsidP="00D40F24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 w:right="-20"/>
            <w:rPr>
              <w:rFonts w:cs="Calibri"/>
              <w:color w:val="000000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D40F24" w:rsidRPr="00BE5A24" w:rsidRDefault="00D40F24" w:rsidP="00D40F24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  <w:spacing w:val="-22"/>
          <w:position w:val="-1"/>
        </w:rPr>
      </w:pPr>
    </w:p>
    <w:p w:rsidR="00204F63" w:rsidRPr="00BE5A24" w:rsidRDefault="00CC3F03" w:rsidP="002C4240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  <w:position w:val="-1"/>
        </w:rPr>
      </w:pPr>
      <w:r w:rsidRPr="00BE5A24">
        <w:rPr>
          <w:rFonts w:cs="Calibri"/>
          <w:color w:val="000000"/>
          <w:spacing w:val="-22"/>
          <w:position w:val="-1"/>
        </w:rPr>
        <w:t>T</w:t>
      </w:r>
      <w:r w:rsidRPr="00BE5A24">
        <w:rPr>
          <w:rFonts w:cs="Calibri"/>
          <w:color w:val="000000"/>
          <w:position w:val="-1"/>
        </w:rPr>
        <w:t>otal</w:t>
      </w:r>
      <w:r w:rsidRPr="00BE5A24">
        <w:rPr>
          <w:rFonts w:cs="Calibri"/>
          <w:color w:val="000000"/>
          <w:spacing w:val="-1"/>
          <w:position w:val="-1"/>
        </w:rPr>
        <w:t xml:space="preserve"> </w:t>
      </w:r>
      <w:r w:rsidRPr="00BE5A24">
        <w:rPr>
          <w:rFonts w:cs="Calibri"/>
          <w:color w:val="000000"/>
          <w:position w:val="-1"/>
        </w:rPr>
        <w:t>number of</w:t>
      </w:r>
      <w:r w:rsidRPr="00BE5A24">
        <w:rPr>
          <w:rFonts w:cs="Calibri"/>
          <w:color w:val="000000"/>
          <w:spacing w:val="-2"/>
          <w:position w:val="-1"/>
        </w:rPr>
        <w:t xml:space="preserve"> </w:t>
      </w:r>
      <w:r w:rsidRPr="00BE5A24">
        <w:rPr>
          <w:rFonts w:cs="Calibri"/>
          <w:color w:val="000000"/>
          <w:position w:val="-1"/>
        </w:rPr>
        <w:t>days of</w:t>
      </w:r>
      <w:r w:rsidRPr="00BE5A24">
        <w:rPr>
          <w:rFonts w:cs="Calibri"/>
          <w:color w:val="000000"/>
          <w:spacing w:val="-2"/>
          <w:position w:val="-1"/>
        </w:rPr>
        <w:t xml:space="preserve"> </w:t>
      </w:r>
      <w:r w:rsidR="00076649" w:rsidRPr="00BE5A24">
        <w:rPr>
          <w:rFonts w:cs="Calibri"/>
          <w:color w:val="000000"/>
          <w:spacing w:val="-2"/>
          <w:position w:val="-1"/>
        </w:rPr>
        <w:t xml:space="preserve">supervised and assessed practice in social work </w:t>
      </w:r>
      <w:r w:rsidRPr="00BE5A24">
        <w:rPr>
          <w:rFonts w:cs="Calibri"/>
          <w:color w:val="000000"/>
          <w:position w:val="-1"/>
        </w:rPr>
        <w:t>placement:</w:t>
      </w:r>
    </w:p>
    <w:sdt>
      <w:sdtPr>
        <w:rPr>
          <w:rStyle w:val="Style26"/>
        </w:rPr>
        <w:id w:val="-1018853596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color w:val="000000"/>
          <w:position w:val="-1"/>
          <w:sz w:val="22"/>
        </w:rPr>
      </w:sdtEndPr>
      <w:sdtContent>
        <w:p w:rsidR="00D40F24" w:rsidRPr="00BE5A24" w:rsidRDefault="00337DEE" w:rsidP="00D40F24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 w:right="-20"/>
            <w:rPr>
              <w:rFonts w:cs="Calibri"/>
              <w:color w:val="000000"/>
              <w:position w:val="-1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D40F24" w:rsidRPr="00BE5A24" w:rsidRDefault="00D40F24" w:rsidP="00D40F24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  <w:position w:val="-1"/>
        </w:rPr>
      </w:pPr>
    </w:p>
    <w:p w:rsidR="00B57A00" w:rsidRPr="00BE5A24" w:rsidRDefault="00CC3F03" w:rsidP="002C4240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</w:rPr>
      </w:pPr>
      <w:r w:rsidRPr="00BE5A24">
        <w:rPr>
          <w:rFonts w:cs="Calibri"/>
          <w:color w:val="000000"/>
        </w:rPr>
        <w:t>List the names and qualifications of supervisors:</w:t>
      </w:r>
    </w:p>
    <w:sdt>
      <w:sdtPr>
        <w:rPr>
          <w:rStyle w:val="Style26"/>
        </w:rPr>
        <w:id w:val="991986045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color w:val="000000"/>
          <w:sz w:val="22"/>
        </w:rPr>
      </w:sdtEndPr>
      <w:sdtContent>
        <w:p w:rsidR="00B57A00" w:rsidRPr="00BE5A24" w:rsidRDefault="00337DEE" w:rsidP="00D40F24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 w:right="-20"/>
            <w:rPr>
              <w:rFonts w:cs="Calibri"/>
              <w:color w:val="000000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D40F24" w:rsidRPr="00BE5A24" w:rsidRDefault="00D40F24" w:rsidP="00D40F24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</w:rPr>
      </w:pPr>
    </w:p>
    <w:p w:rsidR="00D40F24" w:rsidRPr="00BE5A24" w:rsidRDefault="00CC3F03" w:rsidP="002C4240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</w:rPr>
      </w:pPr>
      <w:r w:rsidRPr="00BE5A24">
        <w:rPr>
          <w:rFonts w:cs="Calibri"/>
          <w:color w:val="000000"/>
        </w:rPr>
        <w:t>Describe your key roles and responsibilities during this placement and the client group/s you worked with:</w:t>
      </w:r>
    </w:p>
    <w:sdt>
      <w:sdtPr>
        <w:rPr>
          <w:rStyle w:val="Style26"/>
        </w:rPr>
        <w:id w:val="-1829741582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b/>
          <w:bCs/>
          <w:color w:val="000000"/>
          <w:position w:val="-1"/>
          <w:sz w:val="22"/>
        </w:rPr>
      </w:sdtEndPr>
      <w:sdtContent>
        <w:p w:rsidR="002F65F7" w:rsidRPr="00BE5A24" w:rsidRDefault="00337DEE" w:rsidP="00041D87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 w:right="-20"/>
            <w:rPr>
              <w:rFonts w:cs="Calibri"/>
              <w:b/>
              <w:bCs/>
              <w:color w:val="000000"/>
              <w:position w:val="-1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076649" w:rsidRPr="00BE5A24" w:rsidRDefault="00076649" w:rsidP="002C4240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bCs/>
          <w:color w:val="FF0000"/>
          <w:position w:val="-1"/>
        </w:rPr>
      </w:pPr>
      <w:r w:rsidRPr="00BE5A24">
        <w:rPr>
          <w:rFonts w:cs="Calibri"/>
          <w:bCs/>
          <w:color w:val="FF0000"/>
          <w:position w:val="-1"/>
        </w:rPr>
        <w:br/>
      </w:r>
      <w:r w:rsidRPr="00BE5A24">
        <w:rPr>
          <w:rFonts w:cs="Calibri"/>
          <w:bCs/>
          <w:position w:val="-1"/>
        </w:rPr>
        <w:t>How was your placement practice assessed?</w:t>
      </w:r>
    </w:p>
    <w:sdt>
      <w:sdtPr>
        <w:rPr>
          <w:rStyle w:val="Style26"/>
        </w:rPr>
        <w:id w:val="1046492953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b/>
          <w:bCs/>
          <w:color w:val="FF0000"/>
          <w:position w:val="-1"/>
          <w:sz w:val="22"/>
        </w:rPr>
      </w:sdtEndPr>
      <w:sdtContent>
        <w:p w:rsidR="00076649" w:rsidRPr="00BE5A24" w:rsidRDefault="00337DEE" w:rsidP="002C4240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 w:right="-20"/>
            <w:rPr>
              <w:rFonts w:cs="Calibri"/>
              <w:b/>
              <w:bCs/>
              <w:color w:val="FF0000"/>
              <w:position w:val="-1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D40F24" w:rsidRPr="00BE5A24" w:rsidRDefault="00D40F24" w:rsidP="00D40F24">
      <w:pPr>
        <w:widowControl w:val="0"/>
        <w:autoSpaceDE w:val="0"/>
        <w:autoSpaceDN w:val="0"/>
        <w:adjustRightInd w:val="0"/>
        <w:spacing w:after="0" w:line="226" w:lineRule="exact"/>
        <w:ind w:left="284" w:right="-20"/>
        <w:rPr>
          <w:rFonts w:cs="Calibri"/>
          <w:b/>
          <w:bCs/>
          <w:color w:val="000000"/>
          <w:position w:val="-1"/>
        </w:rPr>
      </w:pPr>
    </w:p>
    <w:p w:rsidR="006452BA" w:rsidRPr="00BE5A24" w:rsidRDefault="00B177BA" w:rsidP="00B57A0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bCs/>
          <w:color w:val="9436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488315</wp:posOffset>
                </wp:positionH>
                <wp:positionV relativeFrom="paragraph">
                  <wp:posOffset>92075</wp:posOffset>
                </wp:positionV>
                <wp:extent cx="3074035" cy="374650"/>
                <wp:effectExtent l="76200" t="57150" r="69215" b="101600"/>
                <wp:wrapTight wrapText="bothSides">
                  <wp:wrapPolygon edited="0">
                    <wp:start x="-535" y="-3295"/>
                    <wp:lineTo x="-402" y="26359"/>
                    <wp:lineTo x="21819" y="26359"/>
                    <wp:lineTo x="21952" y="-3295"/>
                    <wp:lineTo x="-535" y="-3295"/>
                  </wp:wrapPolygon>
                </wp:wrapTight>
                <wp:docPr id="2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4035" cy="3746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02247" w:rsidRPr="00BE5A24" w:rsidRDefault="00702247" w:rsidP="00FC58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90"/>
                              <w:jc w:val="both"/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BE5A24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Placement 2</w:t>
                            </w:r>
                          </w:p>
                          <w:p w:rsidR="00702247" w:rsidRPr="00D92FA7" w:rsidRDefault="00702247" w:rsidP="00FC58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90"/>
                              <w:rPr>
                                <w:rFonts w:ascii="Arial" w:hAnsi="Arial" w:cs="Arial"/>
                                <w:b/>
                                <w:bCs/>
                                <w:color w:val="943634"/>
                                <w:w w:val="9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38.45pt;margin-top:7.25pt;width:242.05pt;height:29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" o:allowincell="f" fillcolor="#c0504d" strokecolor="window" strokeweight="3pt">
                <v:shadow on="t" color="black" opacity="24903f" origin=",.5" offset="0,.55556mm"/>
                <v:path arrowok="t"/>
                <v:textbox>
                  <w:txbxContent>
                    <w:p w:rsidR="00702247" w:rsidRPr="00BE5A24" w:rsidRDefault="00702247" w:rsidP="00FC58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90"/>
                        <w:jc w:val="both"/>
                        <w:rPr>
                          <w:rFonts w:cs="Calibri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BE5A24">
                        <w:rPr>
                          <w:rFonts w:cs="Calibri"/>
                          <w:b/>
                          <w:bCs/>
                          <w:color w:val="FFFFFF"/>
                          <w:sz w:val="28"/>
                          <w:szCs w:val="28"/>
                        </w:rPr>
                        <w:t>Placement 2</w:t>
                      </w:r>
                    </w:p>
                    <w:p w:rsidR="00702247" w:rsidRPr="00D92FA7" w:rsidRDefault="00702247" w:rsidP="00FC58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90"/>
                        <w:rPr>
                          <w:rFonts w:ascii="Arial" w:hAnsi="Arial" w:cs="Arial"/>
                          <w:b/>
                          <w:bCs/>
                          <w:color w:val="943634"/>
                          <w:w w:val="99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page"/>
              </v:rect>
            </w:pict>
          </mc:Fallback>
        </mc:AlternateContent>
      </w:r>
    </w:p>
    <w:p w:rsidR="00B57A00" w:rsidRPr="00BE5A24" w:rsidRDefault="00B57A00" w:rsidP="00D40F24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="Calibri"/>
          <w:bCs/>
          <w:color w:val="943634"/>
          <w:w w:val="99"/>
        </w:rPr>
      </w:pPr>
    </w:p>
    <w:p w:rsidR="003A4BA3" w:rsidRPr="00BE5A24" w:rsidRDefault="003A4BA3" w:rsidP="00D40F24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="Calibri"/>
          <w:bCs/>
          <w:color w:val="943634"/>
          <w:w w:val="99"/>
        </w:rPr>
      </w:pPr>
    </w:p>
    <w:p w:rsidR="003A4BA3" w:rsidRPr="00BE5A24" w:rsidRDefault="003A4BA3" w:rsidP="00D40F24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="Calibri"/>
          <w:bCs/>
          <w:color w:val="943634"/>
          <w:w w:val="99"/>
        </w:rPr>
      </w:pPr>
    </w:p>
    <w:p w:rsidR="00AD674D" w:rsidRPr="00BE5A24" w:rsidRDefault="00AD674D" w:rsidP="00AD674D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</w:rPr>
      </w:pPr>
      <w:r w:rsidRPr="00BE5A24">
        <w:rPr>
          <w:rFonts w:cs="Calibri"/>
          <w:color w:val="000000"/>
        </w:rPr>
        <w:t>Name of agency:</w:t>
      </w:r>
    </w:p>
    <w:sdt>
      <w:sdtPr>
        <w:rPr>
          <w:rStyle w:val="Style26"/>
        </w:rPr>
        <w:id w:val="-975366862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color w:val="000000"/>
          <w:sz w:val="22"/>
        </w:rPr>
      </w:sdtEndPr>
      <w:sdtContent>
        <w:p w:rsidR="00337DEE" w:rsidRDefault="00337DEE" w:rsidP="00AD674D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 w:right="-20"/>
            <w:rPr>
              <w:rFonts w:cs="Calibri"/>
              <w:color w:val="000000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337DEE" w:rsidRDefault="00337DEE" w:rsidP="00AD674D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</w:rPr>
      </w:pPr>
    </w:p>
    <w:p w:rsidR="00AD674D" w:rsidRPr="00BE5A24" w:rsidRDefault="00AD674D" w:rsidP="00AD674D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</w:rPr>
      </w:pPr>
      <w:r w:rsidRPr="00BE5A24">
        <w:rPr>
          <w:rFonts w:cs="Calibri"/>
          <w:color w:val="000000"/>
        </w:rPr>
        <w:t>Dates of</w:t>
      </w:r>
      <w:r w:rsidRPr="00BE5A24">
        <w:rPr>
          <w:rFonts w:cs="Calibri"/>
          <w:color w:val="000000"/>
          <w:spacing w:val="-2"/>
        </w:rPr>
        <w:t xml:space="preserve"> </w:t>
      </w:r>
      <w:r w:rsidRPr="00BE5A24">
        <w:rPr>
          <w:rFonts w:cs="Calibri"/>
          <w:color w:val="000000"/>
        </w:rPr>
        <w:t>placement:</w:t>
      </w:r>
    </w:p>
    <w:sdt>
      <w:sdtPr>
        <w:rPr>
          <w:rStyle w:val="Style26"/>
        </w:rPr>
        <w:id w:val="-161238246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color w:val="000000"/>
          <w:sz w:val="22"/>
        </w:rPr>
      </w:sdtEndPr>
      <w:sdtContent>
        <w:p w:rsidR="00AD674D" w:rsidRPr="00BE5A24" w:rsidRDefault="00337DEE" w:rsidP="00AD674D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 w:right="-20"/>
            <w:rPr>
              <w:rFonts w:cs="Calibri"/>
              <w:color w:val="000000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AD674D" w:rsidRPr="00BE5A24" w:rsidRDefault="00AD674D" w:rsidP="00AD674D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  <w:spacing w:val="-22"/>
          <w:position w:val="-1"/>
        </w:rPr>
      </w:pPr>
    </w:p>
    <w:p w:rsidR="00AD674D" w:rsidRPr="00BE5A24" w:rsidRDefault="00AD674D" w:rsidP="00AD674D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  <w:position w:val="-1"/>
        </w:rPr>
      </w:pPr>
      <w:r w:rsidRPr="00BE5A24">
        <w:rPr>
          <w:rFonts w:cs="Calibri"/>
          <w:color w:val="000000"/>
          <w:spacing w:val="-22"/>
          <w:position w:val="-1"/>
        </w:rPr>
        <w:t>T</w:t>
      </w:r>
      <w:r w:rsidRPr="00BE5A24">
        <w:rPr>
          <w:rFonts w:cs="Calibri"/>
          <w:color w:val="000000"/>
          <w:position w:val="-1"/>
        </w:rPr>
        <w:t>otal</w:t>
      </w:r>
      <w:r w:rsidRPr="00BE5A24">
        <w:rPr>
          <w:rFonts w:cs="Calibri"/>
          <w:color w:val="000000"/>
          <w:spacing w:val="-1"/>
          <w:position w:val="-1"/>
        </w:rPr>
        <w:t xml:space="preserve"> </w:t>
      </w:r>
      <w:r w:rsidRPr="00BE5A24">
        <w:rPr>
          <w:rFonts w:cs="Calibri"/>
          <w:color w:val="000000"/>
          <w:position w:val="-1"/>
        </w:rPr>
        <w:t>number of</w:t>
      </w:r>
      <w:r w:rsidRPr="00BE5A24">
        <w:rPr>
          <w:rFonts w:cs="Calibri"/>
          <w:color w:val="000000"/>
          <w:spacing w:val="-2"/>
          <w:position w:val="-1"/>
        </w:rPr>
        <w:t xml:space="preserve"> </w:t>
      </w:r>
      <w:r w:rsidRPr="00BE5A24">
        <w:rPr>
          <w:rFonts w:cs="Calibri"/>
          <w:color w:val="000000"/>
          <w:position w:val="-1"/>
        </w:rPr>
        <w:t>days of</w:t>
      </w:r>
      <w:r w:rsidRPr="00BE5A24">
        <w:rPr>
          <w:rFonts w:cs="Calibri"/>
          <w:color w:val="000000"/>
          <w:spacing w:val="-2"/>
          <w:position w:val="-1"/>
        </w:rPr>
        <w:t xml:space="preserve"> supervised and assessed practice in social work </w:t>
      </w:r>
      <w:r w:rsidRPr="00BE5A24">
        <w:rPr>
          <w:rFonts w:cs="Calibri"/>
          <w:color w:val="000000"/>
          <w:position w:val="-1"/>
        </w:rPr>
        <w:t>placement:</w:t>
      </w:r>
    </w:p>
    <w:sdt>
      <w:sdtPr>
        <w:rPr>
          <w:rStyle w:val="Style26"/>
        </w:rPr>
        <w:id w:val="1817609195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color w:val="000000"/>
          <w:position w:val="-1"/>
          <w:sz w:val="22"/>
        </w:rPr>
      </w:sdtEndPr>
      <w:sdtContent>
        <w:p w:rsidR="00AD674D" w:rsidRPr="00BE5A24" w:rsidRDefault="00337DEE" w:rsidP="00AD674D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 w:right="-20"/>
            <w:rPr>
              <w:rFonts w:cs="Calibri"/>
              <w:color w:val="000000"/>
              <w:position w:val="-1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396114" w:rsidRPr="00BE5A24" w:rsidRDefault="00396114" w:rsidP="0042666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color w:val="000000"/>
        </w:rPr>
      </w:pPr>
    </w:p>
    <w:p w:rsidR="00AD674D" w:rsidRPr="00BE5A24" w:rsidRDefault="00AD674D" w:rsidP="00AD674D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</w:rPr>
      </w:pPr>
      <w:r w:rsidRPr="00BE5A24">
        <w:rPr>
          <w:rFonts w:cs="Calibri"/>
          <w:color w:val="000000"/>
        </w:rPr>
        <w:t>List the names and qualifications of supervisors:</w:t>
      </w:r>
    </w:p>
    <w:sdt>
      <w:sdtPr>
        <w:rPr>
          <w:rStyle w:val="Style26"/>
        </w:rPr>
        <w:id w:val="1818768247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color w:val="000000"/>
          <w:sz w:val="22"/>
        </w:rPr>
      </w:sdtEndPr>
      <w:sdtContent>
        <w:p w:rsidR="00AD674D" w:rsidRPr="00BE5A24" w:rsidRDefault="00337DEE" w:rsidP="00AD674D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 w:right="-20"/>
            <w:rPr>
              <w:rFonts w:cs="Calibri"/>
              <w:color w:val="000000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AD674D" w:rsidRPr="00BE5A24" w:rsidRDefault="00AD674D" w:rsidP="00AD674D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</w:rPr>
      </w:pPr>
    </w:p>
    <w:p w:rsidR="00AD674D" w:rsidRPr="00BE5A24" w:rsidRDefault="00AD674D" w:rsidP="00AD674D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</w:rPr>
      </w:pPr>
      <w:r w:rsidRPr="00BE5A24">
        <w:rPr>
          <w:rFonts w:cs="Calibri"/>
          <w:color w:val="000000"/>
        </w:rPr>
        <w:t>Describe your key roles and responsibilities during this placement and the client group/s you worked with:</w:t>
      </w:r>
    </w:p>
    <w:sdt>
      <w:sdtPr>
        <w:rPr>
          <w:rStyle w:val="Style26"/>
        </w:rPr>
        <w:id w:val="955991058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b/>
          <w:bCs/>
          <w:color w:val="000000"/>
          <w:position w:val="-1"/>
          <w:sz w:val="22"/>
        </w:rPr>
      </w:sdtEndPr>
      <w:sdtContent>
        <w:p w:rsidR="00AD674D" w:rsidRPr="00BE5A24" w:rsidRDefault="00337DEE" w:rsidP="00AD674D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 w:right="-20"/>
            <w:rPr>
              <w:rFonts w:cs="Calibri"/>
              <w:b/>
              <w:bCs/>
              <w:color w:val="000000"/>
              <w:position w:val="-1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B13058" w:rsidRDefault="00426660" w:rsidP="0042666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bCs/>
          <w:position w:val="-1"/>
        </w:rPr>
      </w:pPr>
      <w:r w:rsidRPr="00BE5A24">
        <w:rPr>
          <w:rFonts w:cs="Calibri"/>
          <w:bCs/>
          <w:position w:val="-1"/>
        </w:rPr>
        <w:t xml:space="preserve">     </w:t>
      </w:r>
    </w:p>
    <w:p w:rsidR="00F96F3D" w:rsidRPr="00BE5A24" w:rsidRDefault="00426660" w:rsidP="00B13058">
      <w:pPr>
        <w:widowControl w:val="0"/>
        <w:autoSpaceDE w:val="0"/>
        <w:autoSpaceDN w:val="0"/>
        <w:adjustRightInd w:val="0"/>
        <w:spacing w:after="0" w:line="240" w:lineRule="auto"/>
        <w:ind w:left="270" w:right="-20"/>
        <w:rPr>
          <w:rFonts w:cs="Calibri"/>
          <w:b/>
          <w:bCs/>
          <w:color w:val="FF0000"/>
          <w:position w:val="-1"/>
        </w:rPr>
      </w:pPr>
      <w:r w:rsidRPr="00BE5A24">
        <w:rPr>
          <w:rFonts w:cs="Calibri"/>
          <w:bCs/>
          <w:position w:val="-1"/>
        </w:rPr>
        <w:lastRenderedPageBreak/>
        <w:t xml:space="preserve"> </w:t>
      </w:r>
      <w:r w:rsidR="00AD674D" w:rsidRPr="00BE5A24">
        <w:rPr>
          <w:rFonts w:cs="Calibri"/>
          <w:bCs/>
          <w:position w:val="-1"/>
        </w:rPr>
        <w:t>How was your placement practice assessed?</w:t>
      </w:r>
    </w:p>
    <w:sdt>
      <w:sdtPr>
        <w:rPr>
          <w:rStyle w:val="Style26"/>
        </w:rPr>
        <w:id w:val="-2146501598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b/>
          <w:bCs/>
          <w:color w:val="FF0000"/>
          <w:position w:val="-1"/>
          <w:sz w:val="22"/>
        </w:rPr>
      </w:sdtEndPr>
      <w:sdtContent>
        <w:p w:rsidR="00F96F3D" w:rsidRPr="00BE5A24" w:rsidRDefault="00337DEE" w:rsidP="00F96F3D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 w:right="-20"/>
            <w:rPr>
              <w:rFonts w:cs="Calibri"/>
              <w:b/>
              <w:bCs/>
              <w:color w:val="FF0000"/>
              <w:position w:val="-1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F96F3D" w:rsidRPr="00BE5A24" w:rsidRDefault="00B13058" w:rsidP="00F96F3D">
      <w:pPr>
        <w:widowControl w:val="0"/>
        <w:autoSpaceDE w:val="0"/>
        <w:autoSpaceDN w:val="0"/>
        <w:adjustRightInd w:val="0"/>
        <w:spacing w:before="13" w:after="0" w:line="280" w:lineRule="exact"/>
        <w:ind w:left="238"/>
        <w:rPr>
          <w:rFonts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03CE3210" wp14:editId="18633A3A">
                <wp:simplePos x="0" y="0"/>
                <wp:positionH relativeFrom="page">
                  <wp:posOffset>428625</wp:posOffset>
                </wp:positionH>
                <wp:positionV relativeFrom="paragraph">
                  <wp:posOffset>138430</wp:posOffset>
                </wp:positionV>
                <wp:extent cx="3026410" cy="374650"/>
                <wp:effectExtent l="76200" t="57150" r="78740" b="101600"/>
                <wp:wrapTight wrapText="bothSides">
                  <wp:wrapPolygon edited="0">
                    <wp:start x="-544" y="-3295"/>
                    <wp:lineTo x="-408" y="26359"/>
                    <wp:lineTo x="21890" y="26359"/>
                    <wp:lineTo x="22026" y="-3295"/>
                    <wp:lineTo x="-544" y="-3295"/>
                  </wp:wrapPolygon>
                </wp:wrapTight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6410" cy="3746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02247" w:rsidRPr="00BE5A24" w:rsidRDefault="00702247" w:rsidP="00396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BE5A24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Placement 3</w:t>
                            </w:r>
                          </w:p>
                          <w:p w:rsidR="00702247" w:rsidRPr="00D92FA7" w:rsidRDefault="00702247" w:rsidP="00F96F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  <w:color w:val="943634"/>
                                <w:w w:val="9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E3210" id="_x0000_s1037" style="position:absolute;left:0;text-align:left;margin-left:33.75pt;margin-top:10.9pt;width:238.3pt;height:2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" o:allowincell="f" fillcolor="#c0504d" strokecolor="window" strokeweight="3pt">
                <v:shadow on="t" color="black" opacity="24903f" origin=",.5" offset="0,.55556mm"/>
                <v:path arrowok="t"/>
                <v:textbox>
                  <w:txbxContent>
                    <w:p w:rsidR="00702247" w:rsidRPr="00BE5A24" w:rsidRDefault="00702247" w:rsidP="003961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BE5A24">
                        <w:rPr>
                          <w:rFonts w:cs="Calibri"/>
                          <w:b/>
                          <w:bCs/>
                          <w:color w:val="FFFFFF"/>
                          <w:sz w:val="28"/>
                          <w:szCs w:val="28"/>
                        </w:rPr>
                        <w:t>Placement 3</w:t>
                      </w:r>
                    </w:p>
                    <w:p w:rsidR="00702247" w:rsidRPr="00D92FA7" w:rsidRDefault="00702247" w:rsidP="00F96F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Arial" w:hAnsi="Arial" w:cs="Arial"/>
                          <w:b/>
                          <w:bCs/>
                          <w:color w:val="943634"/>
                          <w:w w:val="99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page"/>
              </v:rect>
            </w:pict>
          </mc:Fallback>
        </mc:AlternateContent>
      </w:r>
    </w:p>
    <w:p w:rsidR="00F96F3D" w:rsidRPr="00BE5A24" w:rsidRDefault="00F96F3D" w:rsidP="00F96F3D">
      <w:pPr>
        <w:widowControl w:val="0"/>
        <w:autoSpaceDE w:val="0"/>
        <w:autoSpaceDN w:val="0"/>
        <w:adjustRightInd w:val="0"/>
        <w:spacing w:before="13" w:after="0" w:line="280" w:lineRule="exact"/>
        <w:ind w:left="238"/>
        <w:rPr>
          <w:rFonts w:cs="Calibri"/>
          <w:color w:val="000000"/>
        </w:rPr>
      </w:pPr>
    </w:p>
    <w:p w:rsidR="00B13058" w:rsidRDefault="00B13058" w:rsidP="00F96F3D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</w:rPr>
      </w:pPr>
    </w:p>
    <w:p w:rsidR="00B13058" w:rsidRDefault="00B13058" w:rsidP="00F96F3D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</w:rPr>
      </w:pPr>
    </w:p>
    <w:p w:rsidR="00F96F3D" w:rsidRPr="00BE5A24" w:rsidRDefault="00F96F3D" w:rsidP="00F96F3D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</w:rPr>
      </w:pPr>
      <w:r w:rsidRPr="00BE5A24">
        <w:rPr>
          <w:rFonts w:cs="Calibri"/>
          <w:color w:val="000000"/>
        </w:rPr>
        <w:t>Name of agency:</w:t>
      </w:r>
    </w:p>
    <w:sdt>
      <w:sdtPr>
        <w:rPr>
          <w:rStyle w:val="Style26"/>
        </w:rPr>
        <w:id w:val="-374996769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color w:val="000000"/>
          <w:sz w:val="22"/>
        </w:rPr>
      </w:sdtEndPr>
      <w:sdtContent>
        <w:p w:rsidR="00F96F3D" w:rsidRPr="00BE5A24" w:rsidRDefault="00337DEE" w:rsidP="00F96F3D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 w:right="-20"/>
            <w:rPr>
              <w:rFonts w:cs="Calibri"/>
              <w:color w:val="000000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F96F3D" w:rsidRPr="00BE5A24" w:rsidRDefault="00F96F3D" w:rsidP="00F96F3D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</w:rPr>
      </w:pPr>
    </w:p>
    <w:p w:rsidR="00F96F3D" w:rsidRPr="00BE5A24" w:rsidRDefault="00F96F3D" w:rsidP="00F96F3D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</w:rPr>
      </w:pPr>
      <w:r w:rsidRPr="00BE5A24">
        <w:rPr>
          <w:rFonts w:cs="Calibri"/>
          <w:color w:val="000000"/>
        </w:rPr>
        <w:t>Dates of</w:t>
      </w:r>
      <w:r w:rsidRPr="00BE5A24">
        <w:rPr>
          <w:rFonts w:cs="Calibri"/>
          <w:color w:val="000000"/>
          <w:spacing w:val="-2"/>
        </w:rPr>
        <w:t xml:space="preserve"> </w:t>
      </w:r>
      <w:r w:rsidRPr="00BE5A24">
        <w:rPr>
          <w:rFonts w:cs="Calibri"/>
          <w:color w:val="000000"/>
        </w:rPr>
        <w:t>placement:</w:t>
      </w:r>
    </w:p>
    <w:sdt>
      <w:sdtPr>
        <w:rPr>
          <w:rStyle w:val="Style26"/>
        </w:rPr>
        <w:id w:val="-1370215753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color w:val="000000"/>
          <w:sz w:val="22"/>
        </w:rPr>
      </w:sdtEndPr>
      <w:sdtContent>
        <w:p w:rsidR="00F96F3D" w:rsidRPr="00BE5A24" w:rsidRDefault="00337DEE" w:rsidP="00F96F3D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 w:right="-20"/>
            <w:rPr>
              <w:rFonts w:cs="Calibri"/>
              <w:color w:val="000000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F96F3D" w:rsidRPr="00BE5A24" w:rsidRDefault="00F96F3D" w:rsidP="00F96F3D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  <w:spacing w:val="-22"/>
          <w:position w:val="-1"/>
        </w:rPr>
      </w:pPr>
    </w:p>
    <w:p w:rsidR="00F96F3D" w:rsidRPr="00BE5A24" w:rsidRDefault="00F96F3D" w:rsidP="00F96F3D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  <w:position w:val="-1"/>
        </w:rPr>
      </w:pPr>
      <w:r w:rsidRPr="00BE5A24">
        <w:rPr>
          <w:rFonts w:cs="Calibri"/>
          <w:color w:val="000000"/>
          <w:spacing w:val="-22"/>
          <w:position w:val="-1"/>
        </w:rPr>
        <w:t>T</w:t>
      </w:r>
      <w:r w:rsidRPr="00BE5A24">
        <w:rPr>
          <w:rFonts w:cs="Calibri"/>
          <w:color w:val="000000"/>
          <w:position w:val="-1"/>
        </w:rPr>
        <w:t>otal</w:t>
      </w:r>
      <w:r w:rsidRPr="00BE5A24">
        <w:rPr>
          <w:rFonts w:cs="Calibri"/>
          <w:color w:val="000000"/>
          <w:spacing w:val="-1"/>
          <w:position w:val="-1"/>
        </w:rPr>
        <w:t xml:space="preserve"> </w:t>
      </w:r>
      <w:r w:rsidRPr="00BE5A24">
        <w:rPr>
          <w:rFonts w:cs="Calibri"/>
          <w:color w:val="000000"/>
          <w:position w:val="-1"/>
        </w:rPr>
        <w:t>number of</w:t>
      </w:r>
      <w:r w:rsidRPr="00BE5A24">
        <w:rPr>
          <w:rFonts w:cs="Calibri"/>
          <w:color w:val="000000"/>
          <w:spacing w:val="-2"/>
          <w:position w:val="-1"/>
        </w:rPr>
        <w:t xml:space="preserve"> </w:t>
      </w:r>
      <w:r w:rsidRPr="00BE5A24">
        <w:rPr>
          <w:rFonts w:cs="Calibri"/>
          <w:color w:val="000000"/>
          <w:position w:val="-1"/>
        </w:rPr>
        <w:t>days of</w:t>
      </w:r>
      <w:r w:rsidRPr="00BE5A24">
        <w:rPr>
          <w:rFonts w:cs="Calibri"/>
          <w:color w:val="000000"/>
          <w:spacing w:val="-2"/>
          <w:position w:val="-1"/>
        </w:rPr>
        <w:t xml:space="preserve"> supervised and assessed practice in social work </w:t>
      </w:r>
      <w:r w:rsidRPr="00BE5A24">
        <w:rPr>
          <w:rFonts w:cs="Calibri"/>
          <w:color w:val="000000"/>
          <w:position w:val="-1"/>
        </w:rPr>
        <w:t>placement:</w:t>
      </w:r>
    </w:p>
    <w:sdt>
      <w:sdtPr>
        <w:rPr>
          <w:rStyle w:val="Style26"/>
        </w:rPr>
        <w:id w:val="1838117157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color w:val="000000"/>
          <w:position w:val="-1"/>
          <w:sz w:val="22"/>
        </w:rPr>
      </w:sdtEndPr>
      <w:sdtContent>
        <w:p w:rsidR="00F96F3D" w:rsidRPr="00BE5A24" w:rsidRDefault="00337DEE" w:rsidP="00F96F3D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 w:right="-20"/>
            <w:rPr>
              <w:rFonts w:cs="Calibri"/>
              <w:color w:val="000000"/>
              <w:position w:val="-1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F96F3D" w:rsidRPr="00BE5A24" w:rsidRDefault="00F96F3D" w:rsidP="00F96F3D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  <w:position w:val="-1"/>
        </w:rPr>
      </w:pPr>
    </w:p>
    <w:p w:rsidR="00F96F3D" w:rsidRPr="00BE5A24" w:rsidRDefault="00F96F3D" w:rsidP="00F96F3D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</w:rPr>
      </w:pPr>
      <w:r w:rsidRPr="00BE5A24">
        <w:rPr>
          <w:rFonts w:cs="Calibri"/>
          <w:color w:val="000000"/>
        </w:rPr>
        <w:t>List the names and qualifications of supervisors:</w:t>
      </w:r>
    </w:p>
    <w:sdt>
      <w:sdtPr>
        <w:rPr>
          <w:rStyle w:val="Style26"/>
        </w:rPr>
        <w:id w:val="753858745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color w:val="000000"/>
          <w:sz w:val="22"/>
        </w:rPr>
      </w:sdtEndPr>
      <w:sdtContent>
        <w:p w:rsidR="00F96F3D" w:rsidRPr="00BE5A24" w:rsidRDefault="00337DEE" w:rsidP="00F96F3D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 w:right="-20"/>
            <w:rPr>
              <w:rFonts w:cs="Calibri"/>
              <w:color w:val="000000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F96F3D" w:rsidRPr="00BE5A24" w:rsidRDefault="00F96F3D" w:rsidP="00F96F3D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</w:rPr>
      </w:pPr>
    </w:p>
    <w:p w:rsidR="00F96F3D" w:rsidRPr="00BE5A24" w:rsidRDefault="00F96F3D" w:rsidP="00F96F3D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</w:rPr>
      </w:pPr>
      <w:r w:rsidRPr="00BE5A24">
        <w:rPr>
          <w:rFonts w:cs="Calibri"/>
          <w:color w:val="000000"/>
        </w:rPr>
        <w:t>Describe your key roles and responsibilities during this placement and the client group/s you worked with:</w:t>
      </w:r>
    </w:p>
    <w:sdt>
      <w:sdtPr>
        <w:rPr>
          <w:rStyle w:val="Style26"/>
        </w:rPr>
        <w:id w:val="-1578815859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b/>
          <w:bCs/>
          <w:color w:val="000000"/>
          <w:position w:val="-1"/>
          <w:sz w:val="22"/>
        </w:rPr>
      </w:sdtEndPr>
      <w:sdtContent>
        <w:p w:rsidR="00F96F3D" w:rsidRPr="00BE5A24" w:rsidRDefault="00337DEE" w:rsidP="00C35B10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 w:right="-20"/>
            <w:rPr>
              <w:rFonts w:cs="Calibri"/>
              <w:b/>
              <w:bCs/>
              <w:color w:val="000000"/>
              <w:position w:val="-1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F96F3D" w:rsidRPr="00BE5A24" w:rsidRDefault="00F96F3D" w:rsidP="00F96F3D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bCs/>
          <w:position w:val="-1"/>
        </w:rPr>
      </w:pPr>
      <w:r w:rsidRPr="00BE5A24">
        <w:rPr>
          <w:rFonts w:cs="Calibri"/>
          <w:bCs/>
          <w:color w:val="FF0000"/>
          <w:position w:val="-1"/>
        </w:rPr>
        <w:br/>
      </w:r>
      <w:r w:rsidRPr="00BE5A24">
        <w:rPr>
          <w:rFonts w:cs="Calibri"/>
          <w:bCs/>
          <w:position w:val="-1"/>
        </w:rPr>
        <w:t>How was your placement practice assessed?</w:t>
      </w:r>
    </w:p>
    <w:sdt>
      <w:sdtPr>
        <w:rPr>
          <w:rStyle w:val="Style26"/>
        </w:rPr>
        <w:id w:val="1847584583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bCs/>
          <w:position w:val="-1"/>
          <w:sz w:val="22"/>
        </w:rPr>
      </w:sdtEndPr>
      <w:sdtContent>
        <w:p w:rsidR="00041D87" w:rsidRPr="00BE5A24" w:rsidRDefault="00337DEE" w:rsidP="00F96F3D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 w:right="-20"/>
            <w:rPr>
              <w:rFonts w:cs="Calibri"/>
              <w:bCs/>
              <w:position w:val="-1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041D87" w:rsidRPr="00BE5A24" w:rsidRDefault="00041D87" w:rsidP="00041D87">
      <w:pPr>
        <w:widowControl w:val="0"/>
        <w:autoSpaceDE w:val="0"/>
        <w:autoSpaceDN w:val="0"/>
        <w:adjustRightInd w:val="0"/>
        <w:spacing w:before="4" w:after="0" w:line="260" w:lineRule="atLeast"/>
        <w:ind w:left="238" w:right="119"/>
        <w:jc w:val="both"/>
        <w:rPr>
          <w:rFonts w:cs="Calibri"/>
          <w:color w:val="000000"/>
        </w:rPr>
      </w:pPr>
    </w:p>
    <w:p w:rsidR="00041D87" w:rsidRPr="00BE5A24" w:rsidRDefault="00B177BA" w:rsidP="00041D87">
      <w:pPr>
        <w:widowControl w:val="0"/>
        <w:autoSpaceDE w:val="0"/>
        <w:autoSpaceDN w:val="0"/>
        <w:adjustRightInd w:val="0"/>
        <w:spacing w:before="13" w:after="0" w:line="280" w:lineRule="exact"/>
        <w:ind w:left="238"/>
        <w:rPr>
          <w:rFonts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508635</wp:posOffset>
                </wp:positionH>
                <wp:positionV relativeFrom="paragraph">
                  <wp:posOffset>78740</wp:posOffset>
                </wp:positionV>
                <wp:extent cx="3217545" cy="374650"/>
                <wp:effectExtent l="76200" t="57150" r="78105" b="101600"/>
                <wp:wrapTight wrapText="bothSides">
                  <wp:wrapPolygon edited="0">
                    <wp:start x="-512" y="-3295"/>
                    <wp:lineTo x="-384" y="26359"/>
                    <wp:lineTo x="21869" y="26359"/>
                    <wp:lineTo x="21996" y="-3295"/>
                    <wp:lineTo x="-512" y="-3295"/>
                  </wp:wrapPolygon>
                </wp:wrapTight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7545" cy="3746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02247" w:rsidRPr="00BE5A24" w:rsidRDefault="00702247" w:rsidP="00396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BE5A24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Placement 4</w:t>
                            </w:r>
                          </w:p>
                          <w:p w:rsidR="00702247" w:rsidRPr="00D92FA7" w:rsidRDefault="00702247" w:rsidP="00396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943634"/>
                                <w:w w:val="9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40.05pt;margin-top:6.2pt;width:253.35pt;height:29.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" o:allowincell="f" fillcolor="#c0504d" strokecolor="window" strokeweight="3pt">
                <v:shadow on="t" color="black" opacity="24903f" origin=",.5" offset="0,.55556mm"/>
                <v:path arrowok="t"/>
                <v:textbox>
                  <w:txbxContent>
                    <w:p w:rsidR="00702247" w:rsidRPr="00BE5A24" w:rsidRDefault="00702247" w:rsidP="003961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BE5A24">
                        <w:rPr>
                          <w:rFonts w:cs="Calibri"/>
                          <w:b/>
                          <w:bCs/>
                          <w:color w:val="FFFFFF"/>
                          <w:sz w:val="28"/>
                          <w:szCs w:val="28"/>
                        </w:rPr>
                        <w:t>Placement 4</w:t>
                      </w:r>
                    </w:p>
                    <w:p w:rsidR="00702247" w:rsidRPr="00D92FA7" w:rsidRDefault="00702247" w:rsidP="003961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943634"/>
                          <w:w w:val="99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page"/>
              </v:rect>
            </w:pict>
          </mc:Fallback>
        </mc:AlternateContent>
      </w:r>
    </w:p>
    <w:p w:rsidR="00041D87" w:rsidRPr="00BE5A24" w:rsidRDefault="00041D87" w:rsidP="00041D87">
      <w:pPr>
        <w:widowControl w:val="0"/>
        <w:autoSpaceDE w:val="0"/>
        <w:autoSpaceDN w:val="0"/>
        <w:adjustRightInd w:val="0"/>
        <w:spacing w:before="13" w:after="0" w:line="280" w:lineRule="exact"/>
        <w:ind w:left="238"/>
        <w:rPr>
          <w:rFonts w:cs="Calibri"/>
          <w:color w:val="000000"/>
        </w:rPr>
      </w:pPr>
    </w:p>
    <w:p w:rsidR="00041D87" w:rsidRPr="00BE5A24" w:rsidRDefault="00041D87" w:rsidP="00041D8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cs="Calibri"/>
          <w:bCs/>
          <w:color w:val="943634"/>
        </w:rPr>
      </w:pPr>
    </w:p>
    <w:p w:rsidR="00041D87" w:rsidRPr="00BE5A24" w:rsidRDefault="00041D87" w:rsidP="00041D8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cs="Calibri"/>
          <w:bCs/>
          <w:color w:val="943634"/>
        </w:rPr>
      </w:pPr>
    </w:p>
    <w:p w:rsidR="00041D87" w:rsidRPr="00BE5A24" w:rsidRDefault="00041D87" w:rsidP="00041D87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</w:rPr>
      </w:pPr>
      <w:r w:rsidRPr="00BE5A24">
        <w:rPr>
          <w:rFonts w:cs="Calibri"/>
          <w:color w:val="000000"/>
        </w:rPr>
        <w:t>Name of agency:</w:t>
      </w:r>
    </w:p>
    <w:sdt>
      <w:sdtPr>
        <w:rPr>
          <w:rStyle w:val="Style26"/>
        </w:rPr>
        <w:id w:val="-22023005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color w:val="000000"/>
          <w:sz w:val="22"/>
        </w:rPr>
      </w:sdtEndPr>
      <w:sdtContent>
        <w:p w:rsidR="00041D87" w:rsidRPr="00BE5A24" w:rsidRDefault="00337DEE" w:rsidP="00041D87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 w:right="-20"/>
            <w:rPr>
              <w:rFonts w:cs="Calibri"/>
              <w:color w:val="000000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041D87" w:rsidRPr="00BE5A24" w:rsidRDefault="00041D87" w:rsidP="00041D87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</w:rPr>
      </w:pPr>
    </w:p>
    <w:p w:rsidR="00041D87" w:rsidRPr="00BE5A24" w:rsidRDefault="00041D87" w:rsidP="00041D87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</w:rPr>
      </w:pPr>
      <w:r w:rsidRPr="00BE5A24">
        <w:rPr>
          <w:rFonts w:cs="Calibri"/>
          <w:color w:val="000000"/>
        </w:rPr>
        <w:t>Dates of</w:t>
      </w:r>
      <w:r w:rsidRPr="00BE5A24">
        <w:rPr>
          <w:rFonts w:cs="Calibri"/>
          <w:color w:val="000000"/>
          <w:spacing w:val="-2"/>
        </w:rPr>
        <w:t xml:space="preserve"> </w:t>
      </w:r>
      <w:r w:rsidRPr="00BE5A24">
        <w:rPr>
          <w:rFonts w:cs="Calibri"/>
          <w:color w:val="000000"/>
        </w:rPr>
        <w:t>placement:</w:t>
      </w:r>
    </w:p>
    <w:sdt>
      <w:sdtPr>
        <w:rPr>
          <w:rStyle w:val="Style26"/>
        </w:rPr>
        <w:id w:val="-1264446123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color w:val="000000"/>
          <w:sz w:val="22"/>
        </w:rPr>
      </w:sdtEndPr>
      <w:sdtContent>
        <w:p w:rsidR="00041D87" w:rsidRPr="00BE5A24" w:rsidRDefault="00337DEE" w:rsidP="00041D87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 w:right="-20"/>
            <w:rPr>
              <w:rFonts w:cs="Calibri"/>
              <w:color w:val="000000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041D87" w:rsidRPr="00BE5A24" w:rsidRDefault="00041D87" w:rsidP="00041D87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  <w:spacing w:val="-22"/>
          <w:position w:val="-1"/>
        </w:rPr>
      </w:pPr>
    </w:p>
    <w:p w:rsidR="00041D87" w:rsidRPr="00BE5A24" w:rsidRDefault="00041D87" w:rsidP="00041D87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  <w:position w:val="-1"/>
        </w:rPr>
      </w:pPr>
      <w:r w:rsidRPr="00BE5A24">
        <w:rPr>
          <w:rFonts w:cs="Calibri"/>
          <w:color w:val="000000"/>
          <w:spacing w:val="-22"/>
          <w:position w:val="-1"/>
        </w:rPr>
        <w:t>T</w:t>
      </w:r>
      <w:r w:rsidRPr="00BE5A24">
        <w:rPr>
          <w:rFonts w:cs="Calibri"/>
          <w:color w:val="000000"/>
          <w:position w:val="-1"/>
        </w:rPr>
        <w:t>otal</w:t>
      </w:r>
      <w:r w:rsidRPr="00BE5A24">
        <w:rPr>
          <w:rFonts w:cs="Calibri"/>
          <w:color w:val="000000"/>
          <w:spacing w:val="-1"/>
          <w:position w:val="-1"/>
        </w:rPr>
        <w:t xml:space="preserve"> </w:t>
      </w:r>
      <w:r w:rsidRPr="00BE5A24">
        <w:rPr>
          <w:rFonts w:cs="Calibri"/>
          <w:color w:val="000000"/>
          <w:position w:val="-1"/>
        </w:rPr>
        <w:t>number of</w:t>
      </w:r>
      <w:r w:rsidRPr="00BE5A24">
        <w:rPr>
          <w:rFonts w:cs="Calibri"/>
          <w:color w:val="000000"/>
          <w:spacing w:val="-2"/>
          <w:position w:val="-1"/>
        </w:rPr>
        <w:t xml:space="preserve"> </w:t>
      </w:r>
      <w:r w:rsidRPr="00BE5A24">
        <w:rPr>
          <w:rFonts w:cs="Calibri"/>
          <w:color w:val="000000"/>
          <w:position w:val="-1"/>
        </w:rPr>
        <w:t>days of</w:t>
      </w:r>
      <w:r w:rsidRPr="00BE5A24">
        <w:rPr>
          <w:rFonts w:cs="Calibri"/>
          <w:color w:val="000000"/>
          <w:spacing w:val="-2"/>
          <w:position w:val="-1"/>
        </w:rPr>
        <w:t xml:space="preserve"> supervised and assessed practice in social work </w:t>
      </w:r>
      <w:r w:rsidRPr="00BE5A24">
        <w:rPr>
          <w:rFonts w:cs="Calibri"/>
          <w:color w:val="000000"/>
          <w:position w:val="-1"/>
        </w:rPr>
        <w:t>placement:</w:t>
      </w:r>
    </w:p>
    <w:sdt>
      <w:sdtPr>
        <w:rPr>
          <w:rStyle w:val="Style26"/>
        </w:rPr>
        <w:id w:val="-1192530563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color w:val="000000"/>
          <w:position w:val="-1"/>
          <w:sz w:val="22"/>
        </w:rPr>
      </w:sdtEndPr>
      <w:sdtContent>
        <w:p w:rsidR="00041D87" w:rsidRPr="00BE5A24" w:rsidRDefault="00337DEE" w:rsidP="00041D87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 w:right="-20"/>
            <w:rPr>
              <w:rFonts w:cs="Calibri"/>
              <w:color w:val="000000"/>
              <w:position w:val="-1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041D87" w:rsidRPr="00BE5A24" w:rsidRDefault="00041D87" w:rsidP="00041D87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  <w:position w:val="-1"/>
        </w:rPr>
      </w:pPr>
    </w:p>
    <w:p w:rsidR="00041D87" w:rsidRPr="00BE5A24" w:rsidRDefault="00041D87" w:rsidP="00041D87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</w:rPr>
      </w:pPr>
      <w:r w:rsidRPr="00BE5A24">
        <w:rPr>
          <w:rFonts w:cs="Calibri"/>
          <w:color w:val="000000"/>
        </w:rPr>
        <w:t>List the names and qualifications of supervisors:</w:t>
      </w:r>
    </w:p>
    <w:sdt>
      <w:sdtPr>
        <w:rPr>
          <w:rStyle w:val="Style26"/>
        </w:rPr>
        <w:id w:val="-446543684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color w:val="000000"/>
          <w:sz w:val="22"/>
        </w:rPr>
      </w:sdtEndPr>
      <w:sdtContent>
        <w:p w:rsidR="00041D87" w:rsidRPr="00BE5A24" w:rsidRDefault="00337DEE" w:rsidP="00041D87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 w:right="-20"/>
            <w:rPr>
              <w:rFonts w:cs="Calibri"/>
              <w:color w:val="000000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041D87" w:rsidRPr="00BE5A24" w:rsidRDefault="00041D87" w:rsidP="00041D87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</w:rPr>
      </w:pPr>
    </w:p>
    <w:p w:rsidR="00041D87" w:rsidRPr="00BE5A24" w:rsidRDefault="00041D87" w:rsidP="00041D87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</w:rPr>
      </w:pPr>
      <w:r w:rsidRPr="00BE5A24">
        <w:rPr>
          <w:rFonts w:cs="Calibri"/>
          <w:color w:val="000000"/>
        </w:rPr>
        <w:t>Describe your key roles and responsibilities during this placement and the client group/s you worked with:</w:t>
      </w:r>
    </w:p>
    <w:sdt>
      <w:sdtPr>
        <w:rPr>
          <w:rStyle w:val="Style26"/>
        </w:rPr>
        <w:id w:val="520977390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b/>
          <w:bCs/>
          <w:color w:val="000000"/>
          <w:position w:val="-1"/>
          <w:sz w:val="22"/>
        </w:rPr>
      </w:sdtEndPr>
      <w:sdtContent>
        <w:p w:rsidR="00041D87" w:rsidRPr="00BE5A24" w:rsidRDefault="00337DEE" w:rsidP="00C35B10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 w:right="-20"/>
            <w:rPr>
              <w:rFonts w:cs="Calibri"/>
              <w:b/>
              <w:bCs/>
              <w:color w:val="000000"/>
              <w:position w:val="-1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041D87" w:rsidRPr="00BE5A24" w:rsidRDefault="00041D87" w:rsidP="00041D87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bCs/>
          <w:color w:val="FF0000"/>
          <w:position w:val="-1"/>
        </w:rPr>
      </w:pPr>
      <w:r w:rsidRPr="00BE5A24">
        <w:rPr>
          <w:rFonts w:cs="Calibri"/>
          <w:bCs/>
          <w:color w:val="FF0000"/>
          <w:position w:val="-1"/>
        </w:rPr>
        <w:br/>
      </w:r>
      <w:r w:rsidRPr="00BE5A24">
        <w:rPr>
          <w:rFonts w:cs="Calibri"/>
          <w:bCs/>
          <w:position w:val="-1"/>
        </w:rPr>
        <w:t>How was your placement practice assessed?</w:t>
      </w:r>
    </w:p>
    <w:sdt>
      <w:sdtPr>
        <w:rPr>
          <w:rStyle w:val="Style26"/>
        </w:rPr>
        <w:id w:val="623573224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bCs/>
          <w:color w:val="FF0000"/>
          <w:position w:val="-1"/>
          <w:sz w:val="22"/>
        </w:rPr>
      </w:sdtEndPr>
      <w:sdtContent>
        <w:p w:rsidR="00041D87" w:rsidRPr="00BE5A24" w:rsidRDefault="00DD7BCC" w:rsidP="00041D87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 w:right="-20"/>
            <w:rPr>
              <w:rFonts w:cs="Calibri"/>
              <w:bCs/>
              <w:color w:val="FF0000"/>
              <w:position w:val="-1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2F65F7" w:rsidRPr="00BE5A24" w:rsidRDefault="002F65F7" w:rsidP="00F96F3D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b/>
          <w:bCs/>
          <w:color w:val="FF0000"/>
          <w:position w:val="-1"/>
        </w:rPr>
      </w:pPr>
    </w:p>
    <w:p w:rsidR="00C41BB3" w:rsidRPr="00BE5A24" w:rsidRDefault="00B177BA">
      <w:pPr>
        <w:rPr>
          <w:rFonts w:cs="Calibri"/>
          <w:b/>
          <w:bCs/>
          <w:color w:val="943634"/>
          <w:w w:val="9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432435</wp:posOffset>
                </wp:positionH>
                <wp:positionV relativeFrom="paragraph">
                  <wp:posOffset>157480</wp:posOffset>
                </wp:positionV>
                <wp:extent cx="3272790" cy="374650"/>
                <wp:effectExtent l="76200" t="57150" r="80010" b="101600"/>
                <wp:wrapTight wrapText="bothSides">
                  <wp:wrapPolygon edited="0">
                    <wp:start x="-503" y="-3295"/>
                    <wp:lineTo x="-377" y="26359"/>
                    <wp:lineTo x="21877" y="26359"/>
                    <wp:lineTo x="22002" y="-3295"/>
                    <wp:lineTo x="-503" y="-3295"/>
                  </wp:wrapPolygon>
                </wp:wrapTight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2790" cy="3746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02247" w:rsidRPr="00BE5A24" w:rsidRDefault="00702247" w:rsidP="004970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color w:val="FFFFFF"/>
                                <w:w w:val="99"/>
                                <w:sz w:val="28"/>
                                <w:szCs w:val="28"/>
                              </w:rPr>
                            </w:pPr>
                            <w:r w:rsidRPr="00BE5A24">
                              <w:rPr>
                                <w:rFonts w:cs="Calibri"/>
                                <w:b/>
                                <w:bCs/>
                                <w:color w:val="FFFFFF"/>
                                <w:w w:val="99"/>
                                <w:sz w:val="28"/>
                                <w:szCs w:val="28"/>
                              </w:rPr>
                              <w:t>Qualification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34.05pt;margin-top:12.4pt;width:257.7pt;height:29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" o:allowincell="f" fillcolor="#c0504d" strokecolor="window" strokeweight="3pt">
                <v:shadow on="t" color="black" opacity="24903f" origin=",.5" offset="0,.55556mm"/>
                <v:path arrowok="t"/>
                <v:textbox>
                  <w:txbxContent>
                    <w:p w:rsidR="00702247" w:rsidRPr="00BE5A24" w:rsidRDefault="00702247" w:rsidP="0049703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b/>
                          <w:bCs/>
                          <w:color w:val="FFFFFF"/>
                          <w:w w:val="99"/>
                          <w:sz w:val="28"/>
                          <w:szCs w:val="28"/>
                        </w:rPr>
                      </w:pPr>
                      <w:r w:rsidRPr="00BE5A24">
                        <w:rPr>
                          <w:rFonts w:cs="Calibri"/>
                          <w:b/>
                          <w:bCs/>
                          <w:color w:val="FFFFFF"/>
                          <w:w w:val="99"/>
                          <w:sz w:val="28"/>
                          <w:szCs w:val="28"/>
                        </w:rPr>
                        <w:t>Qualification 2</w:t>
                      </w:r>
                    </w:p>
                  </w:txbxContent>
                </v:textbox>
                <w10:wrap type="tight" anchorx="page"/>
              </v:rect>
            </w:pict>
          </mc:Fallback>
        </mc:AlternateContent>
      </w:r>
    </w:p>
    <w:p w:rsidR="00E65DF7" w:rsidRPr="00BE5A24" w:rsidRDefault="00E65DF7" w:rsidP="00D40F24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="Calibri"/>
          <w:color w:val="000000"/>
        </w:rPr>
      </w:pPr>
    </w:p>
    <w:p w:rsidR="00E65DF7" w:rsidRPr="00BE5A24" w:rsidRDefault="00E65DF7" w:rsidP="00D40F24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="Calibri"/>
          <w:color w:val="000000"/>
        </w:rPr>
      </w:pPr>
    </w:p>
    <w:p w:rsidR="005E24A4" w:rsidRPr="00BE5A24" w:rsidRDefault="005E24A4" w:rsidP="005E24A4">
      <w:pPr>
        <w:widowControl w:val="0"/>
        <w:autoSpaceDE w:val="0"/>
        <w:autoSpaceDN w:val="0"/>
        <w:adjustRightInd w:val="0"/>
        <w:spacing w:before="5" w:after="0" w:line="240" w:lineRule="auto"/>
        <w:ind w:left="284"/>
        <w:jc w:val="both"/>
        <w:rPr>
          <w:rFonts w:cs="Calibri"/>
          <w:color w:val="000000"/>
        </w:rPr>
      </w:pPr>
      <w:r w:rsidRPr="00BE5A24">
        <w:rPr>
          <w:rFonts w:cs="Calibri"/>
          <w:color w:val="000000"/>
        </w:rPr>
        <w:t>What is the name (in English) of the qualification that you have obtained?</w:t>
      </w:r>
    </w:p>
    <w:sdt>
      <w:sdtPr>
        <w:rPr>
          <w:rStyle w:val="Style26"/>
        </w:rPr>
        <w:id w:val="1918129719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color w:val="000000"/>
          <w:sz w:val="22"/>
        </w:rPr>
      </w:sdtEndPr>
      <w:sdtContent>
        <w:p w:rsidR="005E24A4" w:rsidRPr="00BE5A24" w:rsidRDefault="00337DEE" w:rsidP="005E24A4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/>
            <w:rPr>
              <w:rFonts w:cs="Calibri"/>
              <w:color w:val="000000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5E24A4" w:rsidRPr="00BE5A24" w:rsidRDefault="005E24A4" w:rsidP="005E24A4">
      <w:pPr>
        <w:widowControl w:val="0"/>
        <w:autoSpaceDE w:val="0"/>
        <w:autoSpaceDN w:val="0"/>
        <w:adjustRightInd w:val="0"/>
        <w:spacing w:after="0" w:line="200" w:lineRule="exact"/>
        <w:ind w:left="284"/>
        <w:rPr>
          <w:rFonts w:cs="Calibri"/>
          <w:color w:val="000000"/>
        </w:rPr>
      </w:pPr>
    </w:p>
    <w:p w:rsidR="00B13058" w:rsidRDefault="00B13058" w:rsidP="005E24A4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  <w:position w:val="-1"/>
        </w:rPr>
      </w:pPr>
    </w:p>
    <w:p w:rsidR="005E24A4" w:rsidRPr="00BE5A24" w:rsidRDefault="005E24A4" w:rsidP="005E24A4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</w:rPr>
      </w:pPr>
      <w:r w:rsidRPr="00BE5A24">
        <w:rPr>
          <w:rFonts w:cs="Calibri"/>
          <w:color w:val="000000"/>
          <w:position w:val="-1"/>
        </w:rPr>
        <w:lastRenderedPageBreak/>
        <w:t>What is the name of the qualification in your own language if not in English?</w:t>
      </w:r>
    </w:p>
    <w:sdt>
      <w:sdtPr>
        <w:rPr>
          <w:rStyle w:val="Style26"/>
        </w:rPr>
        <w:id w:val="970248954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color w:val="000000"/>
          <w:sz w:val="22"/>
        </w:rPr>
      </w:sdtEndPr>
      <w:sdtContent>
        <w:p w:rsidR="005E24A4" w:rsidRPr="00BE5A24" w:rsidRDefault="00337DEE" w:rsidP="005E24A4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/>
            <w:rPr>
              <w:rFonts w:cs="Calibri"/>
              <w:color w:val="000000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5E24A4" w:rsidRPr="00BE5A24" w:rsidRDefault="005E24A4" w:rsidP="005E24A4">
      <w:pPr>
        <w:widowControl w:val="0"/>
        <w:autoSpaceDE w:val="0"/>
        <w:autoSpaceDN w:val="0"/>
        <w:adjustRightInd w:val="0"/>
        <w:spacing w:before="34" w:after="0" w:line="240" w:lineRule="auto"/>
        <w:ind w:right="-20"/>
        <w:rPr>
          <w:rFonts w:cs="Calibri"/>
          <w:color w:val="000000"/>
        </w:rPr>
      </w:pPr>
    </w:p>
    <w:p w:rsidR="005E24A4" w:rsidRPr="00BE5A24" w:rsidRDefault="005E24A4" w:rsidP="005E24A4">
      <w:pPr>
        <w:widowControl w:val="0"/>
        <w:autoSpaceDE w:val="0"/>
        <w:autoSpaceDN w:val="0"/>
        <w:adjustRightInd w:val="0"/>
        <w:spacing w:before="34" w:after="0" w:line="240" w:lineRule="auto"/>
        <w:ind w:left="284" w:right="-20"/>
        <w:rPr>
          <w:rFonts w:cs="Calibri"/>
          <w:color w:val="000000"/>
        </w:rPr>
      </w:pPr>
      <w:r w:rsidRPr="00BE5A24">
        <w:rPr>
          <w:rFonts w:cs="Calibri"/>
          <w:color w:val="000000"/>
        </w:rPr>
        <w:t>Name of</w:t>
      </w:r>
      <w:r w:rsidRPr="00BE5A24">
        <w:rPr>
          <w:rFonts w:cs="Calibri"/>
          <w:color w:val="000000"/>
          <w:spacing w:val="-2"/>
        </w:rPr>
        <w:t xml:space="preserve"> awarding </w:t>
      </w:r>
      <w:r w:rsidRPr="00BE5A24">
        <w:rPr>
          <w:rFonts w:cs="Calibri"/>
          <w:color w:val="000000"/>
        </w:rPr>
        <w:t>institution:</w:t>
      </w:r>
    </w:p>
    <w:sdt>
      <w:sdtPr>
        <w:rPr>
          <w:rStyle w:val="Style26"/>
        </w:rPr>
        <w:id w:val="-1073044444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color w:val="000000"/>
          <w:sz w:val="22"/>
        </w:rPr>
      </w:sdtEndPr>
      <w:sdtContent>
        <w:p w:rsidR="005E24A4" w:rsidRPr="00BE5A24" w:rsidRDefault="00337DEE" w:rsidP="005E24A4">
          <w:pPr>
            <w:widowControl w:val="0"/>
            <w:autoSpaceDE w:val="0"/>
            <w:autoSpaceDN w:val="0"/>
            <w:adjustRightInd w:val="0"/>
            <w:spacing w:before="34" w:after="0" w:line="240" w:lineRule="auto"/>
            <w:ind w:left="284" w:right="-20"/>
            <w:rPr>
              <w:rFonts w:cs="Calibri"/>
              <w:color w:val="000000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B13058" w:rsidRDefault="00B13058" w:rsidP="005E24A4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</w:rPr>
      </w:pPr>
    </w:p>
    <w:p w:rsidR="005E24A4" w:rsidRPr="00BE5A24" w:rsidRDefault="005E24A4" w:rsidP="005E24A4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</w:rPr>
      </w:pPr>
      <w:r w:rsidRPr="00BE5A24">
        <w:rPr>
          <w:rFonts w:cs="Calibri"/>
          <w:color w:val="000000"/>
        </w:rPr>
        <w:t>Address of</w:t>
      </w:r>
      <w:r w:rsidRPr="00BE5A24">
        <w:rPr>
          <w:rFonts w:cs="Calibri"/>
          <w:color w:val="000000"/>
          <w:spacing w:val="-2"/>
        </w:rPr>
        <w:t xml:space="preserve"> </w:t>
      </w:r>
      <w:r w:rsidRPr="00BE5A24">
        <w:rPr>
          <w:rFonts w:cs="Calibri"/>
          <w:color w:val="000000"/>
        </w:rPr>
        <w:t>institution:</w:t>
      </w:r>
    </w:p>
    <w:sdt>
      <w:sdtPr>
        <w:rPr>
          <w:rStyle w:val="Style26"/>
        </w:rPr>
        <w:id w:val="490294965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color w:val="000000"/>
          <w:position w:val="-1"/>
          <w:sz w:val="22"/>
        </w:rPr>
      </w:sdtEndPr>
      <w:sdtContent>
        <w:p w:rsidR="005E24A4" w:rsidRPr="00BE5A24" w:rsidRDefault="00337DEE" w:rsidP="005E24A4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 w:right="-20"/>
            <w:rPr>
              <w:rFonts w:cs="Calibri"/>
              <w:color w:val="000000"/>
              <w:position w:val="-1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5E24A4" w:rsidRPr="00BE5A24" w:rsidRDefault="005E24A4" w:rsidP="005E24A4">
      <w:pPr>
        <w:widowControl w:val="0"/>
        <w:autoSpaceDE w:val="0"/>
        <w:autoSpaceDN w:val="0"/>
        <w:adjustRightInd w:val="0"/>
        <w:spacing w:after="0" w:line="226" w:lineRule="exact"/>
        <w:ind w:left="284" w:right="-20"/>
        <w:rPr>
          <w:rFonts w:cs="Calibri"/>
          <w:color w:val="000000"/>
          <w:position w:val="-1"/>
        </w:rPr>
      </w:pPr>
    </w:p>
    <w:p w:rsidR="005E24A4" w:rsidRPr="00BE5A24" w:rsidRDefault="005E24A4" w:rsidP="005E24A4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  <w:position w:val="-1"/>
        </w:rPr>
      </w:pPr>
      <w:r w:rsidRPr="00BE5A24">
        <w:rPr>
          <w:rFonts w:cs="Calibri"/>
          <w:color w:val="000000"/>
          <w:position w:val="-1"/>
        </w:rPr>
        <w:t>Web address for this institution:</w:t>
      </w:r>
    </w:p>
    <w:sdt>
      <w:sdtPr>
        <w:rPr>
          <w:rStyle w:val="Style26"/>
        </w:rPr>
        <w:id w:val="103235726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color w:val="FF0000"/>
          <w:position w:val="-1"/>
          <w:sz w:val="22"/>
        </w:rPr>
      </w:sdtEndPr>
      <w:sdtContent>
        <w:p w:rsidR="005E24A4" w:rsidRPr="00BE5A24" w:rsidRDefault="00337DEE" w:rsidP="005E24A4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 w:right="-20"/>
            <w:rPr>
              <w:rFonts w:cs="Calibri"/>
              <w:color w:val="FF0000"/>
              <w:position w:val="-1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5E24A4" w:rsidRPr="00BE5A24" w:rsidRDefault="005E24A4" w:rsidP="005E24A4">
      <w:pPr>
        <w:widowControl w:val="0"/>
        <w:autoSpaceDE w:val="0"/>
        <w:autoSpaceDN w:val="0"/>
        <w:adjustRightInd w:val="0"/>
        <w:spacing w:after="0" w:line="226" w:lineRule="exact"/>
        <w:ind w:left="284" w:right="-20"/>
        <w:rPr>
          <w:rFonts w:cs="Calibri"/>
          <w:color w:val="000000"/>
          <w:position w:val="-1"/>
        </w:rPr>
      </w:pPr>
    </w:p>
    <w:p w:rsidR="005E24A4" w:rsidRPr="00BE5A24" w:rsidRDefault="005E24A4" w:rsidP="005E24A4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  <w:position w:val="-1"/>
        </w:rPr>
      </w:pPr>
      <w:r w:rsidRPr="00BE5A24">
        <w:rPr>
          <w:rFonts w:cs="Calibri"/>
          <w:color w:val="000000"/>
          <w:position w:val="-1"/>
        </w:rPr>
        <w:t>What were the graduate outcomes specified for this course?</w:t>
      </w:r>
    </w:p>
    <w:sdt>
      <w:sdtPr>
        <w:rPr>
          <w:rStyle w:val="Style26"/>
        </w:rPr>
        <w:id w:val="-300383367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color w:val="000000"/>
          <w:position w:val="-1"/>
          <w:sz w:val="22"/>
        </w:rPr>
      </w:sdtEndPr>
      <w:sdtContent>
        <w:p w:rsidR="005E24A4" w:rsidRPr="00BE5A24" w:rsidRDefault="00337DEE" w:rsidP="005E24A4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 w:right="-20"/>
            <w:rPr>
              <w:rFonts w:cs="Calibri"/>
              <w:color w:val="000000"/>
              <w:position w:val="-1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5E24A4" w:rsidRPr="00BE5A24" w:rsidRDefault="005E24A4" w:rsidP="005E24A4">
      <w:pPr>
        <w:widowControl w:val="0"/>
        <w:autoSpaceDE w:val="0"/>
        <w:autoSpaceDN w:val="0"/>
        <w:adjustRightInd w:val="0"/>
        <w:spacing w:after="0" w:line="226" w:lineRule="exact"/>
        <w:ind w:left="284" w:right="-20"/>
        <w:rPr>
          <w:rFonts w:cs="Calibri"/>
          <w:color w:val="000000"/>
          <w:position w:val="-1"/>
        </w:rPr>
      </w:pPr>
    </w:p>
    <w:p w:rsidR="004910FA" w:rsidRPr="00BE5A24" w:rsidRDefault="004910FA" w:rsidP="004910FA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  <w:position w:val="-1"/>
        </w:rPr>
      </w:pPr>
      <w:r w:rsidRPr="00BE5A24">
        <w:rPr>
          <w:rFonts w:cs="Calibri"/>
          <w:color w:val="000000"/>
          <w:position w:val="-1"/>
        </w:rPr>
        <w:t>What</w:t>
      </w:r>
      <w:r w:rsidRPr="00BE5A24">
        <w:rPr>
          <w:rFonts w:cs="Calibri"/>
          <w:color w:val="000000"/>
          <w:spacing w:val="-5"/>
          <w:position w:val="-1"/>
        </w:rPr>
        <w:t xml:space="preserve"> </w:t>
      </w:r>
      <w:r w:rsidRPr="00BE5A24">
        <w:rPr>
          <w:rFonts w:cs="Calibri"/>
          <w:color w:val="000000"/>
          <w:position w:val="-1"/>
        </w:rPr>
        <w:t>is the normal entry requirement for</w:t>
      </w:r>
      <w:r w:rsidRPr="00BE5A24">
        <w:rPr>
          <w:rFonts w:cs="Calibri"/>
          <w:color w:val="000000"/>
          <w:spacing w:val="-2"/>
          <w:position w:val="-1"/>
        </w:rPr>
        <w:t xml:space="preserve"> </w:t>
      </w:r>
      <w:r w:rsidRPr="00BE5A24">
        <w:rPr>
          <w:rFonts w:cs="Calibri"/>
          <w:color w:val="000000"/>
          <w:position w:val="-1"/>
        </w:rPr>
        <w:t>this course?</w:t>
      </w:r>
    </w:p>
    <w:sdt>
      <w:sdtPr>
        <w:rPr>
          <w:rStyle w:val="Style26"/>
        </w:rPr>
        <w:id w:val="-1740468831"/>
        <w:placeholder>
          <w:docPart w:val="19346115DA5D43E78641FDA1D2C0346E"/>
        </w:placeholder>
        <w:showingPlcHdr/>
        <w:text/>
      </w:sdtPr>
      <w:sdtEndPr>
        <w:rPr>
          <w:rStyle w:val="DefaultParagraphFont"/>
          <w:rFonts w:ascii="Calibri" w:hAnsi="Calibri" w:cs="Calibri"/>
          <w:color w:val="000000"/>
          <w:position w:val="-1"/>
          <w:sz w:val="22"/>
        </w:rPr>
      </w:sdtEndPr>
      <w:sdtContent>
        <w:p w:rsidR="004910FA" w:rsidRPr="00BE5A24" w:rsidRDefault="004910FA" w:rsidP="004910FA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 w:right="-20"/>
            <w:rPr>
              <w:rFonts w:cs="Calibri"/>
              <w:color w:val="000000"/>
              <w:position w:val="-1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4910FA" w:rsidRDefault="004910FA" w:rsidP="004910FA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  <w:position w:val="-1"/>
        </w:rPr>
      </w:pPr>
      <w:r w:rsidRPr="00BE5A24">
        <w:rPr>
          <w:rFonts w:cs="Calibri"/>
          <w:color w:val="000000"/>
          <w:position w:val="-1"/>
        </w:rPr>
        <w:t xml:space="preserve"> </w:t>
      </w:r>
    </w:p>
    <w:p w:rsidR="005E24A4" w:rsidRPr="00BE5A24" w:rsidRDefault="005E24A4" w:rsidP="004910FA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  <w:position w:val="-1"/>
        </w:rPr>
      </w:pPr>
      <w:r w:rsidRPr="00BE5A24">
        <w:rPr>
          <w:rFonts w:cs="Calibri"/>
          <w:color w:val="000000"/>
          <w:position w:val="-1"/>
        </w:rPr>
        <w:t>What</w:t>
      </w:r>
      <w:r w:rsidRPr="00BE5A24">
        <w:rPr>
          <w:rFonts w:cs="Calibri"/>
          <w:color w:val="000000"/>
          <w:spacing w:val="-5"/>
          <w:position w:val="-1"/>
        </w:rPr>
        <w:t xml:space="preserve"> </w:t>
      </w:r>
      <w:r w:rsidRPr="00BE5A24">
        <w:rPr>
          <w:rFonts w:cs="Calibri"/>
          <w:color w:val="000000"/>
          <w:position w:val="-1"/>
        </w:rPr>
        <w:t>is the normal entry requirement for</w:t>
      </w:r>
      <w:r w:rsidRPr="00BE5A24">
        <w:rPr>
          <w:rFonts w:cs="Calibri"/>
          <w:color w:val="000000"/>
          <w:spacing w:val="-2"/>
          <w:position w:val="-1"/>
        </w:rPr>
        <w:t xml:space="preserve"> </w:t>
      </w:r>
      <w:r w:rsidRPr="00BE5A24">
        <w:rPr>
          <w:rFonts w:cs="Calibri"/>
          <w:color w:val="000000"/>
          <w:position w:val="-1"/>
        </w:rPr>
        <w:t>this course?</w:t>
      </w:r>
    </w:p>
    <w:sdt>
      <w:sdtPr>
        <w:rPr>
          <w:rStyle w:val="Style26"/>
        </w:rPr>
        <w:id w:val="-974455431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color w:val="000000"/>
          <w:position w:val="-1"/>
          <w:sz w:val="22"/>
        </w:rPr>
      </w:sdtEndPr>
      <w:sdtContent>
        <w:p w:rsidR="005E24A4" w:rsidRPr="00BE5A24" w:rsidRDefault="00337DEE" w:rsidP="005E24A4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 w:right="-20"/>
            <w:rPr>
              <w:rFonts w:cs="Calibri"/>
              <w:color w:val="000000"/>
              <w:position w:val="-1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5E24A4" w:rsidRPr="00BE5A24" w:rsidRDefault="005E24A4" w:rsidP="005E24A4">
      <w:pPr>
        <w:widowControl w:val="0"/>
        <w:autoSpaceDE w:val="0"/>
        <w:autoSpaceDN w:val="0"/>
        <w:adjustRightInd w:val="0"/>
        <w:spacing w:after="0" w:line="226" w:lineRule="exact"/>
        <w:ind w:left="284" w:right="-20"/>
        <w:rPr>
          <w:rFonts w:cs="Calibri"/>
          <w:color w:val="000000"/>
        </w:rPr>
      </w:pPr>
    </w:p>
    <w:p w:rsidR="005E24A4" w:rsidRPr="00BE5A24" w:rsidRDefault="005E24A4" w:rsidP="005E24A4">
      <w:pPr>
        <w:widowControl w:val="0"/>
        <w:autoSpaceDE w:val="0"/>
        <w:autoSpaceDN w:val="0"/>
        <w:adjustRightInd w:val="0"/>
        <w:spacing w:after="0" w:line="240" w:lineRule="auto"/>
        <w:ind w:left="284" w:right="-57"/>
        <w:rPr>
          <w:rFonts w:cs="Calibri"/>
          <w:color w:val="000000"/>
        </w:rPr>
      </w:pPr>
      <w:r w:rsidRPr="00BE5A24">
        <w:rPr>
          <w:rFonts w:cs="Calibri"/>
          <w:color w:val="000000"/>
        </w:rPr>
        <w:t>Normal length of</w:t>
      </w:r>
      <w:r w:rsidRPr="00BE5A24">
        <w:rPr>
          <w:rFonts w:cs="Calibri"/>
          <w:color w:val="000000"/>
          <w:spacing w:val="-2"/>
        </w:rPr>
        <w:t xml:space="preserve"> </w:t>
      </w:r>
      <w:proofErr w:type="gramStart"/>
      <w:r w:rsidRPr="00BE5A24">
        <w:rPr>
          <w:rFonts w:cs="Calibri"/>
          <w:color w:val="000000"/>
        </w:rPr>
        <w:t>full time</w:t>
      </w:r>
      <w:proofErr w:type="gramEnd"/>
      <w:r w:rsidRPr="00BE5A24">
        <w:rPr>
          <w:rFonts w:cs="Calibri"/>
          <w:color w:val="000000"/>
        </w:rPr>
        <w:t xml:space="preserve"> course:</w:t>
      </w:r>
    </w:p>
    <w:sdt>
      <w:sdtPr>
        <w:rPr>
          <w:rStyle w:val="Style26"/>
        </w:rPr>
        <w:id w:val="271061210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color w:val="000000"/>
          <w:sz w:val="22"/>
        </w:rPr>
      </w:sdtEndPr>
      <w:sdtContent>
        <w:p w:rsidR="005E24A4" w:rsidRPr="00BE5A24" w:rsidRDefault="00337DEE" w:rsidP="005E24A4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 w:right="-57"/>
            <w:rPr>
              <w:rFonts w:cs="Calibri"/>
              <w:color w:val="000000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5E24A4" w:rsidRPr="00BE5A24" w:rsidRDefault="005E24A4" w:rsidP="005E24A4">
      <w:pPr>
        <w:widowControl w:val="0"/>
        <w:autoSpaceDE w:val="0"/>
        <w:autoSpaceDN w:val="0"/>
        <w:adjustRightInd w:val="0"/>
        <w:spacing w:after="0" w:line="240" w:lineRule="auto"/>
        <w:ind w:left="284" w:right="-57"/>
        <w:rPr>
          <w:rFonts w:cs="Calibri"/>
          <w:color w:val="000000"/>
        </w:rPr>
      </w:pPr>
    </w:p>
    <w:p w:rsidR="005E24A4" w:rsidRPr="00BE5A24" w:rsidRDefault="005E24A4" w:rsidP="005E24A4">
      <w:pPr>
        <w:widowControl w:val="0"/>
        <w:autoSpaceDE w:val="0"/>
        <w:autoSpaceDN w:val="0"/>
        <w:adjustRightInd w:val="0"/>
        <w:spacing w:after="0" w:line="240" w:lineRule="auto"/>
        <w:ind w:left="284" w:right="-54"/>
        <w:rPr>
          <w:rFonts w:cs="Calibri"/>
          <w:color w:val="000000"/>
        </w:rPr>
      </w:pPr>
      <w:r w:rsidRPr="00BE5A24">
        <w:rPr>
          <w:rFonts w:cs="Calibri"/>
          <w:color w:val="000000"/>
        </w:rPr>
        <w:t>Date course commenced:</w:t>
      </w:r>
    </w:p>
    <w:sdt>
      <w:sdtPr>
        <w:rPr>
          <w:rStyle w:val="Style26"/>
        </w:rPr>
        <w:id w:val="-1940511056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color w:val="000000"/>
          <w:sz w:val="22"/>
        </w:rPr>
      </w:sdtEndPr>
      <w:sdtContent>
        <w:p w:rsidR="005E24A4" w:rsidRPr="00BE5A24" w:rsidRDefault="00337DEE" w:rsidP="005E24A4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 w:right="-54"/>
            <w:rPr>
              <w:rFonts w:cs="Calibri"/>
              <w:color w:val="000000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5E24A4" w:rsidRPr="00BE5A24" w:rsidRDefault="005E24A4" w:rsidP="005E24A4">
      <w:pPr>
        <w:widowControl w:val="0"/>
        <w:autoSpaceDE w:val="0"/>
        <w:autoSpaceDN w:val="0"/>
        <w:adjustRightInd w:val="0"/>
        <w:spacing w:after="0" w:line="240" w:lineRule="auto"/>
        <w:ind w:left="284" w:right="-54"/>
        <w:rPr>
          <w:rFonts w:cs="Calibri"/>
          <w:color w:val="000000"/>
        </w:rPr>
      </w:pPr>
    </w:p>
    <w:p w:rsidR="005E24A4" w:rsidRPr="00BE5A24" w:rsidRDefault="005E24A4" w:rsidP="005E24A4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="Calibri"/>
          <w:color w:val="000000"/>
        </w:rPr>
      </w:pPr>
      <w:r w:rsidRPr="00BE5A24">
        <w:rPr>
          <w:rFonts w:cs="Calibri"/>
          <w:color w:val="000000"/>
        </w:rPr>
        <w:t>Date course completed:</w:t>
      </w:r>
    </w:p>
    <w:sdt>
      <w:sdtPr>
        <w:rPr>
          <w:rStyle w:val="Style26"/>
        </w:rPr>
        <w:id w:val="474184100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color w:val="000000"/>
          <w:sz w:val="22"/>
        </w:rPr>
      </w:sdtEndPr>
      <w:sdtContent>
        <w:p w:rsidR="005E24A4" w:rsidRPr="00BE5A24" w:rsidRDefault="00337DEE" w:rsidP="005E24A4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/>
            <w:rPr>
              <w:rFonts w:cs="Calibri"/>
              <w:color w:val="000000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5E24A4" w:rsidRPr="00BE5A24" w:rsidRDefault="005E24A4" w:rsidP="005E24A4">
      <w:pPr>
        <w:widowControl w:val="0"/>
        <w:autoSpaceDE w:val="0"/>
        <w:autoSpaceDN w:val="0"/>
        <w:adjustRightInd w:val="0"/>
        <w:spacing w:after="0" w:line="200" w:lineRule="exact"/>
        <w:ind w:left="284"/>
        <w:rPr>
          <w:rFonts w:cs="Calibri"/>
          <w:color w:val="000000"/>
        </w:rPr>
      </w:pPr>
    </w:p>
    <w:p w:rsidR="005E24A4" w:rsidRPr="00BE5A24" w:rsidRDefault="005E24A4" w:rsidP="005E24A4">
      <w:pPr>
        <w:widowControl w:val="0"/>
        <w:autoSpaceDE w:val="0"/>
        <w:autoSpaceDN w:val="0"/>
        <w:adjustRightInd w:val="0"/>
        <w:spacing w:after="0" w:line="240" w:lineRule="auto"/>
        <w:ind w:left="284" w:right="-54"/>
        <w:rPr>
          <w:rFonts w:cs="Calibri"/>
          <w:color w:val="000000"/>
        </w:rPr>
      </w:pPr>
      <w:r w:rsidRPr="00BE5A24">
        <w:rPr>
          <w:rFonts w:cs="Calibri"/>
          <w:color w:val="000000"/>
        </w:rPr>
        <w:t xml:space="preserve">Date conferred: </w:t>
      </w:r>
    </w:p>
    <w:sdt>
      <w:sdtPr>
        <w:rPr>
          <w:rStyle w:val="Style26"/>
        </w:rPr>
        <w:id w:val="111099543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color w:val="000000"/>
          <w:sz w:val="22"/>
        </w:rPr>
      </w:sdtEndPr>
      <w:sdtContent>
        <w:p w:rsidR="005E24A4" w:rsidRPr="00BE5A24" w:rsidRDefault="00337DEE" w:rsidP="005E24A4">
          <w:pPr>
            <w:widowControl w:val="0"/>
            <w:autoSpaceDE w:val="0"/>
            <w:autoSpaceDN w:val="0"/>
            <w:adjustRightInd w:val="0"/>
            <w:spacing w:before="4" w:after="0" w:line="260" w:lineRule="atLeast"/>
            <w:ind w:left="284" w:right="119"/>
            <w:rPr>
              <w:rFonts w:cs="Calibri"/>
              <w:color w:val="000000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5E24A4" w:rsidRPr="00BE5A24" w:rsidRDefault="005E24A4" w:rsidP="005E24A4">
      <w:pPr>
        <w:widowControl w:val="0"/>
        <w:autoSpaceDE w:val="0"/>
        <w:autoSpaceDN w:val="0"/>
        <w:adjustRightInd w:val="0"/>
        <w:spacing w:before="4" w:after="0" w:line="260" w:lineRule="atLeast"/>
        <w:ind w:left="284" w:right="119"/>
        <w:rPr>
          <w:rFonts w:cs="Calibri"/>
          <w:color w:val="000000"/>
        </w:rPr>
      </w:pPr>
    </w:p>
    <w:p w:rsidR="005E24A4" w:rsidRPr="00BE5A24" w:rsidRDefault="005E24A4" w:rsidP="005E24A4">
      <w:pPr>
        <w:widowControl w:val="0"/>
        <w:autoSpaceDE w:val="0"/>
        <w:autoSpaceDN w:val="0"/>
        <w:adjustRightInd w:val="0"/>
        <w:spacing w:before="4" w:after="0" w:line="240" w:lineRule="auto"/>
        <w:ind w:left="284" w:right="119"/>
        <w:rPr>
          <w:rFonts w:cs="Calibri"/>
          <w:color w:val="000000"/>
          <w:spacing w:val="20"/>
        </w:rPr>
      </w:pPr>
      <w:r w:rsidRPr="00BE5A24">
        <w:rPr>
          <w:rFonts w:cs="Calibri"/>
          <w:color w:val="000000"/>
        </w:rPr>
        <w:t>If</w:t>
      </w:r>
      <w:r w:rsidRPr="00BE5A24">
        <w:rPr>
          <w:rFonts w:cs="Calibri"/>
          <w:color w:val="000000"/>
          <w:spacing w:val="20"/>
        </w:rPr>
        <w:t xml:space="preserve"> </w:t>
      </w:r>
      <w:r w:rsidRPr="00BE5A24">
        <w:rPr>
          <w:rFonts w:cs="Calibri"/>
          <w:color w:val="000000"/>
        </w:rPr>
        <w:t>the</w:t>
      </w:r>
      <w:r w:rsidRPr="00BE5A24">
        <w:rPr>
          <w:rFonts w:cs="Calibri"/>
          <w:color w:val="000000"/>
          <w:spacing w:val="21"/>
        </w:rPr>
        <w:t xml:space="preserve"> </w:t>
      </w:r>
      <w:r w:rsidRPr="00BE5A24">
        <w:rPr>
          <w:rFonts w:cs="Calibri"/>
          <w:color w:val="000000"/>
        </w:rPr>
        <w:t>length</w:t>
      </w:r>
      <w:r w:rsidRPr="00BE5A24">
        <w:rPr>
          <w:rFonts w:cs="Calibri"/>
          <w:color w:val="000000"/>
          <w:spacing w:val="20"/>
        </w:rPr>
        <w:t xml:space="preserve"> </w:t>
      </w:r>
      <w:r w:rsidRPr="00BE5A24">
        <w:rPr>
          <w:rFonts w:cs="Calibri"/>
          <w:color w:val="000000"/>
        </w:rPr>
        <w:t>of</w:t>
      </w:r>
      <w:r w:rsidRPr="00BE5A24">
        <w:rPr>
          <w:rFonts w:cs="Calibri"/>
          <w:color w:val="000000"/>
          <w:spacing w:val="19"/>
        </w:rPr>
        <w:t xml:space="preserve"> </w:t>
      </w:r>
      <w:r w:rsidRPr="00BE5A24">
        <w:rPr>
          <w:rFonts w:cs="Calibri"/>
          <w:color w:val="000000"/>
        </w:rPr>
        <w:t>time</w:t>
      </w:r>
      <w:r w:rsidRPr="00BE5A24">
        <w:rPr>
          <w:rFonts w:cs="Calibri"/>
          <w:color w:val="000000"/>
          <w:spacing w:val="21"/>
        </w:rPr>
        <w:t xml:space="preserve"> </w:t>
      </w:r>
      <w:r w:rsidRPr="00BE5A24">
        <w:rPr>
          <w:rFonts w:cs="Calibri"/>
          <w:color w:val="000000"/>
        </w:rPr>
        <w:t>it</w:t>
      </w:r>
      <w:r w:rsidRPr="00BE5A24">
        <w:rPr>
          <w:rFonts w:cs="Calibri"/>
          <w:color w:val="000000"/>
          <w:spacing w:val="21"/>
        </w:rPr>
        <w:t xml:space="preserve"> </w:t>
      </w:r>
      <w:r w:rsidRPr="00BE5A24">
        <w:rPr>
          <w:rFonts w:cs="Calibri"/>
          <w:color w:val="000000"/>
        </w:rPr>
        <w:t>took</w:t>
      </w:r>
      <w:r w:rsidRPr="00BE5A24">
        <w:rPr>
          <w:rFonts w:cs="Calibri"/>
          <w:color w:val="000000"/>
          <w:spacing w:val="21"/>
        </w:rPr>
        <w:t xml:space="preserve"> </w:t>
      </w:r>
      <w:r w:rsidRPr="00BE5A24">
        <w:rPr>
          <w:rFonts w:cs="Calibri"/>
          <w:color w:val="000000"/>
        </w:rPr>
        <w:t>you</w:t>
      </w:r>
      <w:r w:rsidRPr="00BE5A24">
        <w:rPr>
          <w:rFonts w:cs="Calibri"/>
          <w:color w:val="000000"/>
          <w:spacing w:val="21"/>
        </w:rPr>
        <w:t xml:space="preserve"> </w:t>
      </w:r>
      <w:r w:rsidRPr="00BE5A24">
        <w:rPr>
          <w:rFonts w:cs="Calibri"/>
          <w:color w:val="000000"/>
        </w:rPr>
        <w:t>to</w:t>
      </w:r>
      <w:r w:rsidRPr="00BE5A24">
        <w:rPr>
          <w:rFonts w:cs="Calibri"/>
          <w:color w:val="000000"/>
          <w:spacing w:val="19"/>
        </w:rPr>
        <w:t xml:space="preserve"> </w:t>
      </w:r>
      <w:r w:rsidRPr="00BE5A24">
        <w:rPr>
          <w:rFonts w:cs="Calibri"/>
          <w:color w:val="000000"/>
        </w:rPr>
        <w:t>complete</w:t>
      </w:r>
      <w:r w:rsidRPr="00BE5A24">
        <w:rPr>
          <w:rFonts w:cs="Calibri"/>
          <w:color w:val="000000"/>
          <w:spacing w:val="20"/>
        </w:rPr>
        <w:t xml:space="preserve"> </w:t>
      </w:r>
      <w:r w:rsidRPr="00BE5A24">
        <w:rPr>
          <w:rFonts w:cs="Calibri"/>
          <w:color w:val="000000"/>
        </w:rPr>
        <w:t>the</w:t>
      </w:r>
      <w:r w:rsidRPr="00BE5A24">
        <w:rPr>
          <w:rFonts w:cs="Calibri"/>
          <w:color w:val="000000"/>
          <w:spacing w:val="21"/>
        </w:rPr>
        <w:t xml:space="preserve"> </w:t>
      </w:r>
      <w:r w:rsidRPr="00BE5A24">
        <w:rPr>
          <w:rFonts w:cs="Calibri"/>
          <w:color w:val="000000"/>
        </w:rPr>
        <w:t>course</w:t>
      </w:r>
      <w:r w:rsidRPr="00BE5A24">
        <w:rPr>
          <w:rFonts w:cs="Calibri"/>
          <w:color w:val="000000"/>
          <w:spacing w:val="21"/>
        </w:rPr>
        <w:t xml:space="preserve"> </w:t>
      </w:r>
      <w:r w:rsidRPr="00BE5A24">
        <w:rPr>
          <w:rFonts w:cs="Calibri"/>
          <w:color w:val="000000"/>
        </w:rPr>
        <w:t>was</w:t>
      </w:r>
      <w:r w:rsidRPr="00BE5A24">
        <w:rPr>
          <w:rFonts w:cs="Calibri"/>
          <w:color w:val="000000"/>
          <w:spacing w:val="21"/>
        </w:rPr>
        <w:t xml:space="preserve"> </w:t>
      </w:r>
      <w:r w:rsidRPr="00BE5A24">
        <w:rPr>
          <w:rFonts w:cs="Calibri"/>
          <w:color w:val="000000"/>
        </w:rPr>
        <w:t>di</w:t>
      </w:r>
      <w:r w:rsidRPr="00BE5A24">
        <w:rPr>
          <w:rFonts w:cs="Calibri"/>
          <w:color w:val="000000"/>
          <w:spacing w:val="-4"/>
        </w:rPr>
        <w:t>f</w:t>
      </w:r>
      <w:r w:rsidRPr="00BE5A24">
        <w:rPr>
          <w:rFonts w:cs="Calibri"/>
          <w:color w:val="000000"/>
        </w:rPr>
        <w:t>ferent</w:t>
      </w:r>
      <w:r w:rsidRPr="00BE5A24">
        <w:rPr>
          <w:rFonts w:cs="Calibri"/>
          <w:color w:val="000000"/>
          <w:spacing w:val="21"/>
        </w:rPr>
        <w:t xml:space="preserve"> </w:t>
      </w:r>
      <w:r w:rsidRPr="00BE5A24">
        <w:rPr>
          <w:rFonts w:cs="Calibri"/>
          <w:color w:val="000000"/>
        </w:rPr>
        <w:t>to</w:t>
      </w:r>
      <w:r w:rsidRPr="00BE5A24">
        <w:rPr>
          <w:rFonts w:cs="Calibri"/>
          <w:color w:val="000000"/>
          <w:spacing w:val="19"/>
        </w:rPr>
        <w:t xml:space="preserve"> </w:t>
      </w:r>
      <w:r w:rsidRPr="00BE5A24">
        <w:rPr>
          <w:rFonts w:cs="Calibri"/>
          <w:color w:val="000000"/>
        </w:rPr>
        <w:t>the</w:t>
      </w:r>
      <w:r w:rsidRPr="00BE5A24">
        <w:rPr>
          <w:rFonts w:cs="Calibri"/>
          <w:color w:val="000000"/>
          <w:spacing w:val="21"/>
        </w:rPr>
        <w:t xml:space="preserve"> </w:t>
      </w:r>
      <w:r w:rsidRPr="00BE5A24">
        <w:rPr>
          <w:rFonts w:cs="Calibri"/>
          <w:color w:val="000000"/>
        </w:rPr>
        <w:t>normal</w:t>
      </w:r>
      <w:r w:rsidRPr="00BE5A24">
        <w:rPr>
          <w:rFonts w:cs="Calibri"/>
          <w:color w:val="000000"/>
          <w:spacing w:val="20"/>
        </w:rPr>
        <w:t xml:space="preserve"> </w:t>
      </w:r>
      <w:r w:rsidRPr="00BE5A24">
        <w:rPr>
          <w:rFonts w:cs="Calibri"/>
          <w:color w:val="000000"/>
        </w:rPr>
        <w:t>length,</w:t>
      </w:r>
    </w:p>
    <w:p w:rsidR="005E24A4" w:rsidRPr="00BE5A24" w:rsidRDefault="005E24A4" w:rsidP="005E24A4">
      <w:pPr>
        <w:widowControl w:val="0"/>
        <w:autoSpaceDE w:val="0"/>
        <w:autoSpaceDN w:val="0"/>
        <w:adjustRightInd w:val="0"/>
        <w:spacing w:before="4" w:after="0" w:line="240" w:lineRule="auto"/>
        <w:ind w:left="284" w:right="119"/>
        <w:rPr>
          <w:rFonts w:cs="Calibri"/>
          <w:color w:val="000000"/>
        </w:rPr>
      </w:pPr>
      <w:r w:rsidRPr="00BE5A24">
        <w:rPr>
          <w:rFonts w:cs="Calibri"/>
          <w:color w:val="000000"/>
        </w:rPr>
        <w:t>please provide reasons:</w:t>
      </w:r>
    </w:p>
    <w:p w:rsidR="005E24A4" w:rsidRPr="00BE5A24" w:rsidRDefault="00AC65A1" w:rsidP="005E24A4">
      <w:pPr>
        <w:widowControl w:val="0"/>
        <w:tabs>
          <w:tab w:val="left" w:pos="4620"/>
        </w:tabs>
        <w:autoSpaceDE w:val="0"/>
        <w:autoSpaceDN w:val="0"/>
        <w:adjustRightInd w:val="0"/>
        <w:spacing w:before="4" w:after="0" w:line="240" w:lineRule="auto"/>
        <w:ind w:left="284" w:right="119"/>
        <w:rPr>
          <w:rFonts w:cs="Calibri"/>
          <w:b/>
          <w:color w:val="FF0000"/>
        </w:rPr>
      </w:pPr>
      <w:sdt>
        <w:sdtPr>
          <w:rPr>
            <w:rStyle w:val="Style26"/>
          </w:rPr>
          <w:id w:val="2079331063"/>
          <w:placeholder>
            <w:docPart w:val="1BB63A364A9449F2B28DD73610ED82FB"/>
          </w:placeholder>
          <w:showingPlcHdr/>
          <w:text/>
        </w:sdtPr>
        <w:sdtEndPr>
          <w:rPr>
            <w:rStyle w:val="DefaultParagraphFont"/>
            <w:rFonts w:ascii="Calibri" w:hAnsi="Calibri" w:cs="Calibri"/>
            <w:b/>
            <w:color w:val="FF0000"/>
            <w:sz w:val="22"/>
          </w:rPr>
        </w:sdtEndPr>
        <w:sdtContent>
          <w:r w:rsidR="00AC34EC" w:rsidRPr="003A7C06">
            <w:rPr>
              <w:rStyle w:val="PlaceholderText"/>
            </w:rPr>
            <w:t>Click here to enter text.</w:t>
          </w:r>
        </w:sdtContent>
      </w:sdt>
      <w:r w:rsidR="005E24A4" w:rsidRPr="00BE5A24">
        <w:rPr>
          <w:rFonts w:cs="Calibri"/>
          <w:b/>
          <w:color w:val="FF0000"/>
        </w:rPr>
        <w:tab/>
      </w:r>
    </w:p>
    <w:p w:rsidR="005E24A4" w:rsidRPr="00BE5A24" w:rsidRDefault="00B177BA" w:rsidP="001D68F5">
      <w:pPr>
        <w:widowControl w:val="0"/>
        <w:tabs>
          <w:tab w:val="left" w:pos="4620"/>
        </w:tabs>
        <w:autoSpaceDE w:val="0"/>
        <w:autoSpaceDN w:val="0"/>
        <w:adjustRightInd w:val="0"/>
        <w:spacing w:before="4" w:after="0" w:line="260" w:lineRule="atLeast"/>
        <w:ind w:right="119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266700</wp:posOffset>
                </wp:positionV>
                <wp:extent cx="6053455" cy="374650"/>
                <wp:effectExtent l="76200" t="57150" r="80645" b="101600"/>
                <wp:wrapTight wrapText="bothSides">
                  <wp:wrapPolygon edited="0">
                    <wp:start x="-272" y="-3295"/>
                    <wp:lineTo x="-204" y="26359"/>
                    <wp:lineTo x="21752" y="26359"/>
                    <wp:lineTo x="21820" y="-3295"/>
                    <wp:lineTo x="-272" y="-3295"/>
                  </wp:wrapPolygon>
                </wp:wrapTight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3455" cy="3746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02247" w:rsidRPr="00BE5A24" w:rsidRDefault="00702247" w:rsidP="00E53E9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80" w:firstLine="180"/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BE5A24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Social work placement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49.7pt;margin-top:21pt;width:476.65pt;height:29.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" o:allowincell="f" fillcolor="#c0504d" strokecolor="window" strokeweight="3pt">
                <v:shadow on="t" color="black" opacity="24903f" origin=",.5" offset="0,.55556mm"/>
                <v:path arrowok="t"/>
                <v:textbox>
                  <w:txbxContent>
                    <w:p w:rsidR="00702247" w:rsidRPr="00BE5A24" w:rsidRDefault="00702247" w:rsidP="00E53E9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-180" w:firstLine="180"/>
                        <w:rPr>
                          <w:rFonts w:cs="Calibri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BE5A24">
                        <w:rPr>
                          <w:rFonts w:cs="Calibri"/>
                          <w:b/>
                          <w:bCs/>
                          <w:color w:val="FFFFFF"/>
                          <w:sz w:val="28"/>
                          <w:szCs w:val="28"/>
                        </w:rPr>
                        <w:t>Social work placement</w:t>
                      </w:r>
                    </w:p>
                  </w:txbxContent>
                </v:textbox>
                <w10:wrap type="tight" anchorx="page"/>
              </v:rect>
            </w:pict>
          </mc:Fallback>
        </mc:AlternateContent>
      </w:r>
    </w:p>
    <w:p w:rsidR="00002E77" w:rsidRPr="00BE5A24" w:rsidRDefault="005F700A" w:rsidP="00497032">
      <w:pPr>
        <w:widowControl w:val="0"/>
        <w:autoSpaceDE w:val="0"/>
        <w:autoSpaceDN w:val="0"/>
        <w:adjustRightInd w:val="0"/>
        <w:spacing w:after="0" w:line="240" w:lineRule="auto"/>
        <w:ind w:left="270" w:right="-54"/>
        <w:rPr>
          <w:rFonts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8D5DCFA" wp14:editId="3F8B6DA0">
                <wp:simplePos x="0" y="0"/>
                <wp:positionH relativeFrom="margin">
                  <wp:align>left</wp:align>
                </wp:positionH>
                <wp:positionV relativeFrom="paragraph">
                  <wp:posOffset>774699</wp:posOffset>
                </wp:positionV>
                <wp:extent cx="6089650" cy="1314450"/>
                <wp:effectExtent l="57150" t="38100" r="82550" b="952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1314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02247" w:rsidRPr="00BE5A24" w:rsidRDefault="00702247" w:rsidP="00AC34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right="-54"/>
                              <w:rPr>
                                <w:rFonts w:cs="Calibri"/>
                                <w:color w:val="FF0000"/>
                              </w:rPr>
                            </w:pPr>
                            <w:r w:rsidRPr="00BE5A24">
                              <w:rPr>
                                <w:rFonts w:cs="Calibri"/>
                                <w:color w:val="000000"/>
                              </w:rPr>
                              <w:t xml:space="preserve">Social work placements are concurrent with and are a required part of social work education.  </w:t>
                            </w:r>
                          </w:p>
                          <w:p w:rsidR="00702247" w:rsidRPr="00BE5A24" w:rsidRDefault="00702247" w:rsidP="00AC34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after="0" w:line="200" w:lineRule="exact"/>
                              <w:ind w:left="238"/>
                              <w:rPr>
                                <w:rFonts w:cs="Calibri"/>
                                <w:color w:val="000000"/>
                              </w:rPr>
                            </w:pPr>
                          </w:p>
                          <w:p w:rsidR="00702247" w:rsidRPr="00BE5A24" w:rsidRDefault="00702247" w:rsidP="00AC34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after="0" w:line="200" w:lineRule="exact"/>
                              <w:ind w:left="238"/>
                              <w:rPr>
                                <w:rFonts w:cs="Calibri"/>
                                <w:color w:val="000000"/>
                              </w:rPr>
                            </w:pPr>
                            <w:r w:rsidRPr="00BE5A24">
                              <w:rPr>
                                <w:rFonts w:cs="Calibri"/>
                                <w:color w:val="000000"/>
                              </w:rPr>
                              <w:t>Each placement undertaken concurrently with your course should be described separately below.</w:t>
                            </w:r>
                          </w:p>
                          <w:p w:rsidR="00702247" w:rsidRPr="00BE5A24" w:rsidRDefault="00702247" w:rsidP="00AC34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ind w:left="245"/>
                              <w:rPr>
                                <w:rFonts w:cs="Calibri"/>
                                <w:color w:val="000000"/>
                              </w:rPr>
                            </w:pPr>
                            <w:r w:rsidRPr="00BE5A24">
                              <w:rPr>
                                <w:rFonts w:cs="Calibri"/>
                                <w:color w:val="000000"/>
                              </w:rPr>
                              <w:t xml:space="preserve">Professional social work qualifications usually have 2 placements; </w:t>
                            </w:r>
                            <w:proofErr w:type="gramStart"/>
                            <w:r w:rsidRPr="00BE5A24">
                              <w:rPr>
                                <w:rFonts w:cs="Calibri"/>
                                <w:color w:val="000000"/>
                              </w:rPr>
                              <w:t>however</w:t>
                            </w:r>
                            <w:proofErr w:type="gramEnd"/>
                            <w:r w:rsidRPr="00BE5A24">
                              <w:rPr>
                                <w:rFonts w:cs="Calibri"/>
                                <w:color w:val="000000"/>
                              </w:rPr>
                              <w:t xml:space="preserve"> some have up to 4, please provide the information requested below for each placement you completed through your social work qualification.</w:t>
                            </w:r>
                          </w:p>
                          <w:p w:rsidR="00702247" w:rsidRDefault="00702247" w:rsidP="00AC34EC">
                            <w:pPr>
                              <w:ind w:right="20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5DCFA" id="_x0000_s1041" type="#_x0000_t202" style="position:absolute;left:0;text-align:left;margin-left:0;margin-top:61pt;width:479.5pt;height:103.5pt;z-index:251675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02247" w:rsidRPr="00BE5A24" w:rsidRDefault="00702247" w:rsidP="00AC34E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right="-54"/>
                        <w:rPr>
                          <w:rFonts w:cs="Calibri"/>
                          <w:color w:val="FF0000"/>
                        </w:rPr>
                      </w:pPr>
                      <w:r w:rsidRPr="00BE5A24">
                        <w:rPr>
                          <w:rFonts w:cs="Calibri"/>
                          <w:color w:val="000000"/>
                        </w:rPr>
                        <w:t xml:space="preserve">Social work placements are concurrent with and are a required part of social work education.  </w:t>
                      </w:r>
                    </w:p>
                    <w:p w:rsidR="00702247" w:rsidRPr="00BE5A24" w:rsidRDefault="00702247" w:rsidP="00AC34E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0" w:after="0" w:line="200" w:lineRule="exact"/>
                        <w:ind w:left="238"/>
                        <w:rPr>
                          <w:rFonts w:cs="Calibri"/>
                          <w:color w:val="000000"/>
                        </w:rPr>
                      </w:pPr>
                    </w:p>
                    <w:p w:rsidR="00702247" w:rsidRPr="00BE5A24" w:rsidRDefault="00702247" w:rsidP="00AC34E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0" w:after="0" w:line="200" w:lineRule="exact"/>
                        <w:ind w:left="238"/>
                        <w:rPr>
                          <w:rFonts w:cs="Calibri"/>
                          <w:color w:val="000000"/>
                        </w:rPr>
                      </w:pPr>
                      <w:r w:rsidRPr="00BE5A24">
                        <w:rPr>
                          <w:rFonts w:cs="Calibri"/>
                          <w:color w:val="000000"/>
                        </w:rPr>
                        <w:t>Each placement undertaken concurrently with your course should be described separately below.</w:t>
                      </w:r>
                    </w:p>
                    <w:p w:rsidR="00702247" w:rsidRPr="00BE5A24" w:rsidRDefault="00702247" w:rsidP="00AC34E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ind w:left="245"/>
                        <w:rPr>
                          <w:rFonts w:cs="Calibri"/>
                          <w:color w:val="000000"/>
                        </w:rPr>
                      </w:pPr>
                      <w:r w:rsidRPr="00BE5A24">
                        <w:rPr>
                          <w:rFonts w:cs="Calibri"/>
                          <w:color w:val="000000"/>
                        </w:rPr>
                        <w:t xml:space="preserve">Professional social work qualifications usually have 2 placements; </w:t>
                      </w:r>
                      <w:proofErr w:type="gramStart"/>
                      <w:r w:rsidRPr="00BE5A24">
                        <w:rPr>
                          <w:rFonts w:cs="Calibri"/>
                          <w:color w:val="000000"/>
                        </w:rPr>
                        <w:t>however</w:t>
                      </w:r>
                      <w:proofErr w:type="gramEnd"/>
                      <w:r w:rsidRPr="00BE5A24">
                        <w:rPr>
                          <w:rFonts w:cs="Calibri"/>
                          <w:color w:val="000000"/>
                        </w:rPr>
                        <w:t xml:space="preserve"> some have up to 4, please provide the information requested below for each placement you completed through your social work qualification.</w:t>
                      </w:r>
                    </w:p>
                    <w:p w:rsidR="00702247" w:rsidRDefault="00702247" w:rsidP="00AC34EC">
                      <w:pPr>
                        <w:ind w:right="209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2E77" w:rsidRPr="00BE5A24" w:rsidRDefault="00002E77" w:rsidP="00497032">
      <w:pPr>
        <w:widowControl w:val="0"/>
        <w:autoSpaceDE w:val="0"/>
        <w:autoSpaceDN w:val="0"/>
        <w:adjustRightInd w:val="0"/>
        <w:spacing w:after="0" w:line="240" w:lineRule="auto"/>
        <w:ind w:left="270" w:right="-54"/>
        <w:rPr>
          <w:rFonts w:cs="Calibri"/>
          <w:color w:val="000000"/>
        </w:rPr>
      </w:pPr>
    </w:p>
    <w:p w:rsidR="00002E77" w:rsidRPr="00BE5A24" w:rsidRDefault="00002E77" w:rsidP="00497032">
      <w:pPr>
        <w:widowControl w:val="0"/>
        <w:autoSpaceDE w:val="0"/>
        <w:autoSpaceDN w:val="0"/>
        <w:adjustRightInd w:val="0"/>
        <w:spacing w:after="0" w:line="240" w:lineRule="auto"/>
        <w:ind w:left="270" w:right="-54"/>
        <w:rPr>
          <w:rFonts w:cs="Calibri"/>
          <w:color w:val="000000"/>
        </w:rPr>
      </w:pPr>
    </w:p>
    <w:p w:rsidR="00002E77" w:rsidRPr="00BE5A24" w:rsidRDefault="00002E77" w:rsidP="00497032">
      <w:pPr>
        <w:widowControl w:val="0"/>
        <w:autoSpaceDE w:val="0"/>
        <w:autoSpaceDN w:val="0"/>
        <w:adjustRightInd w:val="0"/>
        <w:spacing w:after="0" w:line="240" w:lineRule="auto"/>
        <w:ind w:left="270" w:right="-54"/>
        <w:rPr>
          <w:rFonts w:cs="Calibri"/>
          <w:color w:val="000000"/>
        </w:rPr>
      </w:pPr>
    </w:p>
    <w:p w:rsidR="00002E77" w:rsidRDefault="00002E77" w:rsidP="00497032">
      <w:pPr>
        <w:widowControl w:val="0"/>
        <w:autoSpaceDE w:val="0"/>
        <w:autoSpaceDN w:val="0"/>
        <w:adjustRightInd w:val="0"/>
        <w:spacing w:after="0" w:line="240" w:lineRule="auto"/>
        <w:ind w:left="270" w:right="-54"/>
        <w:rPr>
          <w:rFonts w:cs="Calibri"/>
          <w:color w:val="000000"/>
        </w:rPr>
      </w:pPr>
    </w:p>
    <w:p w:rsidR="000A5D0D" w:rsidRDefault="000A5D0D" w:rsidP="00497032">
      <w:pPr>
        <w:widowControl w:val="0"/>
        <w:autoSpaceDE w:val="0"/>
        <w:autoSpaceDN w:val="0"/>
        <w:adjustRightInd w:val="0"/>
        <w:spacing w:after="0" w:line="240" w:lineRule="auto"/>
        <w:ind w:left="270" w:right="-54"/>
        <w:rPr>
          <w:rFonts w:cs="Calibri"/>
          <w:color w:val="000000"/>
        </w:rPr>
      </w:pPr>
    </w:p>
    <w:p w:rsidR="000A5D0D" w:rsidRDefault="000A5D0D" w:rsidP="00497032">
      <w:pPr>
        <w:widowControl w:val="0"/>
        <w:autoSpaceDE w:val="0"/>
        <w:autoSpaceDN w:val="0"/>
        <w:adjustRightInd w:val="0"/>
        <w:spacing w:after="0" w:line="240" w:lineRule="auto"/>
        <w:ind w:left="270" w:right="-54"/>
        <w:rPr>
          <w:rFonts w:cs="Calibri"/>
          <w:color w:val="000000"/>
        </w:rPr>
      </w:pPr>
    </w:p>
    <w:p w:rsidR="000A5D0D" w:rsidRPr="00BE5A24" w:rsidRDefault="000A5D0D" w:rsidP="00497032">
      <w:pPr>
        <w:widowControl w:val="0"/>
        <w:autoSpaceDE w:val="0"/>
        <w:autoSpaceDN w:val="0"/>
        <w:adjustRightInd w:val="0"/>
        <w:spacing w:after="0" w:line="240" w:lineRule="auto"/>
        <w:ind w:left="270" w:right="-54"/>
        <w:rPr>
          <w:rFonts w:cs="Calibri"/>
          <w:color w:val="000000"/>
        </w:rPr>
      </w:pPr>
    </w:p>
    <w:p w:rsidR="001D02CB" w:rsidRPr="00BE5A24" w:rsidRDefault="001D02CB" w:rsidP="001D02CB">
      <w:pPr>
        <w:widowControl w:val="0"/>
        <w:autoSpaceDE w:val="0"/>
        <w:autoSpaceDN w:val="0"/>
        <w:adjustRightInd w:val="0"/>
        <w:spacing w:before="13" w:after="0" w:line="280" w:lineRule="exact"/>
        <w:ind w:left="238"/>
        <w:rPr>
          <w:rFonts w:cs="Calibri"/>
          <w:color w:val="000000"/>
        </w:rPr>
      </w:pPr>
    </w:p>
    <w:p w:rsidR="001D02CB" w:rsidRPr="00BE5A24" w:rsidRDefault="001D02CB" w:rsidP="001D02CB">
      <w:pPr>
        <w:widowControl w:val="0"/>
        <w:autoSpaceDE w:val="0"/>
        <w:autoSpaceDN w:val="0"/>
        <w:adjustRightInd w:val="0"/>
        <w:spacing w:before="13" w:after="0" w:line="280" w:lineRule="exact"/>
        <w:ind w:left="238"/>
        <w:rPr>
          <w:rFonts w:cs="Calibri"/>
          <w:color w:val="000000"/>
        </w:rPr>
      </w:pPr>
    </w:p>
    <w:p w:rsidR="001D02CB" w:rsidRPr="00BE5A24" w:rsidRDefault="004910FA" w:rsidP="001D0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94363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6BC07DC2" wp14:editId="52A559F6">
                <wp:simplePos x="0" y="0"/>
                <wp:positionH relativeFrom="page">
                  <wp:posOffset>631825</wp:posOffset>
                </wp:positionH>
                <wp:positionV relativeFrom="paragraph">
                  <wp:posOffset>141605</wp:posOffset>
                </wp:positionV>
                <wp:extent cx="3067050" cy="374650"/>
                <wp:effectExtent l="76200" t="57150" r="76200" b="101600"/>
                <wp:wrapTight wrapText="bothSides">
                  <wp:wrapPolygon edited="0">
                    <wp:start x="-537" y="-3295"/>
                    <wp:lineTo x="-402" y="26359"/>
                    <wp:lineTo x="21868" y="26359"/>
                    <wp:lineTo x="22002" y="-3295"/>
                    <wp:lineTo x="-537" y="-3295"/>
                  </wp:wrapPolygon>
                </wp:wrapTight>
                <wp:docPr id="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7050" cy="3746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02247" w:rsidRPr="00BE5A24" w:rsidRDefault="00702247" w:rsidP="004970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BE5A24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Placement 1</w:t>
                            </w:r>
                          </w:p>
                          <w:p w:rsidR="00702247" w:rsidRPr="00D92FA7" w:rsidRDefault="00702247" w:rsidP="001D02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  <w:color w:val="943634"/>
                                <w:w w:val="9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07DC2" id="_x0000_s1042" style="position:absolute;left:0;text-align:left;margin-left:49.75pt;margin-top:11.15pt;width:241.5pt;height:29.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" o:allowincell="f" fillcolor="#c0504d" strokecolor="window" strokeweight="3pt">
                <v:shadow on="t" color="black" opacity="24903f" origin=",.5" offset="0,.55556mm"/>
                <v:path arrowok="t"/>
                <v:textbox>
                  <w:txbxContent>
                    <w:p w:rsidR="00702247" w:rsidRPr="00BE5A24" w:rsidRDefault="00702247" w:rsidP="0049703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BE5A24">
                        <w:rPr>
                          <w:rFonts w:cs="Calibri"/>
                          <w:b/>
                          <w:bCs/>
                          <w:color w:val="FFFFFF"/>
                          <w:sz w:val="28"/>
                          <w:szCs w:val="28"/>
                        </w:rPr>
                        <w:t>Placement 1</w:t>
                      </w:r>
                    </w:p>
                    <w:p w:rsidR="00702247" w:rsidRPr="00D92FA7" w:rsidRDefault="00702247" w:rsidP="001D02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Arial" w:hAnsi="Arial" w:cs="Arial"/>
                          <w:b/>
                          <w:bCs/>
                          <w:color w:val="943634"/>
                          <w:w w:val="99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page"/>
              </v:rect>
            </w:pict>
          </mc:Fallback>
        </mc:AlternateContent>
      </w:r>
    </w:p>
    <w:p w:rsidR="00F116E6" w:rsidRPr="00BE5A24" w:rsidRDefault="00F116E6" w:rsidP="001D02CB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</w:rPr>
      </w:pPr>
    </w:p>
    <w:p w:rsidR="00B13058" w:rsidRDefault="00B13058" w:rsidP="004910FA">
      <w:pPr>
        <w:widowControl w:val="0"/>
        <w:autoSpaceDE w:val="0"/>
        <w:autoSpaceDN w:val="0"/>
        <w:adjustRightInd w:val="0"/>
        <w:spacing w:after="0" w:line="240" w:lineRule="auto"/>
        <w:ind w:right="-20" w:firstLine="284"/>
        <w:rPr>
          <w:rFonts w:cs="Calibri"/>
          <w:color w:val="000000"/>
        </w:rPr>
      </w:pPr>
    </w:p>
    <w:p w:rsidR="00B13058" w:rsidRDefault="00B13058" w:rsidP="004910FA">
      <w:pPr>
        <w:widowControl w:val="0"/>
        <w:autoSpaceDE w:val="0"/>
        <w:autoSpaceDN w:val="0"/>
        <w:adjustRightInd w:val="0"/>
        <w:spacing w:after="0" w:line="240" w:lineRule="auto"/>
        <w:ind w:right="-20" w:firstLine="284"/>
        <w:rPr>
          <w:rFonts w:cs="Calibri"/>
          <w:color w:val="000000"/>
        </w:rPr>
      </w:pPr>
    </w:p>
    <w:p w:rsidR="001D02CB" w:rsidRPr="00BE5A24" w:rsidRDefault="001D02CB" w:rsidP="004910FA">
      <w:pPr>
        <w:widowControl w:val="0"/>
        <w:autoSpaceDE w:val="0"/>
        <w:autoSpaceDN w:val="0"/>
        <w:adjustRightInd w:val="0"/>
        <w:spacing w:after="0" w:line="240" w:lineRule="auto"/>
        <w:ind w:right="-20" w:firstLine="284"/>
        <w:rPr>
          <w:rFonts w:cs="Calibri"/>
          <w:color w:val="000000"/>
        </w:rPr>
      </w:pPr>
      <w:r w:rsidRPr="00BE5A24">
        <w:rPr>
          <w:rFonts w:cs="Calibri"/>
          <w:color w:val="000000"/>
        </w:rPr>
        <w:t>Name of agency:</w:t>
      </w:r>
    </w:p>
    <w:sdt>
      <w:sdtPr>
        <w:rPr>
          <w:rStyle w:val="Style26"/>
        </w:rPr>
        <w:id w:val="1323153836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color w:val="000000"/>
          <w:sz w:val="22"/>
        </w:rPr>
      </w:sdtEndPr>
      <w:sdtContent>
        <w:p w:rsidR="001D02CB" w:rsidRPr="00BE5A24" w:rsidRDefault="00AC34EC" w:rsidP="001D02CB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 w:right="-20"/>
            <w:rPr>
              <w:rFonts w:cs="Calibri"/>
              <w:color w:val="000000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1D02CB" w:rsidRPr="00BE5A24" w:rsidRDefault="001D02CB" w:rsidP="001D02CB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</w:rPr>
      </w:pPr>
    </w:p>
    <w:p w:rsidR="001D02CB" w:rsidRPr="00BE5A24" w:rsidRDefault="001D02CB" w:rsidP="001D02CB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</w:rPr>
      </w:pPr>
      <w:r w:rsidRPr="00BE5A24">
        <w:rPr>
          <w:rFonts w:cs="Calibri"/>
          <w:color w:val="000000"/>
        </w:rPr>
        <w:t>Dates of</w:t>
      </w:r>
      <w:r w:rsidRPr="00BE5A24">
        <w:rPr>
          <w:rFonts w:cs="Calibri"/>
          <w:color w:val="000000"/>
          <w:spacing w:val="-2"/>
        </w:rPr>
        <w:t xml:space="preserve"> </w:t>
      </w:r>
      <w:r w:rsidRPr="00BE5A24">
        <w:rPr>
          <w:rFonts w:cs="Calibri"/>
          <w:color w:val="000000"/>
        </w:rPr>
        <w:t>placement:</w:t>
      </w:r>
    </w:p>
    <w:sdt>
      <w:sdtPr>
        <w:rPr>
          <w:rStyle w:val="Style26"/>
        </w:rPr>
        <w:id w:val="1793014573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color w:val="000000"/>
          <w:sz w:val="22"/>
        </w:rPr>
      </w:sdtEndPr>
      <w:sdtContent>
        <w:p w:rsidR="001D02CB" w:rsidRPr="00BE5A24" w:rsidRDefault="00AC34EC" w:rsidP="001D02CB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 w:right="-20"/>
            <w:rPr>
              <w:rFonts w:cs="Calibri"/>
              <w:color w:val="000000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1D02CB" w:rsidRPr="00BE5A24" w:rsidRDefault="001D02CB" w:rsidP="001D02CB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  <w:spacing w:val="-22"/>
          <w:position w:val="-1"/>
        </w:rPr>
      </w:pPr>
    </w:p>
    <w:p w:rsidR="001D02CB" w:rsidRPr="00BE5A24" w:rsidRDefault="001D02CB" w:rsidP="001D02CB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  <w:position w:val="-1"/>
        </w:rPr>
      </w:pPr>
      <w:r w:rsidRPr="00BE5A24">
        <w:rPr>
          <w:rFonts w:cs="Calibri"/>
          <w:color w:val="000000"/>
          <w:spacing w:val="-22"/>
          <w:position w:val="-1"/>
        </w:rPr>
        <w:t>T</w:t>
      </w:r>
      <w:r w:rsidRPr="00BE5A24">
        <w:rPr>
          <w:rFonts w:cs="Calibri"/>
          <w:color w:val="000000"/>
          <w:position w:val="-1"/>
        </w:rPr>
        <w:t>otal</w:t>
      </w:r>
      <w:r w:rsidRPr="00BE5A24">
        <w:rPr>
          <w:rFonts w:cs="Calibri"/>
          <w:color w:val="000000"/>
          <w:spacing w:val="-1"/>
          <w:position w:val="-1"/>
        </w:rPr>
        <w:t xml:space="preserve"> </w:t>
      </w:r>
      <w:r w:rsidRPr="00BE5A24">
        <w:rPr>
          <w:rFonts w:cs="Calibri"/>
          <w:color w:val="000000"/>
          <w:position w:val="-1"/>
        </w:rPr>
        <w:t>number of</w:t>
      </w:r>
      <w:r w:rsidRPr="00BE5A24">
        <w:rPr>
          <w:rFonts w:cs="Calibri"/>
          <w:color w:val="000000"/>
          <w:spacing w:val="-2"/>
          <w:position w:val="-1"/>
        </w:rPr>
        <w:t xml:space="preserve"> </w:t>
      </w:r>
      <w:r w:rsidRPr="00BE5A24">
        <w:rPr>
          <w:rFonts w:cs="Calibri"/>
          <w:color w:val="000000"/>
          <w:position w:val="-1"/>
        </w:rPr>
        <w:t>days of</w:t>
      </w:r>
      <w:r w:rsidRPr="00BE5A24">
        <w:rPr>
          <w:rFonts w:cs="Calibri"/>
          <w:color w:val="000000"/>
          <w:spacing w:val="-2"/>
          <w:position w:val="-1"/>
        </w:rPr>
        <w:t xml:space="preserve"> supervised and assessed practice in social work </w:t>
      </w:r>
      <w:r w:rsidRPr="00BE5A24">
        <w:rPr>
          <w:rFonts w:cs="Calibri"/>
          <w:color w:val="000000"/>
          <w:position w:val="-1"/>
        </w:rPr>
        <w:t>placement:</w:t>
      </w:r>
    </w:p>
    <w:sdt>
      <w:sdtPr>
        <w:rPr>
          <w:rStyle w:val="Style26"/>
        </w:rPr>
        <w:id w:val="-115832053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color w:val="000000"/>
          <w:position w:val="-1"/>
          <w:sz w:val="22"/>
        </w:rPr>
      </w:sdtEndPr>
      <w:sdtContent>
        <w:p w:rsidR="001D02CB" w:rsidRPr="00BE5A24" w:rsidRDefault="00AC34EC" w:rsidP="001D02CB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 w:right="-20"/>
            <w:rPr>
              <w:rFonts w:cs="Calibri"/>
              <w:color w:val="000000"/>
              <w:position w:val="-1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1D02CB" w:rsidRPr="00BE5A24" w:rsidRDefault="001D02CB" w:rsidP="001D02CB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  <w:position w:val="-1"/>
        </w:rPr>
      </w:pPr>
    </w:p>
    <w:p w:rsidR="001D02CB" w:rsidRPr="00BE5A24" w:rsidRDefault="001D02CB" w:rsidP="001D02CB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</w:rPr>
      </w:pPr>
      <w:r w:rsidRPr="00BE5A24">
        <w:rPr>
          <w:rFonts w:cs="Calibri"/>
          <w:color w:val="000000"/>
        </w:rPr>
        <w:t>List the names and qualifications of supervisors:</w:t>
      </w:r>
    </w:p>
    <w:sdt>
      <w:sdtPr>
        <w:rPr>
          <w:rStyle w:val="Style26"/>
        </w:rPr>
        <w:id w:val="981582433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color w:val="000000"/>
          <w:sz w:val="22"/>
        </w:rPr>
      </w:sdtEndPr>
      <w:sdtContent>
        <w:p w:rsidR="001D02CB" w:rsidRPr="00BE5A24" w:rsidRDefault="00AC34EC" w:rsidP="001D02CB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 w:right="-20"/>
            <w:rPr>
              <w:rFonts w:cs="Calibri"/>
              <w:color w:val="000000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1D02CB" w:rsidRPr="00BE5A24" w:rsidRDefault="001D02CB" w:rsidP="001D02CB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</w:rPr>
      </w:pPr>
    </w:p>
    <w:p w:rsidR="001D02CB" w:rsidRPr="00BE5A24" w:rsidRDefault="001D02CB" w:rsidP="001D02CB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</w:rPr>
      </w:pPr>
      <w:r w:rsidRPr="00BE5A24">
        <w:rPr>
          <w:rFonts w:cs="Calibri"/>
          <w:color w:val="000000"/>
        </w:rPr>
        <w:t>Describe your key roles and responsibilities during this placement and the client group/s you worked with:</w:t>
      </w:r>
    </w:p>
    <w:sdt>
      <w:sdtPr>
        <w:rPr>
          <w:rStyle w:val="Style26"/>
        </w:rPr>
        <w:id w:val="1122491021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b/>
          <w:bCs/>
          <w:color w:val="000000"/>
          <w:position w:val="-1"/>
          <w:sz w:val="22"/>
        </w:rPr>
      </w:sdtEndPr>
      <w:sdtContent>
        <w:p w:rsidR="001D02CB" w:rsidRPr="00BE5A24" w:rsidRDefault="00AC34EC" w:rsidP="001D02CB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 w:right="-20"/>
            <w:rPr>
              <w:rFonts w:cs="Calibri"/>
              <w:b/>
              <w:bCs/>
              <w:color w:val="000000"/>
              <w:position w:val="-1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1D02CB" w:rsidRPr="00BE5A24" w:rsidRDefault="001D02CB" w:rsidP="001D02CB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bCs/>
          <w:color w:val="FF0000"/>
          <w:position w:val="-1"/>
        </w:rPr>
      </w:pPr>
      <w:r w:rsidRPr="00BE5A24">
        <w:rPr>
          <w:rFonts w:cs="Calibri"/>
          <w:bCs/>
          <w:color w:val="FF0000"/>
          <w:position w:val="-1"/>
        </w:rPr>
        <w:br/>
      </w:r>
      <w:r w:rsidRPr="00BE5A24">
        <w:rPr>
          <w:rFonts w:cs="Calibri"/>
          <w:bCs/>
          <w:position w:val="-1"/>
        </w:rPr>
        <w:t>How was your placement practice assessed?</w:t>
      </w:r>
    </w:p>
    <w:sdt>
      <w:sdtPr>
        <w:rPr>
          <w:rStyle w:val="Style26"/>
        </w:rPr>
        <w:id w:val="1979646556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b/>
          <w:bCs/>
          <w:color w:val="FF0000"/>
          <w:position w:val="-1"/>
          <w:sz w:val="22"/>
        </w:rPr>
      </w:sdtEndPr>
      <w:sdtContent>
        <w:p w:rsidR="001D02CB" w:rsidRPr="00BE5A24" w:rsidRDefault="00AC34EC" w:rsidP="001D02CB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 w:right="-20"/>
            <w:rPr>
              <w:rFonts w:cs="Calibri"/>
              <w:b/>
              <w:bCs/>
              <w:color w:val="FF0000"/>
              <w:position w:val="-1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1D02CB" w:rsidRPr="00BE5A24" w:rsidRDefault="00B177BA" w:rsidP="001D02CB">
      <w:pPr>
        <w:widowControl w:val="0"/>
        <w:autoSpaceDE w:val="0"/>
        <w:autoSpaceDN w:val="0"/>
        <w:adjustRightInd w:val="0"/>
        <w:spacing w:after="0" w:line="226" w:lineRule="exact"/>
        <w:ind w:left="284" w:right="-20"/>
        <w:rPr>
          <w:rFonts w:cs="Calibri"/>
          <w:b/>
          <w:bCs/>
          <w:color w:val="000000"/>
          <w:position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714375</wp:posOffset>
                </wp:positionH>
                <wp:positionV relativeFrom="paragraph">
                  <wp:posOffset>238760</wp:posOffset>
                </wp:positionV>
                <wp:extent cx="3067050" cy="374650"/>
                <wp:effectExtent l="76200" t="57150" r="76200" b="101600"/>
                <wp:wrapTight wrapText="bothSides">
                  <wp:wrapPolygon edited="0">
                    <wp:start x="-537" y="-3295"/>
                    <wp:lineTo x="-402" y="26359"/>
                    <wp:lineTo x="21868" y="26359"/>
                    <wp:lineTo x="22002" y="-3295"/>
                    <wp:lineTo x="-537" y="-3295"/>
                  </wp:wrapPolygon>
                </wp:wrapTight>
                <wp:docPr id="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7050" cy="3746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02247" w:rsidRPr="00BE5A24" w:rsidRDefault="00702247" w:rsidP="004970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BE5A24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Placement 2</w:t>
                            </w:r>
                          </w:p>
                          <w:p w:rsidR="00702247" w:rsidRPr="00D92FA7" w:rsidRDefault="00702247" w:rsidP="001D02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  <w:color w:val="943634"/>
                                <w:w w:val="9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56.25pt;margin-top:18.8pt;width:241.5pt;height:29.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" o:allowincell="f" fillcolor="#c0504d" strokecolor="window" strokeweight="3pt">
                <v:shadow on="t" color="black" opacity="24903f" origin=",.5" offset="0,.55556mm"/>
                <v:path arrowok="t"/>
                <v:textbox>
                  <w:txbxContent>
                    <w:p w:rsidR="00702247" w:rsidRPr="00BE5A24" w:rsidRDefault="00702247" w:rsidP="0049703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BE5A24">
                        <w:rPr>
                          <w:rFonts w:cs="Calibri"/>
                          <w:b/>
                          <w:bCs/>
                          <w:color w:val="FFFFFF"/>
                          <w:sz w:val="28"/>
                          <w:szCs w:val="28"/>
                        </w:rPr>
                        <w:t>Placement 2</w:t>
                      </w:r>
                    </w:p>
                    <w:p w:rsidR="00702247" w:rsidRPr="00D92FA7" w:rsidRDefault="00702247" w:rsidP="001D02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Arial" w:hAnsi="Arial" w:cs="Arial"/>
                          <w:b/>
                          <w:bCs/>
                          <w:color w:val="943634"/>
                          <w:w w:val="99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page"/>
              </v:rect>
            </w:pict>
          </mc:Fallback>
        </mc:AlternateContent>
      </w:r>
    </w:p>
    <w:p w:rsidR="001D02CB" w:rsidRPr="00BE5A24" w:rsidRDefault="001D02CB" w:rsidP="001D02C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bCs/>
          <w:color w:val="943634"/>
        </w:rPr>
      </w:pPr>
    </w:p>
    <w:p w:rsidR="001D02CB" w:rsidRPr="00BE5A24" w:rsidRDefault="001D02CB" w:rsidP="001D02CB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="Calibri"/>
          <w:bCs/>
          <w:color w:val="943634"/>
          <w:w w:val="99"/>
        </w:rPr>
      </w:pPr>
    </w:p>
    <w:p w:rsidR="001D68F5" w:rsidRPr="00BE5A24" w:rsidRDefault="001D68F5" w:rsidP="001D68F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bCs/>
          <w:color w:val="943634"/>
          <w:w w:val="99"/>
        </w:rPr>
      </w:pPr>
    </w:p>
    <w:p w:rsidR="001D68F5" w:rsidRPr="00BE5A24" w:rsidRDefault="001D68F5" w:rsidP="001D68F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bCs/>
          <w:color w:val="943634"/>
          <w:w w:val="99"/>
        </w:rPr>
      </w:pPr>
    </w:p>
    <w:p w:rsidR="001D02CB" w:rsidRPr="00BE5A24" w:rsidRDefault="001D68F5" w:rsidP="001D68F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color w:val="000000"/>
        </w:rPr>
      </w:pPr>
      <w:r w:rsidRPr="00BE5A24">
        <w:rPr>
          <w:rFonts w:cs="Calibri"/>
          <w:bCs/>
          <w:color w:val="943634"/>
          <w:w w:val="99"/>
        </w:rPr>
        <w:t xml:space="preserve">     </w:t>
      </w:r>
      <w:r w:rsidR="001D02CB" w:rsidRPr="00BE5A24">
        <w:rPr>
          <w:rFonts w:cs="Calibri"/>
          <w:color w:val="000000"/>
        </w:rPr>
        <w:t>Name of agency:</w:t>
      </w:r>
    </w:p>
    <w:sdt>
      <w:sdtPr>
        <w:rPr>
          <w:rStyle w:val="Style26"/>
        </w:rPr>
        <w:id w:val="-229316687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color w:val="000000"/>
          <w:sz w:val="22"/>
        </w:rPr>
      </w:sdtEndPr>
      <w:sdtContent>
        <w:p w:rsidR="001D02CB" w:rsidRPr="00BE5A24" w:rsidRDefault="00AC34EC" w:rsidP="001D02CB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 w:right="-20"/>
            <w:rPr>
              <w:rFonts w:cs="Calibri"/>
              <w:color w:val="000000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1D02CB" w:rsidRPr="00BE5A24" w:rsidRDefault="001D02CB" w:rsidP="001D02CB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</w:rPr>
      </w:pPr>
    </w:p>
    <w:p w:rsidR="001D02CB" w:rsidRPr="00BE5A24" w:rsidRDefault="001D02CB" w:rsidP="001D02CB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</w:rPr>
      </w:pPr>
      <w:r w:rsidRPr="00BE5A24">
        <w:rPr>
          <w:rFonts w:cs="Calibri"/>
          <w:color w:val="000000"/>
        </w:rPr>
        <w:t>Dates of</w:t>
      </w:r>
      <w:r w:rsidRPr="00BE5A24">
        <w:rPr>
          <w:rFonts w:cs="Calibri"/>
          <w:color w:val="000000"/>
          <w:spacing w:val="-2"/>
        </w:rPr>
        <w:t xml:space="preserve"> </w:t>
      </w:r>
      <w:r w:rsidRPr="00BE5A24">
        <w:rPr>
          <w:rFonts w:cs="Calibri"/>
          <w:color w:val="000000"/>
        </w:rPr>
        <w:t>placement:</w:t>
      </w:r>
    </w:p>
    <w:sdt>
      <w:sdtPr>
        <w:rPr>
          <w:rStyle w:val="Style26"/>
        </w:rPr>
        <w:id w:val="1522280856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color w:val="000000"/>
          <w:spacing w:val="-22"/>
          <w:position w:val="-1"/>
          <w:sz w:val="22"/>
        </w:rPr>
      </w:sdtEndPr>
      <w:sdtContent>
        <w:p w:rsidR="001D02CB" w:rsidRDefault="00AC34EC" w:rsidP="001D02CB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 w:right="-20"/>
            <w:rPr>
              <w:rFonts w:cs="Calibri"/>
              <w:color w:val="000000"/>
              <w:spacing w:val="-22"/>
              <w:position w:val="-1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AC34EC" w:rsidRPr="00BE5A24" w:rsidRDefault="00AC34EC" w:rsidP="001D02CB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  <w:spacing w:val="-22"/>
          <w:position w:val="-1"/>
        </w:rPr>
      </w:pPr>
    </w:p>
    <w:p w:rsidR="001D02CB" w:rsidRPr="00BE5A24" w:rsidRDefault="001D02CB" w:rsidP="001D02CB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  <w:position w:val="-1"/>
        </w:rPr>
      </w:pPr>
      <w:r w:rsidRPr="00BE5A24">
        <w:rPr>
          <w:rFonts w:cs="Calibri"/>
          <w:color w:val="000000"/>
          <w:spacing w:val="-22"/>
          <w:position w:val="-1"/>
        </w:rPr>
        <w:t>T</w:t>
      </w:r>
      <w:r w:rsidRPr="00BE5A24">
        <w:rPr>
          <w:rFonts w:cs="Calibri"/>
          <w:color w:val="000000"/>
          <w:position w:val="-1"/>
        </w:rPr>
        <w:t>otal</w:t>
      </w:r>
      <w:r w:rsidRPr="00BE5A24">
        <w:rPr>
          <w:rFonts w:cs="Calibri"/>
          <w:color w:val="000000"/>
          <w:spacing w:val="-1"/>
          <w:position w:val="-1"/>
        </w:rPr>
        <w:t xml:space="preserve"> </w:t>
      </w:r>
      <w:r w:rsidRPr="00BE5A24">
        <w:rPr>
          <w:rFonts w:cs="Calibri"/>
          <w:color w:val="000000"/>
          <w:position w:val="-1"/>
        </w:rPr>
        <w:t>number of</w:t>
      </w:r>
      <w:r w:rsidRPr="00BE5A24">
        <w:rPr>
          <w:rFonts w:cs="Calibri"/>
          <w:color w:val="000000"/>
          <w:spacing w:val="-2"/>
          <w:position w:val="-1"/>
        </w:rPr>
        <w:t xml:space="preserve"> </w:t>
      </w:r>
      <w:r w:rsidRPr="00BE5A24">
        <w:rPr>
          <w:rFonts w:cs="Calibri"/>
          <w:color w:val="000000"/>
          <w:position w:val="-1"/>
        </w:rPr>
        <w:t>days of</w:t>
      </w:r>
      <w:r w:rsidRPr="00BE5A24">
        <w:rPr>
          <w:rFonts w:cs="Calibri"/>
          <w:color w:val="000000"/>
          <w:spacing w:val="-2"/>
          <w:position w:val="-1"/>
        </w:rPr>
        <w:t xml:space="preserve"> supervised and assessed practice in social work </w:t>
      </w:r>
      <w:r w:rsidRPr="00BE5A24">
        <w:rPr>
          <w:rFonts w:cs="Calibri"/>
          <w:color w:val="000000"/>
          <w:position w:val="-1"/>
        </w:rPr>
        <w:t>placement:</w:t>
      </w:r>
    </w:p>
    <w:sdt>
      <w:sdtPr>
        <w:rPr>
          <w:rStyle w:val="Style26"/>
        </w:rPr>
        <w:id w:val="1396008769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color w:val="000000"/>
          <w:position w:val="-1"/>
          <w:sz w:val="22"/>
        </w:rPr>
      </w:sdtEndPr>
      <w:sdtContent>
        <w:p w:rsidR="001D02CB" w:rsidRPr="00BE5A24" w:rsidRDefault="00AC34EC" w:rsidP="001D02CB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 w:right="-20"/>
            <w:rPr>
              <w:rFonts w:cs="Calibri"/>
              <w:color w:val="000000"/>
              <w:position w:val="-1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1D02CB" w:rsidRPr="00BE5A24" w:rsidRDefault="001D02CB" w:rsidP="001D02CB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  <w:position w:val="-1"/>
        </w:rPr>
      </w:pPr>
    </w:p>
    <w:p w:rsidR="001D02CB" w:rsidRPr="00BE5A24" w:rsidRDefault="001D02CB" w:rsidP="001D02CB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</w:rPr>
      </w:pPr>
      <w:r w:rsidRPr="00BE5A24">
        <w:rPr>
          <w:rFonts w:cs="Calibri"/>
          <w:color w:val="000000"/>
        </w:rPr>
        <w:t>List the names and qualifications of supervisors:</w:t>
      </w:r>
    </w:p>
    <w:sdt>
      <w:sdtPr>
        <w:rPr>
          <w:rStyle w:val="Style26"/>
        </w:rPr>
        <w:id w:val="-1563402313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color w:val="000000"/>
          <w:sz w:val="22"/>
        </w:rPr>
      </w:sdtEndPr>
      <w:sdtContent>
        <w:p w:rsidR="001D02CB" w:rsidRPr="00BE5A24" w:rsidRDefault="00AC34EC" w:rsidP="001D02CB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 w:right="-20"/>
            <w:rPr>
              <w:rFonts w:cs="Calibri"/>
              <w:color w:val="000000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1D02CB" w:rsidRPr="00BE5A24" w:rsidRDefault="001D02CB" w:rsidP="001D02CB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</w:rPr>
      </w:pPr>
    </w:p>
    <w:p w:rsidR="001D02CB" w:rsidRPr="00BE5A24" w:rsidRDefault="001D02CB" w:rsidP="001D02CB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</w:rPr>
      </w:pPr>
      <w:r w:rsidRPr="00BE5A24">
        <w:rPr>
          <w:rFonts w:cs="Calibri"/>
          <w:color w:val="000000"/>
        </w:rPr>
        <w:t>Describe your key roles and responsibilities during this placement and the client group/s you worked with:</w:t>
      </w:r>
    </w:p>
    <w:sdt>
      <w:sdtPr>
        <w:rPr>
          <w:rStyle w:val="Style26"/>
        </w:rPr>
        <w:id w:val="-1319259299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b/>
          <w:bCs/>
          <w:color w:val="000000"/>
          <w:position w:val="-1"/>
          <w:sz w:val="22"/>
        </w:rPr>
      </w:sdtEndPr>
      <w:sdtContent>
        <w:p w:rsidR="001D02CB" w:rsidRPr="00BE5A24" w:rsidRDefault="00AC34EC" w:rsidP="001D02CB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 w:right="-20"/>
            <w:rPr>
              <w:rFonts w:cs="Calibri"/>
              <w:b/>
              <w:bCs/>
              <w:color w:val="000000"/>
              <w:position w:val="-1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1D02CB" w:rsidRPr="00BE5A24" w:rsidRDefault="001D02CB" w:rsidP="001D02CB">
      <w:pPr>
        <w:widowControl w:val="0"/>
        <w:autoSpaceDE w:val="0"/>
        <w:autoSpaceDN w:val="0"/>
        <w:adjustRightInd w:val="0"/>
        <w:spacing w:after="0" w:line="226" w:lineRule="exact"/>
        <w:ind w:left="284" w:right="-20"/>
        <w:rPr>
          <w:rFonts w:cs="Calibri"/>
          <w:b/>
          <w:bCs/>
          <w:color w:val="000000"/>
          <w:position w:val="-1"/>
        </w:rPr>
      </w:pPr>
    </w:p>
    <w:p w:rsidR="001D02CB" w:rsidRPr="00BE5A24" w:rsidRDefault="001D02CB" w:rsidP="001D02CB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b/>
          <w:bCs/>
          <w:color w:val="FF0000"/>
          <w:position w:val="-1"/>
        </w:rPr>
      </w:pPr>
      <w:r w:rsidRPr="00BE5A24">
        <w:rPr>
          <w:rFonts w:cs="Calibri"/>
          <w:bCs/>
          <w:position w:val="-1"/>
        </w:rPr>
        <w:t>How was your placement practice assessed?</w:t>
      </w:r>
    </w:p>
    <w:sdt>
      <w:sdtPr>
        <w:rPr>
          <w:rStyle w:val="Style26"/>
        </w:rPr>
        <w:id w:val="1007030059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b/>
          <w:bCs/>
          <w:color w:val="FF0000"/>
          <w:position w:val="-1"/>
          <w:sz w:val="22"/>
        </w:rPr>
      </w:sdtEndPr>
      <w:sdtContent>
        <w:p w:rsidR="001D02CB" w:rsidRPr="00BE5A24" w:rsidRDefault="00AC34EC" w:rsidP="001D02CB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 w:right="-20"/>
            <w:rPr>
              <w:rFonts w:cs="Calibri"/>
              <w:b/>
              <w:bCs/>
              <w:color w:val="FF0000"/>
              <w:position w:val="-1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1D02CB" w:rsidRPr="00BE5A24" w:rsidRDefault="001D02CB" w:rsidP="001D02CB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b/>
          <w:bCs/>
          <w:color w:val="FF0000"/>
          <w:position w:val="-1"/>
        </w:rPr>
      </w:pPr>
    </w:p>
    <w:p w:rsidR="001D02CB" w:rsidRPr="00BE5A24" w:rsidRDefault="00B177BA" w:rsidP="001D02CB">
      <w:pPr>
        <w:widowControl w:val="0"/>
        <w:autoSpaceDE w:val="0"/>
        <w:autoSpaceDN w:val="0"/>
        <w:adjustRightInd w:val="0"/>
        <w:spacing w:before="13" w:after="0" w:line="280" w:lineRule="exact"/>
        <w:ind w:left="238"/>
        <w:rPr>
          <w:rFonts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714375</wp:posOffset>
                </wp:positionH>
                <wp:positionV relativeFrom="paragraph">
                  <wp:posOffset>87630</wp:posOffset>
                </wp:positionV>
                <wp:extent cx="3067050" cy="374650"/>
                <wp:effectExtent l="76200" t="57150" r="76200" b="101600"/>
                <wp:wrapTight wrapText="bothSides">
                  <wp:wrapPolygon edited="0">
                    <wp:start x="-537" y="-3295"/>
                    <wp:lineTo x="-402" y="26359"/>
                    <wp:lineTo x="21868" y="26359"/>
                    <wp:lineTo x="22002" y="-3295"/>
                    <wp:lineTo x="-537" y="-3295"/>
                  </wp:wrapPolygon>
                </wp:wrapTight>
                <wp:docPr id="3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7050" cy="3746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02247" w:rsidRPr="00BE5A24" w:rsidRDefault="00702247" w:rsidP="004970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BE5A24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Placement 3</w:t>
                            </w:r>
                          </w:p>
                          <w:p w:rsidR="00702247" w:rsidRPr="00D92FA7" w:rsidRDefault="00702247" w:rsidP="001D02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  <w:color w:val="943634"/>
                                <w:w w:val="9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56.25pt;margin-top:6.9pt;width:241.5pt;height:29.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" o:allowincell="f" fillcolor="#c0504d" strokecolor="window" strokeweight="3pt">
                <v:shadow on="t" color="black" opacity="24903f" origin=",.5" offset="0,.55556mm"/>
                <v:path arrowok="t"/>
                <v:textbox>
                  <w:txbxContent>
                    <w:p w:rsidR="00702247" w:rsidRPr="00BE5A24" w:rsidRDefault="00702247" w:rsidP="0049703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BE5A24">
                        <w:rPr>
                          <w:rFonts w:cs="Calibri"/>
                          <w:b/>
                          <w:bCs/>
                          <w:color w:val="FFFFFF"/>
                          <w:sz w:val="28"/>
                          <w:szCs w:val="28"/>
                        </w:rPr>
                        <w:t>Placement 3</w:t>
                      </w:r>
                    </w:p>
                    <w:p w:rsidR="00702247" w:rsidRPr="00D92FA7" w:rsidRDefault="00702247" w:rsidP="001D02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Arial" w:hAnsi="Arial" w:cs="Arial"/>
                          <w:b/>
                          <w:bCs/>
                          <w:color w:val="943634"/>
                          <w:w w:val="99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page"/>
              </v:rect>
            </w:pict>
          </mc:Fallback>
        </mc:AlternateContent>
      </w:r>
    </w:p>
    <w:p w:rsidR="001D02CB" w:rsidRPr="00BE5A24" w:rsidRDefault="001D02CB" w:rsidP="001D02CB">
      <w:pPr>
        <w:widowControl w:val="0"/>
        <w:autoSpaceDE w:val="0"/>
        <w:autoSpaceDN w:val="0"/>
        <w:adjustRightInd w:val="0"/>
        <w:spacing w:before="13" w:after="0" w:line="280" w:lineRule="exact"/>
        <w:ind w:left="238"/>
        <w:rPr>
          <w:rFonts w:cs="Calibri"/>
          <w:color w:val="000000"/>
        </w:rPr>
      </w:pPr>
    </w:p>
    <w:p w:rsidR="001D02CB" w:rsidRPr="00BE5A24" w:rsidRDefault="001D02CB" w:rsidP="001D02C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cs="Calibri"/>
          <w:bCs/>
          <w:color w:val="943634"/>
        </w:rPr>
      </w:pPr>
    </w:p>
    <w:p w:rsidR="001D02CB" w:rsidRPr="00BE5A24" w:rsidRDefault="001D02CB" w:rsidP="001D02C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cs="Calibri"/>
          <w:bCs/>
          <w:color w:val="943634"/>
        </w:rPr>
      </w:pPr>
    </w:p>
    <w:p w:rsidR="001D02CB" w:rsidRPr="00BE5A24" w:rsidRDefault="001D02CB" w:rsidP="001D02CB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</w:rPr>
      </w:pPr>
      <w:r w:rsidRPr="00BE5A24">
        <w:rPr>
          <w:rFonts w:cs="Calibri"/>
          <w:color w:val="000000"/>
        </w:rPr>
        <w:t>Name of agency:</w:t>
      </w:r>
    </w:p>
    <w:sdt>
      <w:sdtPr>
        <w:rPr>
          <w:rStyle w:val="Style26"/>
        </w:rPr>
        <w:id w:val="-509151708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color w:val="000000"/>
          <w:sz w:val="22"/>
        </w:rPr>
      </w:sdtEndPr>
      <w:sdtContent>
        <w:p w:rsidR="001D02CB" w:rsidRPr="00BE5A24" w:rsidRDefault="00AC34EC" w:rsidP="001D02CB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 w:right="-20"/>
            <w:rPr>
              <w:rFonts w:cs="Calibri"/>
              <w:color w:val="000000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1D02CB" w:rsidRPr="00BE5A24" w:rsidRDefault="001D02CB" w:rsidP="001D02CB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</w:rPr>
      </w:pPr>
    </w:p>
    <w:p w:rsidR="001D02CB" w:rsidRPr="00BE5A24" w:rsidRDefault="001D02CB" w:rsidP="001D02CB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</w:rPr>
      </w:pPr>
      <w:r w:rsidRPr="00BE5A24">
        <w:rPr>
          <w:rFonts w:cs="Calibri"/>
          <w:color w:val="000000"/>
        </w:rPr>
        <w:t>Dates of</w:t>
      </w:r>
      <w:r w:rsidRPr="00BE5A24">
        <w:rPr>
          <w:rFonts w:cs="Calibri"/>
          <w:color w:val="000000"/>
          <w:spacing w:val="-2"/>
        </w:rPr>
        <w:t xml:space="preserve"> </w:t>
      </w:r>
      <w:r w:rsidRPr="00BE5A24">
        <w:rPr>
          <w:rFonts w:cs="Calibri"/>
          <w:color w:val="000000"/>
        </w:rPr>
        <w:t>placement:</w:t>
      </w:r>
    </w:p>
    <w:sdt>
      <w:sdtPr>
        <w:rPr>
          <w:rStyle w:val="Style26"/>
        </w:rPr>
        <w:id w:val="1000460796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color w:val="000000"/>
          <w:sz w:val="22"/>
        </w:rPr>
      </w:sdtEndPr>
      <w:sdtContent>
        <w:p w:rsidR="001D02CB" w:rsidRPr="00BE5A24" w:rsidRDefault="00D539C0" w:rsidP="001D02CB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 w:right="-20"/>
            <w:rPr>
              <w:rFonts w:cs="Calibri"/>
              <w:color w:val="000000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1D02CB" w:rsidRPr="00BE5A24" w:rsidRDefault="001D02CB" w:rsidP="001D02CB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  <w:spacing w:val="-22"/>
          <w:position w:val="-1"/>
        </w:rPr>
      </w:pPr>
    </w:p>
    <w:p w:rsidR="001D02CB" w:rsidRPr="00BE5A24" w:rsidRDefault="001D02CB" w:rsidP="001D02CB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  <w:position w:val="-1"/>
        </w:rPr>
      </w:pPr>
      <w:r w:rsidRPr="00BE5A24">
        <w:rPr>
          <w:rFonts w:cs="Calibri"/>
          <w:color w:val="000000"/>
          <w:spacing w:val="-22"/>
          <w:position w:val="-1"/>
        </w:rPr>
        <w:lastRenderedPageBreak/>
        <w:t>T</w:t>
      </w:r>
      <w:r w:rsidRPr="00BE5A24">
        <w:rPr>
          <w:rFonts w:cs="Calibri"/>
          <w:color w:val="000000"/>
          <w:position w:val="-1"/>
        </w:rPr>
        <w:t>otal</w:t>
      </w:r>
      <w:r w:rsidRPr="00BE5A24">
        <w:rPr>
          <w:rFonts w:cs="Calibri"/>
          <w:color w:val="000000"/>
          <w:spacing w:val="-1"/>
          <w:position w:val="-1"/>
        </w:rPr>
        <w:t xml:space="preserve"> </w:t>
      </w:r>
      <w:r w:rsidRPr="00BE5A24">
        <w:rPr>
          <w:rFonts w:cs="Calibri"/>
          <w:color w:val="000000"/>
          <w:position w:val="-1"/>
        </w:rPr>
        <w:t>number of</w:t>
      </w:r>
      <w:r w:rsidRPr="00BE5A24">
        <w:rPr>
          <w:rFonts w:cs="Calibri"/>
          <w:color w:val="000000"/>
          <w:spacing w:val="-2"/>
          <w:position w:val="-1"/>
        </w:rPr>
        <w:t xml:space="preserve"> </w:t>
      </w:r>
      <w:r w:rsidRPr="00BE5A24">
        <w:rPr>
          <w:rFonts w:cs="Calibri"/>
          <w:color w:val="000000"/>
          <w:position w:val="-1"/>
        </w:rPr>
        <w:t>days of</w:t>
      </w:r>
      <w:r w:rsidRPr="00BE5A24">
        <w:rPr>
          <w:rFonts w:cs="Calibri"/>
          <w:color w:val="000000"/>
          <w:spacing w:val="-2"/>
          <w:position w:val="-1"/>
        </w:rPr>
        <w:t xml:space="preserve"> supervised and assessed practice in social work </w:t>
      </w:r>
      <w:r w:rsidRPr="00BE5A24">
        <w:rPr>
          <w:rFonts w:cs="Calibri"/>
          <w:color w:val="000000"/>
          <w:position w:val="-1"/>
        </w:rPr>
        <w:t>placement:</w:t>
      </w:r>
    </w:p>
    <w:sdt>
      <w:sdtPr>
        <w:rPr>
          <w:rStyle w:val="Style26"/>
        </w:rPr>
        <w:id w:val="-1278174444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color w:val="000000"/>
          <w:position w:val="-1"/>
          <w:sz w:val="22"/>
        </w:rPr>
      </w:sdtEndPr>
      <w:sdtContent>
        <w:p w:rsidR="001D02CB" w:rsidRPr="00BE5A24" w:rsidRDefault="00D539C0" w:rsidP="001D02CB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 w:right="-20"/>
            <w:rPr>
              <w:rFonts w:cs="Calibri"/>
              <w:color w:val="000000"/>
              <w:position w:val="-1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1D02CB" w:rsidRPr="00BE5A24" w:rsidRDefault="001D02CB" w:rsidP="001D02CB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  <w:position w:val="-1"/>
        </w:rPr>
      </w:pPr>
    </w:p>
    <w:p w:rsidR="001D02CB" w:rsidRPr="00BE5A24" w:rsidRDefault="001D02CB" w:rsidP="001D02CB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</w:rPr>
      </w:pPr>
      <w:r w:rsidRPr="00BE5A24">
        <w:rPr>
          <w:rFonts w:cs="Calibri"/>
          <w:color w:val="000000"/>
        </w:rPr>
        <w:t>List the names and qualifications of supervisors:</w:t>
      </w:r>
    </w:p>
    <w:sdt>
      <w:sdtPr>
        <w:rPr>
          <w:rStyle w:val="Style26"/>
        </w:rPr>
        <w:id w:val="-1547594745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color w:val="000000"/>
          <w:sz w:val="22"/>
        </w:rPr>
      </w:sdtEndPr>
      <w:sdtContent>
        <w:p w:rsidR="001D02CB" w:rsidRPr="00BE5A24" w:rsidRDefault="00D539C0" w:rsidP="001D02CB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 w:right="-20"/>
            <w:rPr>
              <w:rFonts w:cs="Calibri"/>
              <w:color w:val="000000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1D02CB" w:rsidRPr="00BE5A24" w:rsidRDefault="001D02CB" w:rsidP="001D02CB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</w:rPr>
      </w:pPr>
    </w:p>
    <w:p w:rsidR="001D02CB" w:rsidRPr="00BE5A24" w:rsidRDefault="001D02CB" w:rsidP="001D02CB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</w:rPr>
      </w:pPr>
      <w:r w:rsidRPr="00BE5A24">
        <w:rPr>
          <w:rFonts w:cs="Calibri"/>
          <w:color w:val="000000"/>
        </w:rPr>
        <w:t>Describe your key roles and responsibilities during this placement and the client group/s you worked with:</w:t>
      </w:r>
    </w:p>
    <w:sdt>
      <w:sdtPr>
        <w:rPr>
          <w:rStyle w:val="Style26"/>
        </w:rPr>
        <w:id w:val="577022516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b/>
          <w:bCs/>
          <w:color w:val="000000"/>
          <w:position w:val="-1"/>
          <w:sz w:val="22"/>
        </w:rPr>
      </w:sdtEndPr>
      <w:sdtContent>
        <w:p w:rsidR="001D02CB" w:rsidRPr="00BE5A24" w:rsidRDefault="00D539C0" w:rsidP="001D02CB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 w:right="-20"/>
            <w:rPr>
              <w:rFonts w:cs="Calibri"/>
              <w:b/>
              <w:bCs/>
              <w:color w:val="000000"/>
              <w:position w:val="-1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1D02CB" w:rsidRPr="00BE5A24" w:rsidRDefault="001D02CB" w:rsidP="001D02CB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bCs/>
          <w:position w:val="-1"/>
        </w:rPr>
      </w:pPr>
      <w:r w:rsidRPr="00BE5A24">
        <w:rPr>
          <w:rFonts w:cs="Calibri"/>
          <w:bCs/>
          <w:color w:val="FF0000"/>
          <w:position w:val="-1"/>
        </w:rPr>
        <w:br/>
      </w:r>
      <w:r w:rsidRPr="00BE5A24">
        <w:rPr>
          <w:rFonts w:cs="Calibri"/>
          <w:bCs/>
          <w:position w:val="-1"/>
        </w:rPr>
        <w:t>How was your placement practice assessed?</w:t>
      </w:r>
    </w:p>
    <w:sdt>
      <w:sdtPr>
        <w:rPr>
          <w:rStyle w:val="Style26"/>
        </w:rPr>
        <w:id w:val="-783342393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bCs/>
          <w:position w:val="-1"/>
          <w:sz w:val="22"/>
        </w:rPr>
      </w:sdtEndPr>
      <w:sdtContent>
        <w:p w:rsidR="001D02CB" w:rsidRPr="00BE5A24" w:rsidRDefault="00D539C0" w:rsidP="001D02CB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 w:right="-20"/>
            <w:rPr>
              <w:rFonts w:cs="Calibri"/>
              <w:bCs/>
              <w:position w:val="-1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1D68F5" w:rsidRPr="00BE5A24" w:rsidRDefault="001D68F5" w:rsidP="001D02CB">
      <w:pPr>
        <w:widowControl w:val="0"/>
        <w:autoSpaceDE w:val="0"/>
        <w:autoSpaceDN w:val="0"/>
        <w:adjustRightInd w:val="0"/>
        <w:spacing w:before="4" w:after="0" w:line="260" w:lineRule="atLeast"/>
        <w:ind w:left="238" w:right="119"/>
        <w:jc w:val="both"/>
        <w:rPr>
          <w:rFonts w:cs="Calibri"/>
          <w:color w:val="000000"/>
        </w:rPr>
      </w:pPr>
    </w:p>
    <w:p w:rsidR="001D02CB" w:rsidRPr="00BE5A24" w:rsidRDefault="00B177BA" w:rsidP="001D02CB">
      <w:pPr>
        <w:widowControl w:val="0"/>
        <w:autoSpaceDE w:val="0"/>
        <w:autoSpaceDN w:val="0"/>
        <w:adjustRightInd w:val="0"/>
        <w:spacing w:before="13" w:after="0" w:line="280" w:lineRule="exact"/>
        <w:ind w:left="238"/>
        <w:rPr>
          <w:rFonts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714375</wp:posOffset>
                </wp:positionH>
                <wp:positionV relativeFrom="paragraph">
                  <wp:posOffset>87630</wp:posOffset>
                </wp:positionV>
                <wp:extent cx="3067050" cy="374650"/>
                <wp:effectExtent l="76200" t="57150" r="76200" b="101600"/>
                <wp:wrapTight wrapText="bothSides">
                  <wp:wrapPolygon edited="0">
                    <wp:start x="-537" y="-3295"/>
                    <wp:lineTo x="-402" y="26359"/>
                    <wp:lineTo x="21868" y="26359"/>
                    <wp:lineTo x="22002" y="-3295"/>
                    <wp:lineTo x="-537" y="-3295"/>
                  </wp:wrapPolygon>
                </wp:wrapTight>
                <wp:docPr id="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7050" cy="3746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02247" w:rsidRPr="00BE5A24" w:rsidRDefault="00702247" w:rsidP="004970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BE5A24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Placement 4</w:t>
                            </w:r>
                          </w:p>
                          <w:p w:rsidR="00702247" w:rsidRPr="00D92FA7" w:rsidRDefault="00702247" w:rsidP="001D02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  <w:color w:val="943634"/>
                                <w:w w:val="9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left:0;text-align:left;margin-left:56.25pt;margin-top:6.9pt;width:241.5pt;height:29.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" o:allowincell="f" fillcolor="#c0504d" strokecolor="window" strokeweight="3pt">
                <v:shadow on="t" color="black" opacity="24903f" origin=",.5" offset="0,.55556mm"/>
                <v:path arrowok="t"/>
                <v:textbox>
                  <w:txbxContent>
                    <w:p w:rsidR="00702247" w:rsidRPr="00BE5A24" w:rsidRDefault="00702247" w:rsidP="0049703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BE5A24">
                        <w:rPr>
                          <w:rFonts w:cs="Calibri"/>
                          <w:b/>
                          <w:bCs/>
                          <w:color w:val="FFFFFF"/>
                          <w:sz w:val="28"/>
                          <w:szCs w:val="28"/>
                        </w:rPr>
                        <w:t>Placement 4</w:t>
                      </w:r>
                    </w:p>
                    <w:p w:rsidR="00702247" w:rsidRPr="00D92FA7" w:rsidRDefault="00702247" w:rsidP="001D02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Arial" w:hAnsi="Arial" w:cs="Arial"/>
                          <w:b/>
                          <w:bCs/>
                          <w:color w:val="943634"/>
                          <w:w w:val="99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page"/>
              </v:rect>
            </w:pict>
          </mc:Fallback>
        </mc:AlternateContent>
      </w:r>
    </w:p>
    <w:p w:rsidR="001D02CB" w:rsidRPr="00BE5A24" w:rsidRDefault="001D02CB" w:rsidP="001D02CB">
      <w:pPr>
        <w:widowControl w:val="0"/>
        <w:autoSpaceDE w:val="0"/>
        <w:autoSpaceDN w:val="0"/>
        <w:adjustRightInd w:val="0"/>
        <w:spacing w:before="13" w:after="0" w:line="280" w:lineRule="exact"/>
        <w:ind w:left="238"/>
        <w:rPr>
          <w:rFonts w:cs="Calibri"/>
          <w:color w:val="000000"/>
        </w:rPr>
      </w:pPr>
    </w:p>
    <w:p w:rsidR="001D02CB" w:rsidRPr="00BE5A24" w:rsidRDefault="001D02CB" w:rsidP="001D02C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cs="Calibri"/>
          <w:bCs/>
          <w:color w:val="943634"/>
        </w:rPr>
      </w:pPr>
    </w:p>
    <w:p w:rsidR="001D02CB" w:rsidRPr="00BE5A24" w:rsidRDefault="001D02CB" w:rsidP="001D02C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cs="Calibri"/>
          <w:bCs/>
          <w:color w:val="943634"/>
        </w:rPr>
      </w:pPr>
    </w:p>
    <w:p w:rsidR="001D02CB" w:rsidRPr="00BE5A24" w:rsidRDefault="001D02CB" w:rsidP="001D02CB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</w:rPr>
      </w:pPr>
      <w:r w:rsidRPr="00BE5A24">
        <w:rPr>
          <w:rFonts w:cs="Calibri"/>
          <w:color w:val="000000"/>
        </w:rPr>
        <w:t>Name of agency:</w:t>
      </w:r>
    </w:p>
    <w:sdt>
      <w:sdtPr>
        <w:rPr>
          <w:rStyle w:val="Style26"/>
        </w:rPr>
        <w:id w:val="-357885789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color w:val="000000"/>
          <w:sz w:val="22"/>
        </w:rPr>
      </w:sdtEndPr>
      <w:sdtContent>
        <w:p w:rsidR="001D02CB" w:rsidRDefault="00702247" w:rsidP="001D02CB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 w:right="-20"/>
            <w:rPr>
              <w:rFonts w:cs="Calibri"/>
              <w:color w:val="000000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702247" w:rsidRPr="00BE5A24" w:rsidRDefault="00702247" w:rsidP="001D02CB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</w:rPr>
      </w:pPr>
    </w:p>
    <w:p w:rsidR="001D02CB" w:rsidRPr="00BE5A24" w:rsidRDefault="001D02CB" w:rsidP="001D02CB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</w:rPr>
      </w:pPr>
      <w:r w:rsidRPr="00BE5A24">
        <w:rPr>
          <w:rFonts w:cs="Calibri"/>
          <w:color w:val="000000"/>
        </w:rPr>
        <w:t>Dates of</w:t>
      </w:r>
      <w:r w:rsidRPr="00BE5A24">
        <w:rPr>
          <w:rFonts w:cs="Calibri"/>
          <w:color w:val="000000"/>
          <w:spacing w:val="-2"/>
        </w:rPr>
        <w:t xml:space="preserve"> </w:t>
      </w:r>
      <w:r w:rsidRPr="00BE5A24">
        <w:rPr>
          <w:rFonts w:cs="Calibri"/>
          <w:color w:val="000000"/>
        </w:rPr>
        <w:t>placement:</w:t>
      </w:r>
    </w:p>
    <w:sdt>
      <w:sdtPr>
        <w:rPr>
          <w:rStyle w:val="Style26"/>
        </w:rPr>
        <w:id w:val="521606148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color w:val="000000"/>
          <w:sz w:val="22"/>
        </w:rPr>
      </w:sdtEndPr>
      <w:sdtContent>
        <w:p w:rsidR="001D02CB" w:rsidRPr="00BE5A24" w:rsidRDefault="00702247" w:rsidP="001D02CB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 w:right="-20"/>
            <w:rPr>
              <w:rFonts w:cs="Calibri"/>
              <w:color w:val="000000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1D02CB" w:rsidRPr="00BE5A24" w:rsidRDefault="001D02CB" w:rsidP="001D02CB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  <w:spacing w:val="-22"/>
          <w:position w:val="-1"/>
        </w:rPr>
      </w:pPr>
    </w:p>
    <w:p w:rsidR="001D02CB" w:rsidRPr="00BE5A24" w:rsidRDefault="001D02CB" w:rsidP="001D02CB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  <w:position w:val="-1"/>
        </w:rPr>
      </w:pPr>
      <w:r w:rsidRPr="00BE5A24">
        <w:rPr>
          <w:rFonts w:cs="Calibri"/>
          <w:color w:val="000000"/>
          <w:spacing w:val="-22"/>
          <w:position w:val="-1"/>
        </w:rPr>
        <w:t>T</w:t>
      </w:r>
      <w:r w:rsidRPr="00BE5A24">
        <w:rPr>
          <w:rFonts w:cs="Calibri"/>
          <w:color w:val="000000"/>
          <w:position w:val="-1"/>
        </w:rPr>
        <w:t>otal</w:t>
      </w:r>
      <w:r w:rsidRPr="00BE5A24">
        <w:rPr>
          <w:rFonts w:cs="Calibri"/>
          <w:color w:val="000000"/>
          <w:spacing w:val="-1"/>
          <w:position w:val="-1"/>
        </w:rPr>
        <w:t xml:space="preserve"> </w:t>
      </w:r>
      <w:r w:rsidRPr="00BE5A24">
        <w:rPr>
          <w:rFonts w:cs="Calibri"/>
          <w:color w:val="000000"/>
          <w:position w:val="-1"/>
        </w:rPr>
        <w:t>number of</w:t>
      </w:r>
      <w:r w:rsidRPr="00BE5A24">
        <w:rPr>
          <w:rFonts w:cs="Calibri"/>
          <w:color w:val="000000"/>
          <w:spacing w:val="-2"/>
          <w:position w:val="-1"/>
        </w:rPr>
        <w:t xml:space="preserve"> </w:t>
      </w:r>
      <w:r w:rsidRPr="00BE5A24">
        <w:rPr>
          <w:rFonts w:cs="Calibri"/>
          <w:color w:val="000000"/>
          <w:position w:val="-1"/>
        </w:rPr>
        <w:t>days of</w:t>
      </w:r>
      <w:r w:rsidRPr="00BE5A24">
        <w:rPr>
          <w:rFonts w:cs="Calibri"/>
          <w:color w:val="000000"/>
          <w:spacing w:val="-2"/>
          <w:position w:val="-1"/>
        </w:rPr>
        <w:t xml:space="preserve"> supervised and assessed practice in social work </w:t>
      </w:r>
      <w:r w:rsidRPr="00BE5A24">
        <w:rPr>
          <w:rFonts w:cs="Calibri"/>
          <w:color w:val="000000"/>
          <w:position w:val="-1"/>
        </w:rPr>
        <w:t>placement:</w:t>
      </w:r>
    </w:p>
    <w:sdt>
      <w:sdtPr>
        <w:rPr>
          <w:rStyle w:val="Style26"/>
        </w:rPr>
        <w:id w:val="-1560941390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color w:val="000000"/>
          <w:position w:val="-1"/>
          <w:sz w:val="22"/>
        </w:rPr>
      </w:sdtEndPr>
      <w:sdtContent>
        <w:p w:rsidR="001D02CB" w:rsidRPr="00BE5A24" w:rsidRDefault="00702247" w:rsidP="001D02CB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 w:right="-20"/>
            <w:rPr>
              <w:rFonts w:cs="Calibri"/>
              <w:color w:val="000000"/>
              <w:position w:val="-1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1D02CB" w:rsidRPr="00BE5A24" w:rsidRDefault="001D02CB" w:rsidP="001D02CB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  <w:position w:val="-1"/>
        </w:rPr>
      </w:pPr>
    </w:p>
    <w:p w:rsidR="001D02CB" w:rsidRPr="00BE5A24" w:rsidRDefault="001D02CB" w:rsidP="001D02CB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</w:rPr>
      </w:pPr>
      <w:r w:rsidRPr="00BE5A24">
        <w:rPr>
          <w:rFonts w:cs="Calibri"/>
          <w:color w:val="000000"/>
        </w:rPr>
        <w:t>List the names and qualifications of supervisors:</w:t>
      </w:r>
    </w:p>
    <w:sdt>
      <w:sdtPr>
        <w:rPr>
          <w:rStyle w:val="Style26"/>
        </w:rPr>
        <w:id w:val="-29040736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color w:val="000000"/>
          <w:sz w:val="22"/>
        </w:rPr>
      </w:sdtEndPr>
      <w:sdtContent>
        <w:p w:rsidR="001D02CB" w:rsidRPr="00BE5A24" w:rsidRDefault="00702247" w:rsidP="001D02CB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 w:right="-20"/>
            <w:rPr>
              <w:rFonts w:cs="Calibri"/>
              <w:color w:val="000000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1D02CB" w:rsidRPr="00BE5A24" w:rsidRDefault="001D02CB" w:rsidP="001D02CB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</w:rPr>
      </w:pPr>
    </w:p>
    <w:p w:rsidR="001D02CB" w:rsidRPr="00BE5A24" w:rsidRDefault="001D02CB" w:rsidP="001D02CB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</w:rPr>
      </w:pPr>
      <w:r w:rsidRPr="00BE5A24">
        <w:rPr>
          <w:rFonts w:cs="Calibri"/>
          <w:color w:val="000000"/>
        </w:rPr>
        <w:t>Describe your key roles and responsibilities during this placement and the client group/s you worked with:</w:t>
      </w:r>
    </w:p>
    <w:sdt>
      <w:sdtPr>
        <w:rPr>
          <w:rStyle w:val="Style26"/>
        </w:rPr>
        <w:id w:val="1554501862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b/>
          <w:bCs/>
          <w:color w:val="000000"/>
          <w:position w:val="-1"/>
          <w:sz w:val="22"/>
        </w:rPr>
      </w:sdtEndPr>
      <w:sdtContent>
        <w:p w:rsidR="001D02CB" w:rsidRPr="00BE5A24" w:rsidRDefault="00702247" w:rsidP="001D02CB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 w:right="-20"/>
            <w:rPr>
              <w:rFonts w:cs="Calibri"/>
              <w:b/>
              <w:bCs/>
              <w:color w:val="000000"/>
              <w:position w:val="-1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1D02CB" w:rsidRPr="00BE5A24" w:rsidRDefault="001D02CB" w:rsidP="001D02CB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bCs/>
          <w:color w:val="FF0000"/>
          <w:position w:val="-1"/>
        </w:rPr>
      </w:pPr>
      <w:r w:rsidRPr="00BE5A24">
        <w:rPr>
          <w:rFonts w:cs="Calibri"/>
          <w:bCs/>
          <w:color w:val="FF0000"/>
          <w:position w:val="-1"/>
        </w:rPr>
        <w:br/>
      </w:r>
      <w:r w:rsidRPr="00BE5A24">
        <w:rPr>
          <w:rFonts w:cs="Calibri"/>
          <w:bCs/>
          <w:position w:val="-1"/>
        </w:rPr>
        <w:t>How was your placement practice assessed?</w:t>
      </w:r>
    </w:p>
    <w:sdt>
      <w:sdtPr>
        <w:rPr>
          <w:rStyle w:val="Style26"/>
        </w:rPr>
        <w:id w:val="-2118592966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b/>
          <w:bCs/>
          <w:color w:val="FF0000"/>
          <w:position w:val="-1"/>
          <w:sz w:val="22"/>
        </w:rPr>
      </w:sdtEndPr>
      <w:sdtContent>
        <w:p w:rsidR="00C9747D" w:rsidRPr="00BE5A24" w:rsidRDefault="00702247" w:rsidP="001D02CB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 w:right="-20"/>
            <w:rPr>
              <w:rFonts w:cs="Calibri"/>
              <w:b/>
              <w:bCs/>
              <w:color w:val="FF0000"/>
              <w:position w:val="-1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2720D1" w:rsidRPr="00BE5A24" w:rsidRDefault="002720D1" w:rsidP="005E152B">
      <w:pPr>
        <w:widowControl w:val="0"/>
        <w:autoSpaceDE w:val="0"/>
        <w:autoSpaceDN w:val="0"/>
        <w:adjustRightInd w:val="0"/>
        <w:spacing w:before="11" w:after="0" w:line="260" w:lineRule="exact"/>
        <w:rPr>
          <w:rFonts w:cs="Calibri"/>
        </w:rPr>
      </w:pPr>
    </w:p>
    <w:p w:rsidR="00CC3F03" w:rsidRPr="00BE5A24" w:rsidRDefault="00B177BA">
      <w:pPr>
        <w:widowControl w:val="0"/>
        <w:autoSpaceDE w:val="0"/>
        <w:autoSpaceDN w:val="0"/>
        <w:adjustRightInd w:val="0"/>
        <w:spacing w:before="34" w:after="0" w:line="310" w:lineRule="auto"/>
        <w:ind w:left="234" w:right="267"/>
        <w:rPr>
          <w:rFonts w:cs="Calibri"/>
          <w:color w:val="000000"/>
          <w:spacing w:val="-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589280</wp:posOffset>
                </wp:positionH>
                <wp:positionV relativeFrom="paragraph">
                  <wp:posOffset>33020</wp:posOffset>
                </wp:positionV>
                <wp:extent cx="3067050" cy="409575"/>
                <wp:effectExtent l="76200" t="57150" r="76200" b="104775"/>
                <wp:wrapTight wrapText="bothSides">
                  <wp:wrapPolygon edited="0">
                    <wp:start x="-537" y="-3014"/>
                    <wp:lineTo x="-402" y="26121"/>
                    <wp:lineTo x="21868" y="26121"/>
                    <wp:lineTo x="22002" y="-3014"/>
                    <wp:lineTo x="-537" y="-3014"/>
                  </wp:wrapPolygon>
                </wp:wrapTight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7050" cy="40957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02247" w:rsidRPr="00BE5A24" w:rsidRDefault="00702247" w:rsidP="008C4D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cs="Calibri"/>
                                <w:b/>
                                <w:bCs/>
                                <w:color w:val="FFFFFF"/>
                                <w:w w:val="99"/>
                                <w:sz w:val="28"/>
                                <w:szCs w:val="28"/>
                              </w:rPr>
                            </w:pPr>
                            <w:r w:rsidRPr="00BE5A24">
                              <w:rPr>
                                <w:rFonts w:cs="Calibri"/>
                                <w:b/>
                                <w:bCs/>
                                <w:color w:val="FFFFFF"/>
                                <w:w w:val="99"/>
                                <w:sz w:val="28"/>
                                <w:szCs w:val="28"/>
                              </w:rPr>
                              <w:t>4. Master’s Degree 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left:0;text-align:left;margin-left:46.4pt;margin-top:2.6pt;width:241.5pt;height:32.2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" o:allowincell="f" fillcolor="#c0504d" strokecolor="window" strokeweight="3pt">
                <v:shadow on="t" color="black" opacity="24903f" origin=",.5" offset="0,.55556mm"/>
                <v:path arrowok="t"/>
                <v:textbox>
                  <w:txbxContent>
                    <w:p w:rsidR="00702247" w:rsidRPr="00BE5A24" w:rsidRDefault="00702247" w:rsidP="008C4D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cs="Calibri"/>
                          <w:b/>
                          <w:bCs/>
                          <w:color w:val="FFFFFF"/>
                          <w:w w:val="99"/>
                          <w:sz w:val="28"/>
                          <w:szCs w:val="28"/>
                        </w:rPr>
                      </w:pPr>
                      <w:r w:rsidRPr="00BE5A24">
                        <w:rPr>
                          <w:rFonts w:cs="Calibri"/>
                          <w:b/>
                          <w:bCs/>
                          <w:color w:val="FFFFFF"/>
                          <w:w w:val="99"/>
                          <w:sz w:val="28"/>
                          <w:szCs w:val="28"/>
                        </w:rPr>
                        <w:t>4. Master’s Degree Qualification</w:t>
                      </w:r>
                    </w:p>
                  </w:txbxContent>
                </v:textbox>
                <w10:wrap type="tight" anchorx="page"/>
              </v:rect>
            </w:pict>
          </mc:Fallback>
        </mc:AlternateContent>
      </w:r>
    </w:p>
    <w:p w:rsidR="008C4D3C" w:rsidRPr="00BE5A24" w:rsidRDefault="008C4D3C">
      <w:pPr>
        <w:rPr>
          <w:rFonts w:cs="Calibri"/>
          <w:color w:val="000000"/>
          <w:spacing w:val="-18"/>
        </w:rPr>
      </w:pPr>
    </w:p>
    <w:p w:rsidR="002720D1" w:rsidRPr="00BE5A24" w:rsidRDefault="00B177BA" w:rsidP="001D02CB">
      <w:pPr>
        <w:widowControl w:val="0"/>
        <w:autoSpaceDE w:val="0"/>
        <w:autoSpaceDN w:val="0"/>
        <w:adjustRightInd w:val="0"/>
        <w:spacing w:before="5" w:after="0" w:line="240" w:lineRule="auto"/>
        <w:ind w:left="284"/>
        <w:jc w:val="both"/>
        <w:rPr>
          <w:rFonts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15875</wp:posOffset>
                </wp:positionV>
                <wp:extent cx="6003925" cy="594995"/>
                <wp:effectExtent l="57150" t="38100" r="73025" b="9080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925" cy="594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02247" w:rsidRPr="00BE5A24" w:rsidRDefault="00702247" w:rsidP="008A73DA">
                            <w:pPr>
                              <w:ind w:left="284" w:firstLine="16"/>
                              <w:rPr>
                                <w:rFonts w:cs="Calibri"/>
                                <w:color w:val="000000"/>
                              </w:rPr>
                            </w:pPr>
                            <w:r w:rsidRPr="00BE5A24">
                              <w:rPr>
                                <w:rFonts w:cs="Calibri"/>
                                <w:color w:val="000000"/>
                              </w:rPr>
                              <w:t xml:space="preserve">If your first professional qualification entered above is </w:t>
                            </w:r>
                            <w:r w:rsidR="004910FA">
                              <w:rPr>
                                <w:rFonts w:cs="Calibri"/>
                                <w:color w:val="000000"/>
                              </w:rPr>
                              <w:t xml:space="preserve">not a </w:t>
                            </w:r>
                            <w:proofErr w:type="gramStart"/>
                            <w:r w:rsidR="004910FA">
                              <w:rPr>
                                <w:rFonts w:cs="Calibri"/>
                                <w:color w:val="000000"/>
                              </w:rPr>
                              <w:t>bachelor</w:t>
                            </w:r>
                            <w:proofErr w:type="gramEnd"/>
                            <w:r w:rsidRPr="00BE5A24">
                              <w:rPr>
                                <w:rFonts w:cs="Calibri"/>
                                <w:color w:val="000000"/>
                              </w:rPr>
                              <w:t xml:space="preserve"> degree, please provide the following details of your undergraduate qualification.</w:t>
                            </w:r>
                          </w:p>
                          <w:p w:rsidR="00702247" w:rsidRDefault="007022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1.4pt;margin-top:1.25pt;width:472.75pt;height:46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02247" w:rsidRPr="00BE5A24" w:rsidRDefault="00702247" w:rsidP="008A73DA">
                      <w:pPr>
                        <w:ind w:left="284" w:firstLine="16"/>
                        <w:rPr>
                          <w:rFonts w:cs="Calibri"/>
                          <w:color w:val="000000"/>
                        </w:rPr>
                      </w:pPr>
                      <w:r w:rsidRPr="00BE5A24">
                        <w:rPr>
                          <w:rFonts w:cs="Calibri"/>
                          <w:color w:val="000000"/>
                        </w:rPr>
                        <w:t xml:space="preserve">If your first professional qualification entered above is </w:t>
                      </w:r>
                      <w:r w:rsidR="004910FA">
                        <w:rPr>
                          <w:rFonts w:cs="Calibri"/>
                          <w:color w:val="000000"/>
                        </w:rPr>
                        <w:t xml:space="preserve">not a </w:t>
                      </w:r>
                      <w:proofErr w:type="gramStart"/>
                      <w:r w:rsidR="004910FA">
                        <w:rPr>
                          <w:rFonts w:cs="Calibri"/>
                          <w:color w:val="000000"/>
                        </w:rPr>
                        <w:t>bachelor</w:t>
                      </w:r>
                      <w:proofErr w:type="gramEnd"/>
                      <w:r w:rsidRPr="00BE5A24">
                        <w:rPr>
                          <w:rFonts w:cs="Calibri"/>
                          <w:color w:val="000000"/>
                        </w:rPr>
                        <w:t xml:space="preserve"> degree, please provide the following details of your undergraduate qualification.</w:t>
                      </w:r>
                    </w:p>
                    <w:p w:rsidR="00702247" w:rsidRDefault="00702247"/>
                  </w:txbxContent>
                </v:textbox>
              </v:shape>
            </w:pict>
          </mc:Fallback>
        </mc:AlternateContent>
      </w:r>
    </w:p>
    <w:p w:rsidR="002720D1" w:rsidRPr="00BE5A24" w:rsidRDefault="002720D1" w:rsidP="001D02CB">
      <w:pPr>
        <w:widowControl w:val="0"/>
        <w:autoSpaceDE w:val="0"/>
        <w:autoSpaceDN w:val="0"/>
        <w:adjustRightInd w:val="0"/>
        <w:spacing w:before="5" w:after="0" w:line="240" w:lineRule="auto"/>
        <w:ind w:left="284"/>
        <w:jc w:val="both"/>
        <w:rPr>
          <w:rFonts w:cs="Calibri"/>
          <w:color w:val="000000"/>
        </w:rPr>
      </w:pPr>
    </w:p>
    <w:p w:rsidR="002720D1" w:rsidRPr="00BE5A24" w:rsidRDefault="002720D1" w:rsidP="001D02CB">
      <w:pPr>
        <w:widowControl w:val="0"/>
        <w:autoSpaceDE w:val="0"/>
        <w:autoSpaceDN w:val="0"/>
        <w:adjustRightInd w:val="0"/>
        <w:spacing w:before="5" w:after="0" w:line="240" w:lineRule="auto"/>
        <w:ind w:left="284"/>
        <w:jc w:val="both"/>
        <w:rPr>
          <w:rFonts w:cs="Calibri"/>
          <w:color w:val="000000"/>
        </w:rPr>
      </w:pPr>
    </w:p>
    <w:p w:rsidR="002720D1" w:rsidRPr="00BE5A24" w:rsidRDefault="002720D1" w:rsidP="001D02CB">
      <w:pPr>
        <w:widowControl w:val="0"/>
        <w:autoSpaceDE w:val="0"/>
        <w:autoSpaceDN w:val="0"/>
        <w:adjustRightInd w:val="0"/>
        <w:spacing w:before="5" w:after="0" w:line="240" w:lineRule="auto"/>
        <w:ind w:left="284"/>
        <w:jc w:val="both"/>
        <w:rPr>
          <w:rFonts w:cs="Calibri"/>
          <w:color w:val="000000"/>
        </w:rPr>
      </w:pPr>
    </w:p>
    <w:p w:rsidR="00C66862" w:rsidRPr="00BE5A24" w:rsidRDefault="00C66862" w:rsidP="001D02CB">
      <w:pPr>
        <w:widowControl w:val="0"/>
        <w:autoSpaceDE w:val="0"/>
        <w:autoSpaceDN w:val="0"/>
        <w:adjustRightInd w:val="0"/>
        <w:spacing w:before="5" w:after="0" w:line="240" w:lineRule="auto"/>
        <w:ind w:left="284"/>
        <w:jc w:val="both"/>
        <w:rPr>
          <w:rFonts w:cs="Calibri"/>
          <w:color w:val="000000"/>
        </w:rPr>
      </w:pPr>
      <w:r w:rsidRPr="00BE5A24">
        <w:rPr>
          <w:rFonts w:cs="Calibri"/>
          <w:color w:val="000000"/>
        </w:rPr>
        <w:t xml:space="preserve">What is the name </w:t>
      </w:r>
      <w:r w:rsidR="00636F45" w:rsidRPr="00BE5A24">
        <w:rPr>
          <w:rFonts w:cs="Calibri"/>
          <w:color w:val="000000"/>
        </w:rPr>
        <w:t xml:space="preserve">(in English) </w:t>
      </w:r>
      <w:r w:rsidRPr="00BE5A24">
        <w:rPr>
          <w:rFonts w:cs="Calibri"/>
          <w:color w:val="000000"/>
        </w:rPr>
        <w:t xml:space="preserve">of the </w:t>
      </w:r>
      <w:r w:rsidR="0086567E" w:rsidRPr="00BE5A24">
        <w:rPr>
          <w:rFonts w:cs="Calibri"/>
          <w:color w:val="000000"/>
        </w:rPr>
        <w:t>undergraduate</w:t>
      </w:r>
      <w:r w:rsidRPr="00BE5A24">
        <w:rPr>
          <w:rFonts w:cs="Calibri"/>
          <w:color w:val="000000"/>
        </w:rPr>
        <w:t xml:space="preserve"> qualification that you have obtained?</w:t>
      </w:r>
    </w:p>
    <w:sdt>
      <w:sdtPr>
        <w:rPr>
          <w:rStyle w:val="Style26"/>
        </w:rPr>
        <w:id w:val="1561597057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color w:val="000000"/>
          <w:sz w:val="22"/>
        </w:rPr>
      </w:sdtEndPr>
      <w:sdtContent>
        <w:p w:rsidR="00C66862" w:rsidRPr="00BE5A24" w:rsidRDefault="00702247" w:rsidP="001D02CB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/>
            <w:rPr>
              <w:rFonts w:cs="Calibri"/>
              <w:color w:val="000000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C66862" w:rsidRPr="00BE5A24" w:rsidRDefault="00C66862" w:rsidP="00C66862">
      <w:pPr>
        <w:widowControl w:val="0"/>
        <w:autoSpaceDE w:val="0"/>
        <w:autoSpaceDN w:val="0"/>
        <w:adjustRightInd w:val="0"/>
        <w:spacing w:after="0" w:line="200" w:lineRule="exact"/>
        <w:ind w:left="284"/>
        <w:rPr>
          <w:rFonts w:cs="Calibri"/>
          <w:color w:val="000000"/>
        </w:rPr>
      </w:pPr>
    </w:p>
    <w:p w:rsidR="00C66862" w:rsidRPr="00BE5A24" w:rsidRDefault="00C66862" w:rsidP="001D02CB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</w:rPr>
      </w:pPr>
      <w:r w:rsidRPr="00BE5A24">
        <w:rPr>
          <w:rFonts w:cs="Calibri"/>
          <w:color w:val="000000"/>
          <w:position w:val="-1"/>
        </w:rPr>
        <w:t xml:space="preserve">What is the name of the qualification in your own language if not </w:t>
      </w:r>
      <w:r w:rsidR="00101A96" w:rsidRPr="00BE5A24">
        <w:rPr>
          <w:rFonts w:cs="Calibri"/>
          <w:color w:val="000000"/>
          <w:position w:val="-1"/>
        </w:rPr>
        <w:t xml:space="preserve">in </w:t>
      </w:r>
      <w:r w:rsidRPr="00BE5A24">
        <w:rPr>
          <w:rFonts w:cs="Calibri"/>
          <w:color w:val="000000"/>
          <w:position w:val="-1"/>
        </w:rPr>
        <w:t>English?</w:t>
      </w:r>
    </w:p>
    <w:sdt>
      <w:sdtPr>
        <w:rPr>
          <w:rStyle w:val="Style26"/>
        </w:rPr>
        <w:id w:val="1482894702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color w:val="000000"/>
          <w:sz w:val="22"/>
        </w:rPr>
      </w:sdtEndPr>
      <w:sdtContent>
        <w:p w:rsidR="00C66862" w:rsidRPr="00BE5A24" w:rsidRDefault="00702247" w:rsidP="001D02CB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/>
            <w:rPr>
              <w:rFonts w:cs="Calibri"/>
              <w:color w:val="000000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C66862" w:rsidRPr="00BE5A24" w:rsidRDefault="00C66862" w:rsidP="00C66862">
      <w:pPr>
        <w:widowControl w:val="0"/>
        <w:autoSpaceDE w:val="0"/>
        <w:autoSpaceDN w:val="0"/>
        <w:adjustRightInd w:val="0"/>
        <w:spacing w:before="8" w:after="0" w:line="220" w:lineRule="exact"/>
        <w:ind w:left="284"/>
        <w:rPr>
          <w:rFonts w:cs="Calibri"/>
          <w:color w:val="000000"/>
        </w:rPr>
      </w:pPr>
    </w:p>
    <w:p w:rsidR="00C66862" w:rsidRPr="00BE5A24" w:rsidRDefault="00C66862" w:rsidP="001D02CB">
      <w:pPr>
        <w:widowControl w:val="0"/>
        <w:autoSpaceDE w:val="0"/>
        <w:autoSpaceDN w:val="0"/>
        <w:adjustRightInd w:val="0"/>
        <w:spacing w:before="34" w:after="0" w:line="240" w:lineRule="auto"/>
        <w:ind w:left="284" w:right="-20"/>
        <w:rPr>
          <w:rFonts w:cs="Calibri"/>
          <w:color w:val="000000"/>
        </w:rPr>
      </w:pPr>
      <w:r w:rsidRPr="00BE5A24">
        <w:rPr>
          <w:rFonts w:cs="Calibri"/>
          <w:color w:val="000000"/>
        </w:rPr>
        <w:t>Name of</w:t>
      </w:r>
      <w:r w:rsidRPr="00BE5A24">
        <w:rPr>
          <w:rFonts w:cs="Calibri"/>
          <w:color w:val="000000"/>
          <w:spacing w:val="-2"/>
        </w:rPr>
        <w:t xml:space="preserve"> awarding </w:t>
      </w:r>
      <w:r w:rsidRPr="00BE5A24">
        <w:rPr>
          <w:rFonts w:cs="Calibri"/>
          <w:color w:val="000000"/>
        </w:rPr>
        <w:t>institution:</w:t>
      </w:r>
    </w:p>
    <w:sdt>
      <w:sdtPr>
        <w:rPr>
          <w:rStyle w:val="Style26"/>
        </w:rPr>
        <w:id w:val="648255545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color w:val="000000"/>
          <w:sz w:val="22"/>
        </w:rPr>
      </w:sdtEndPr>
      <w:sdtContent>
        <w:p w:rsidR="00C66862" w:rsidRPr="00BE5A24" w:rsidRDefault="00702247" w:rsidP="001D02CB">
          <w:pPr>
            <w:widowControl w:val="0"/>
            <w:autoSpaceDE w:val="0"/>
            <w:autoSpaceDN w:val="0"/>
            <w:adjustRightInd w:val="0"/>
            <w:spacing w:before="34" w:after="0" w:line="240" w:lineRule="auto"/>
            <w:ind w:left="284" w:right="-20"/>
            <w:rPr>
              <w:rFonts w:cs="Calibri"/>
              <w:color w:val="000000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C66862" w:rsidRPr="00BE5A24" w:rsidRDefault="00C66862" w:rsidP="00C66862">
      <w:pPr>
        <w:widowControl w:val="0"/>
        <w:autoSpaceDE w:val="0"/>
        <w:autoSpaceDN w:val="0"/>
        <w:adjustRightInd w:val="0"/>
        <w:spacing w:after="0" w:line="200" w:lineRule="exact"/>
        <w:ind w:left="284"/>
        <w:rPr>
          <w:rFonts w:cs="Calibri"/>
          <w:color w:val="000000"/>
        </w:rPr>
      </w:pPr>
    </w:p>
    <w:p w:rsidR="00C66862" w:rsidRPr="00BE5A24" w:rsidRDefault="00C66862" w:rsidP="001D02CB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</w:rPr>
      </w:pPr>
      <w:r w:rsidRPr="00BE5A24">
        <w:rPr>
          <w:rFonts w:cs="Calibri"/>
          <w:color w:val="000000"/>
        </w:rPr>
        <w:t>Address of</w:t>
      </w:r>
      <w:r w:rsidRPr="00BE5A24">
        <w:rPr>
          <w:rFonts w:cs="Calibri"/>
          <w:color w:val="000000"/>
          <w:spacing w:val="-2"/>
        </w:rPr>
        <w:t xml:space="preserve"> </w:t>
      </w:r>
      <w:r w:rsidRPr="00BE5A24">
        <w:rPr>
          <w:rFonts w:cs="Calibri"/>
          <w:color w:val="000000"/>
        </w:rPr>
        <w:t>institution:</w:t>
      </w:r>
    </w:p>
    <w:sdt>
      <w:sdtPr>
        <w:rPr>
          <w:rStyle w:val="Style26"/>
        </w:rPr>
        <w:id w:val="-630167149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color w:val="000000"/>
          <w:position w:val="-1"/>
          <w:sz w:val="22"/>
        </w:rPr>
      </w:sdtEndPr>
      <w:sdtContent>
        <w:p w:rsidR="00C66862" w:rsidRPr="00BE5A24" w:rsidRDefault="00702247" w:rsidP="001D02CB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 w:right="-20"/>
            <w:rPr>
              <w:rFonts w:cs="Calibri"/>
              <w:color w:val="000000"/>
              <w:position w:val="-1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C66862" w:rsidRPr="00BE5A24" w:rsidRDefault="00C66862" w:rsidP="00C66862">
      <w:pPr>
        <w:widowControl w:val="0"/>
        <w:autoSpaceDE w:val="0"/>
        <w:autoSpaceDN w:val="0"/>
        <w:adjustRightInd w:val="0"/>
        <w:spacing w:after="0" w:line="226" w:lineRule="exact"/>
        <w:ind w:left="284" w:right="-20"/>
        <w:rPr>
          <w:rFonts w:cs="Calibri"/>
          <w:color w:val="000000"/>
          <w:position w:val="-1"/>
        </w:rPr>
      </w:pPr>
    </w:p>
    <w:p w:rsidR="00B13058" w:rsidRDefault="00B13058" w:rsidP="001D02CB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  <w:position w:val="-1"/>
        </w:rPr>
      </w:pPr>
    </w:p>
    <w:p w:rsidR="00C66862" w:rsidRPr="00BE5A24" w:rsidRDefault="00C66862" w:rsidP="001D02CB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  <w:position w:val="-1"/>
        </w:rPr>
      </w:pPr>
      <w:r w:rsidRPr="00BE5A24">
        <w:rPr>
          <w:rFonts w:cs="Calibri"/>
          <w:color w:val="000000"/>
          <w:position w:val="-1"/>
        </w:rPr>
        <w:lastRenderedPageBreak/>
        <w:t>Web address for this institution</w:t>
      </w:r>
      <w:r w:rsidR="00101A96" w:rsidRPr="00BE5A24">
        <w:rPr>
          <w:rFonts w:cs="Calibri"/>
          <w:color w:val="000000"/>
          <w:position w:val="-1"/>
        </w:rPr>
        <w:t>:</w:t>
      </w:r>
    </w:p>
    <w:sdt>
      <w:sdtPr>
        <w:rPr>
          <w:rStyle w:val="Style26"/>
        </w:rPr>
        <w:id w:val="750623393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color w:val="FF0000"/>
          <w:position w:val="-1"/>
          <w:sz w:val="22"/>
        </w:rPr>
      </w:sdtEndPr>
      <w:sdtContent>
        <w:p w:rsidR="00C66862" w:rsidRPr="00BE5A24" w:rsidRDefault="00702247" w:rsidP="001D02CB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 w:right="-20"/>
            <w:rPr>
              <w:rFonts w:cs="Calibri"/>
              <w:color w:val="FF0000"/>
              <w:position w:val="-1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C66862" w:rsidRPr="00BE5A24" w:rsidRDefault="00C66862" w:rsidP="001D68F5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cs="Calibri"/>
          <w:color w:val="000000"/>
          <w:position w:val="-1"/>
        </w:rPr>
      </w:pPr>
    </w:p>
    <w:p w:rsidR="00C66862" w:rsidRPr="00BE5A24" w:rsidRDefault="00C66862" w:rsidP="001D02CB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  <w:position w:val="-1"/>
        </w:rPr>
      </w:pPr>
      <w:r w:rsidRPr="00BE5A24">
        <w:rPr>
          <w:rFonts w:cs="Calibri"/>
          <w:color w:val="000000"/>
          <w:position w:val="-1"/>
        </w:rPr>
        <w:t>What</w:t>
      </w:r>
      <w:r w:rsidRPr="00BE5A24">
        <w:rPr>
          <w:rFonts w:cs="Calibri"/>
          <w:color w:val="000000"/>
          <w:spacing w:val="-5"/>
          <w:position w:val="-1"/>
        </w:rPr>
        <w:t xml:space="preserve"> </w:t>
      </w:r>
      <w:r w:rsidRPr="00BE5A24">
        <w:rPr>
          <w:rFonts w:cs="Calibri"/>
          <w:color w:val="000000"/>
          <w:position w:val="-1"/>
        </w:rPr>
        <w:t>is the normal entry requirement for</w:t>
      </w:r>
      <w:r w:rsidRPr="00BE5A24">
        <w:rPr>
          <w:rFonts w:cs="Calibri"/>
          <w:color w:val="000000"/>
          <w:spacing w:val="-2"/>
          <w:position w:val="-1"/>
        </w:rPr>
        <w:t xml:space="preserve"> </w:t>
      </w:r>
      <w:r w:rsidRPr="00BE5A24">
        <w:rPr>
          <w:rFonts w:cs="Calibri"/>
          <w:color w:val="000000"/>
          <w:position w:val="-1"/>
        </w:rPr>
        <w:t>this course?</w:t>
      </w:r>
    </w:p>
    <w:sdt>
      <w:sdtPr>
        <w:rPr>
          <w:rStyle w:val="Style26"/>
        </w:rPr>
        <w:id w:val="1705909339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color w:val="000000"/>
          <w:position w:val="-1"/>
          <w:sz w:val="22"/>
        </w:rPr>
      </w:sdtEndPr>
      <w:sdtContent>
        <w:p w:rsidR="00C66862" w:rsidRPr="00BE5A24" w:rsidRDefault="00702247" w:rsidP="001D02CB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 w:right="-20"/>
            <w:rPr>
              <w:rFonts w:cs="Calibri"/>
              <w:color w:val="000000"/>
              <w:position w:val="-1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C66862" w:rsidRPr="00BE5A24" w:rsidRDefault="00C66862" w:rsidP="00C66862">
      <w:pPr>
        <w:widowControl w:val="0"/>
        <w:autoSpaceDE w:val="0"/>
        <w:autoSpaceDN w:val="0"/>
        <w:adjustRightInd w:val="0"/>
        <w:spacing w:after="0" w:line="226" w:lineRule="exact"/>
        <w:ind w:left="284" w:right="-20"/>
        <w:rPr>
          <w:rFonts w:cs="Calibri"/>
          <w:color w:val="000000"/>
        </w:rPr>
      </w:pPr>
    </w:p>
    <w:p w:rsidR="00C66862" w:rsidRPr="00BE5A24" w:rsidRDefault="00C66862" w:rsidP="001D02CB">
      <w:pPr>
        <w:widowControl w:val="0"/>
        <w:autoSpaceDE w:val="0"/>
        <w:autoSpaceDN w:val="0"/>
        <w:adjustRightInd w:val="0"/>
        <w:spacing w:after="0" w:line="240" w:lineRule="auto"/>
        <w:ind w:left="284" w:right="-57"/>
        <w:rPr>
          <w:rFonts w:cs="Calibri"/>
          <w:color w:val="000000"/>
        </w:rPr>
      </w:pPr>
      <w:r w:rsidRPr="00BE5A24">
        <w:rPr>
          <w:rFonts w:cs="Calibri"/>
          <w:color w:val="000000"/>
        </w:rPr>
        <w:t>Normal length of</w:t>
      </w:r>
      <w:r w:rsidRPr="00BE5A24">
        <w:rPr>
          <w:rFonts w:cs="Calibri"/>
          <w:color w:val="000000"/>
          <w:spacing w:val="-2"/>
        </w:rPr>
        <w:t xml:space="preserve"> </w:t>
      </w:r>
      <w:proofErr w:type="gramStart"/>
      <w:r w:rsidRPr="00BE5A24">
        <w:rPr>
          <w:rFonts w:cs="Calibri"/>
          <w:color w:val="000000"/>
        </w:rPr>
        <w:t>full time</w:t>
      </w:r>
      <w:proofErr w:type="gramEnd"/>
      <w:r w:rsidRPr="00BE5A24">
        <w:rPr>
          <w:rFonts w:cs="Calibri"/>
          <w:color w:val="000000"/>
        </w:rPr>
        <w:t xml:space="preserve"> course:</w:t>
      </w:r>
    </w:p>
    <w:sdt>
      <w:sdtPr>
        <w:rPr>
          <w:rStyle w:val="Style26"/>
        </w:rPr>
        <w:id w:val="-1036113794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color w:val="000000"/>
          <w:sz w:val="22"/>
        </w:rPr>
      </w:sdtEndPr>
      <w:sdtContent>
        <w:p w:rsidR="00C66862" w:rsidRPr="00BE5A24" w:rsidRDefault="00702247" w:rsidP="001D68F5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 w:right="-57"/>
            <w:rPr>
              <w:rFonts w:cs="Calibri"/>
              <w:color w:val="000000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1D02CB" w:rsidRPr="00BE5A24" w:rsidRDefault="001D02CB" w:rsidP="001D02CB">
      <w:pPr>
        <w:widowControl w:val="0"/>
        <w:autoSpaceDE w:val="0"/>
        <w:autoSpaceDN w:val="0"/>
        <w:adjustRightInd w:val="0"/>
        <w:spacing w:after="0" w:line="240" w:lineRule="auto"/>
        <w:ind w:left="284" w:right="-54"/>
        <w:rPr>
          <w:rFonts w:cs="Calibri"/>
          <w:color w:val="000000"/>
        </w:rPr>
      </w:pPr>
    </w:p>
    <w:p w:rsidR="00C66862" w:rsidRPr="00BE5A24" w:rsidRDefault="00C66862" w:rsidP="001D02CB">
      <w:pPr>
        <w:widowControl w:val="0"/>
        <w:autoSpaceDE w:val="0"/>
        <w:autoSpaceDN w:val="0"/>
        <w:adjustRightInd w:val="0"/>
        <w:spacing w:after="0" w:line="240" w:lineRule="auto"/>
        <w:ind w:left="284" w:right="-54"/>
        <w:rPr>
          <w:rFonts w:cs="Calibri"/>
          <w:color w:val="000000"/>
        </w:rPr>
      </w:pPr>
      <w:r w:rsidRPr="00BE5A24">
        <w:rPr>
          <w:rFonts w:cs="Calibri"/>
          <w:color w:val="000000"/>
        </w:rPr>
        <w:t>Date course commenced:</w:t>
      </w:r>
    </w:p>
    <w:sdt>
      <w:sdtPr>
        <w:rPr>
          <w:rStyle w:val="Style26"/>
        </w:rPr>
        <w:id w:val="368417310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color w:val="000000"/>
          <w:sz w:val="22"/>
        </w:rPr>
      </w:sdtEndPr>
      <w:sdtContent>
        <w:p w:rsidR="00C66862" w:rsidRPr="00BE5A24" w:rsidRDefault="00702247" w:rsidP="00C66862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 w:right="-54"/>
            <w:rPr>
              <w:rFonts w:cs="Calibri"/>
              <w:color w:val="000000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1D68F5" w:rsidRPr="00BE5A24" w:rsidRDefault="001D68F5" w:rsidP="00E367C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C66862" w:rsidRPr="00BE5A24" w:rsidRDefault="00C66862" w:rsidP="001D02CB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="Calibri"/>
          <w:color w:val="000000"/>
        </w:rPr>
      </w:pPr>
      <w:r w:rsidRPr="00BE5A24">
        <w:rPr>
          <w:rFonts w:cs="Calibri"/>
          <w:color w:val="000000"/>
        </w:rPr>
        <w:t>Date course completed:</w:t>
      </w:r>
    </w:p>
    <w:sdt>
      <w:sdtPr>
        <w:rPr>
          <w:rStyle w:val="Style26"/>
        </w:rPr>
        <w:id w:val="-1565707615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color w:val="000000"/>
          <w:sz w:val="22"/>
        </w:rPr>
      </w:sdtEndPr>
      <w:sdtContent>
        <w:p w:rsidR="00C66862" w:rsidRPr="00BE5A24" w:rsidRDefault="00702247" w:rsidP="001D02CB">
          <w:pPr>
            <w:widowControl w:val="0"/>
            <w:autoSpaceDE w:val="0"/>
            <w:autoSpaceDN w:val="0"/>
            <w:adjustRightInd w:val="0"/>
            <w:spacing w:after="0" w:line="240" w:lineRule="auto"/>
            <w:ind w:left="284"/>
            <w:rPr>
              <w:rFonts w:cs="Calibri"/>
              <w:color w:val="000000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C66862" w:rsidRPr="00BE5A24" w:rsidRDefault="00C66862" w:rsidP="00C66862">
      <w:pPr>
        <w:widowControl w:val="0"/>
        <w:autoSpaceDE w:val="0"/>
        <w:autoSpaceDN w:val="0"/>
        <w:adjustRightInd w:val="0"/>
        <w:spacing w:after="0" w:line="200" w:lineRule="exact"/>
        <w:ind w:left="284"/>
        <w:rPr>
          <w:rFonts w:cs="Calibri"/>
          <w:color w:val="000000"/>
        </w:rPr>
      </w:pPr>
    </w:p>
    <w:p w:rsidR="00C66862" w:rsidRPr="00BE5A24" w:rsidRDefault="00C66862" w:rsidP="001D02CB">
      <w:pPr>
        <w:widowControl w:val="0"/>
        <w:autoSpaceDE w:val="0"/>
        <w:autoSpaceDN w:val="0"/>
        <w:adjustRightInd w:val="0"/>
        <w:spacing w:after="0" w:line="240" w:lineRule="auto"/>
        <w:ind w:left="284" w:right="-54"/>
        <w:rPr>
          <w:rFonts w:cs="Calibri"/>
          <w:color w:val="000000"/>
        </w:rPr>
      </w:pPr>
      <w:r w:rsidRPr="00BE5A24">
        <w:rPr>
          <w:rFonts w:cs="Calibri"/>
          <w:color w:val="000000"/>
        </w:rPr>
        <w:t xml:space="preserve">Date conferred: </w:t>
      </w:r>
      <w:r w:rsidR="00B6386E" w:rsidRPr="00BE5A24">
        <w:rPr>
          <w:rFonts w:cs="Calibri"/>
          <w:color w:val="000000"/>
        </w:rPr>
        <w:t xml:space="preserve">     </w:t>
      </w:r>
    </w:p>
    <w:sdt>
      <w:sdtPr>
        <w:rPr>
          <w:rStyle w:val="Style26"/>
        </w:rPr>
        <w:id w:val="64999149"/>
        <w:placeholder>
          <w:docPart w:val="1BB63A364A9449F2B28DD73610ED82FB"/>
        </w:placeholder>
        <w:showingPlcHdr/>
        <w:text/>
      </w:sdtPr>
      <w:sdtEndPr>
        <w:rPr>
          <w:rStyle w:val="DefaultParagraphFont"/>
          <w:rFonts w:ascii="Calibri" w:hAnsi="Calibri" w:cs="Calibri"/>
          <w:color w:val="000000"/>
          <w:sz w:val="22"/>
        </w:rPr>
      </w:sdtEndPr>
      <w:sdtContent>
        <w:p w:rsidR="00C66862" w:rsidRPr="00BE5A24" w:rsidRDefault="00702247" w:rsidP="001D02CB">
          <w:pPr>
            <w:widowControl w:val="0"/>
            <w:autoSpaceDE w:val="0"/>
            <w:autoSpaceDN w:val="0"/>
            <w:adjustRightInd w:val="0"/>
            <w:spacing w:before="4" w:after="0" w:line="240" w:lineRule="auto"/>
            <w:ind w:left="284" w:right="119"/>
            <w:rPr>
              <w:rFonts w:cs="Calibri"/>
              <w:color w:val="000000"/>
            </w:rPr>
          </w:pPr>
          <w:r w:rsidRPr="003A7C06">
            <w:rPr>
              <w:rStyle w:val="PlaceholderText"/>
            </w:rPr>
            <w:t>Click here to enter text.</w:t>
          </w:r>
        </w:p>
      </w:sdtContent>
    </w:sdt>
    <w:p w:rsidR="00C66862" w:rsidRPr="00BE5A24" w:rsidRDefault="00C66862" w:rsidP="00C66862">
      <w:pPr>
        <w:widowControl w:val="0"/>
        <w:autoSpaceDE w:val="0"/>
        <w:autoSpaceDN w:val="0"/>
        <w:adjustRightInd w:val="0"/>
        <w:spacing w:before="4" w:after="0" w:line="260" w:lineRule="atLeast"/>
        <w:ind w:left="284" w:right="119"/>
        <w:rPr>
          <w:rFonts w:cs="Calibri"/>
          <w:color w:val="000000"/>
        </w:rPr>
      </w:pPr>
    </w:p>
    <w:p w:rsidR="005F2F5A" w:rsidRPr="00BE5A24" w:rsidRDefault="005F2F5A" w:rsidP="001D02CB">
      <w:pPr>
        <w:widowControl w:val="0"/>
        <w:autoSpaceDE w:val="0"/>
        <w:autoSpaceDN w:val="0"/>
        <w:adjustRightInd w:val="0"/>
        <w:spacing w:before="4" w:after="0" w:line="260" w:lineRule="atLeast"/>
        <w:ind w:left="284" w:right="119"/>
        <w:rPr>
          <w:rFonts w:cs="Calibri"/>
          <w:b/>
          <w:color w:val="FF0000"/>
        </w:rPr>
      </w:pPr>
      <w:r w:rsidRPr="00BE5A24">
        <w:rPr>
          <w:rFonts w:cs="Calibri"/>
          <w:color w:val="000000"/>
          <w:spacing w:val="-18"/>
        </w:rPr>
        <w:tab/>
      </w:r>
    </w:p>
    <w:p w:rsidR="00CC3F03" w:rsidRPr="00BE5A24" w:rsidRDefault="00B177BA">
      <w:pPr>
        <w:widowControl w:val="0"/>
        <w:autoSpaceDE w:val="0"/>
        <w:autoSpaceDN w:val="0"/>
        <w:adjustRightInd w:val="0"/>
        <w:spacing w:before="34" w:after="0" w:line="310" w:lineRule="auto"/>
        <w:ind w:left="234" w:right="267"/>
        <w:rPr>
          <w:rFonts w:cs="Calibri"/>
          <w:color w:val="000000"/>
          <w:spacing w:val="-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34925</wp:posOffset>
                </wp:positionV>
                <wp:extent cx="6496050" cy="374650"/>
                <wp:effectExtent l="76200" t="57150" r="76200" b="10160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6050" cy="3746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02247" w:rsidRPr="00BE5A24" w:rsidRDefault="00702247" w:rsidP="003A4B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color w:val="FFFFFF"/>
                                <w:w w:val="99"/>
                                <w:sz w:val="28"/>
                                <w:szCs w:val="28"/>
                              </w:rPr>
                            </w:pPr>
                            <w:r w:rsidRPr="00BE5A24">
                              <w:rPr>
                                <w:rFonts w:cs="Calibri"/>
                                <w:b/>
                                <w:bCs/>
                                <w:color w:val="FFFFFF"/>
                                <w:w w:val="99"/>
                                <w:sz w:val="28"/>
                                <w:szCs w:val="28"/>
                              </w:rPr>
                              <w:t>5.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48" style="position:absolute;left:0;text-align:left;margin-left:42pt;margin-top:2.75pt;width:511.5pt;height:29.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" o:allowincell="f" fillcolor="#c0504d" strokecolor="window" strokeweight="3pt">
                <v:shadow on="t" color="black" opacity="24903f" origin=",.5" offset="0,.55556mm"/>
                <v:path arrowok="t"/>
                <v:textbox>
                  <w:txbxContent>
                    <w:p w:rsidR="00702247" w:rsidRPr="00BE5A24" w:rsidRDefault="00702247" w:rsidP="003A4BA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b/>
                          <w:bCs/>
                          <w:color w:val="FFFFFF"/>
                          <w:w w:val="99"/>
                          <w:sz w:val="28"/>
                          <w:szCs w:val="28"/>
                        </w:rPr>
                      </w:pPr>
                      <w:r w:rsidRPr="00BE5A24">
                        <w:rPr>
                          <w:rFonts w:cs="Calibri"/>
                          <w:b/>
                          <w:bCs/>
                          <w:color w:val="FFFFFF"/>
                          <w:w w:val="99"/>
                          <w:sz w:val="28"/>
                          <w:szCs w:val="28"/>
                        </w:rPr>
                        <w:t>5. Checklist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C3F03" w:rsidRPr="00BE5A24" w:rsidRDefault="00CC3F03">
      <w:pPr>
        <w:widowControl w:val="0"/>
        <w:autoSpaceDE w:val="0"/>
        <w:autoSpaceDN w:val="0"/>
        <w:adjustRightInd w:val="0"/>
        <w:spacing w:before="34" w:after="0" w:line="310" w:lineRule="auto"/>
        <w:ind w:left="234" w:right="267"/>
        <w:rPr>
          <w:rFonts w:cs="Calibri"/>
          <w:color w:val="000000"/>
          <w:spacing w:val="-18"/>
        </w:rPr>
      </w:pPr>
    </w:p>
    <w:p w:rsidR="00841DA1" w:rsidRPr="00BE5A24" w:rsidRDefault="00841DA1" w:rsidP="00841DA1">
      <w:pPr>
        <w:widowControl w:val="0"/>
        <w:autoSpaceDE w:val="0"/>
        <w:autoSpaceDN w:val="0"/>
        <w:adjustRightInd w:val="0"/>
        <w:spacing w:after="0" w:line="240" w:lineRule="auto"/>
        <w:ind w:left="234" w:right="111"/>
        <w:jc w:val="both"/>
        <w:rPr>
          <w:rFonts w:cs="Calibri"/>
          <w:color w:val="000000"/>
        </w:rPr>
      </w:pPr>
    </w:p>
    <w:p w:rsidR="00C9747D" w:rsidRPr="00BE5A24" w:rsidRDefault="00C9747D" w:rsidP="00702247">
      <w:pPr>
        <w:widowControl w:val="0"/>
        <w:autoSpaceDE w:val="0"/>
        <w:autoSpaceDN w:val="0"/>
        <w:adjustRightInd w:val="0"/>
        <w:spacing w:after="0" w:line="240" w:lineRule="auto"/>
        <w:ind w:left="234" w:right="267"/>
        <w:rPr>
          <w:rFonts w:cs="Calibri"/>
          <w:color w:val="000000"/>
        </w:rPr>
      </w:pPr>
      <w:r w:rsidRPr="00BE5A24">
        <w:rPr>
          <w:rFonts w:cs="Calibri"/>
          <w:color w:val="000000"/>
          <w:spacing w:val="-18"/>
        </w:rPr>
        <w:t>Y</w:t>
      </w:r>
      <w:r w:rsidRPr="00BE5A24">
        <w:rPr>
          <w:rFonts w:cs="Calibri"/>
          <w:color w:val="000000"/>
        </w:rPr>
        <w:t>ou</w:t>
      </w:r>
      <w:r w:rsidRPr="00BE5A24">
        <w:rPr>
          <w:rFonts w:cs="Calibri"/>
          <w:color w:val="000000"/>
          <w:spacing w:val="-1"/>
        </w:rPr>
        <w:t xml:space="preserve"> </w:t>
      </w:r>
      <w:r w:rsidRPr="00BE5A24">
        <w:rPr>
          <w:rFonts w:cs="Calibri"/>
          <w:color w:val="000000"/>
        </w:rPr>
        <w:t>must</w:t>
      </w:r>
      <w:r w:rsidRPr="00BE5A24">
        <w:rPr>
          <w:rFonts w:cs="Calibri"/>
          <w:color w:val="000000"/>
          <w:spacing w:val="-4"/>
        </w:rPr>
        <w:t xml:space="preserve"> </w:t>
      </w:r>
      <w:r w:rsidRPr="00BE5A24">
        <w:rPr>
          <w:rFonts w:cs="Calibri"/>
          <w:color w:val="000000"/>
        </w:rPr>
        <w:t>include the following information with this application: (failure to</w:t>
      </w:r>
      <w:r w:rsidRPr="00BE5A24">
        <w:rPr>
          <w:rFonts w:cs="Calibri"/>
          <w:color w:val="000000"/>
          <w:spacing w:val="-1"/>
        </w:rPr>
        <w:t xml:space="preserve"> </w:t>
      </w:r>
      <w:r w:rsidRPr="00BE5A24">
        <w:rPr>
          <w:rFonts w:cs="Calibri"/>
          <w:color w:val="000000"/>
        </w:rPr>
        <w:t>submit all required documentation may delay your assessment)</w:t>
      </w:r>
    </w:p>
    <w:p w:rsidR="00C9747D" w:rsidRPr="00BE5A24" w:rsidRDefault="00C9747D" w:rsidP="007022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E367CE" w:rsidRPr="00BE5A24" w:rsidRDefault="00E367CE" w:rsidP="0070224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94" w:right="582"/>
        <w:jc w:val="both"/>
        <w:rPr>
          <w:rFonts w:cs="Calibri"/>
          <w:color w:val="000000"/>
        </w:rPr>
      </w:pPr>
      <w:r w:rsidRPr="00BE5A24">
        <w:rPr>
          <w:rFonts w:cs="Calibri"/>
          <w:color w:val="000000"/>
        </w:rPr>
        <w:t>if</w:t>
      </w:r>
      <w:r w:rsidRPr="00BE5A24">
        <w:rPr>
          <w:rFonts w:cs="Calibri"/>
          <w:color w:val="000000"/>
          <w:spacing w:val="2"/>
        </w:rPr>
        <w:t xml:space="preserve"> </w:t>
      </w:r>
      <w:r w:rsidRPr="00BE5A24">
        <w:rPr>
          <w:rFonts w:cs="Calibri"/>
          <w:color w:val="000000"/>
        </w:rPr>
        <w:t>applicable,</w:t>
      </w:r>
      <w:r w:rsidRPr="00BE5A24">
        <w:rPr>
          <w:rFonts w:cs="Calibri"/>
          <w:color w:val="000000"/>
          <w:spacing w:val="2"/>
        </w:rPr>
        <w:t xml:space="preserve"> </w:t>
      </w:r>
      <w:r w:rsidRPr="00BE5A24">
        <w:rPr>
          <w:rFonts w:cs="Calibri"/>
          <w:color w:val="000000"/>
        </w:rPr>
        <w:t>evidence</w:t>
      </w:r>
      <w:r w:rsidRPr="00BE5A24">
        <w:rPr>
          <w:rFonts w:cs="Calibri"/>
          <w:color w:val="000000"/>
          <w:spacing w:val="3"/>
        </w:rPr>
        <w:t xml:space="preserve"> </w:t>
      </w:r>
      <w:r w:rsidRPr="00BE5A24">
        <w:rPr>
          <w:rFonts w:cs="Calibri"/>
          <w:color w:val="000000"/>
        </w:rPr>
        <w:t xml:space="preserve">that </w:t>
      </w:r>
      <w:r w:rsidR="00702247">
        <w:rPr>
          <w:rFonts w:cs="Calibri"/>
          <w:color w:val="000000"/>
        </w:rPr>
        <w:t xml:space="preserve">your </w:t>
      </w:r>
      <w:r w:rsidRPr="00BE5A24">
        <w:rPr>
          <w:rFonts w:cs="Calibri"/>
          <w:color w:val="000000"/>
        </w:rPr>
        <w:t>social</w:t>
      </w:r>
      <w:r w:rsidRPr="00BE5A24">
        <w:rPr>
          <w:rFonts w:cs="Calibri"/>
          <w:color w:val="000000"/>
          <w:spacing w:val="2"/>
        </w:rPr>
        <w:t xml:space="preserve"> </w:t>
      </w:r>
      <w:r w:rsidRPr="00BE5A24">
        <w:rPr>
          <w:rFonts w:cs="Calibri"/>
          <w:color w:val="000000"/>
        </w:rPr>
        <w:t>work</w:t>
      </w:r>
      <w:r w:rsidRPr="00BE5A24">
        <w:rPr>
          <w:rFonts w:cs="Calibri"/>
          <w:color w:val="000000"/>
          <w:spacing w:val="3"/>
        </w:rPr>
        <w:t xml:space="preserve"> </w:t>
      </w:r>
      <w:r w:rsidRPr="00BE5A24">
        <w:rPr>
          <w:rFonts w:cs="Calibri"/>
          <w:color w:val="000000"/>
        </w:rPr>
        <w:t>qualifying</w:t>
      </w:r>
      <w:r w:rsidRPr="00BE5A24">
        <w:rPr>
          <w:rFonts w:cs="Calibri"/>
          <w:color w:val="000000"/>
          <w:spacing w:val="3"/>
        </w:rPr>
        <w:t xml:space="preserve"> </w:t>
      </w:r>
      <w:r w:rsidRPr="00BE5A24">
        <w:rPr>
          <w:rFonts w:cs="Calibri"/>
          <w:color w:val="000000"/>
        </w:rPr>
        <w:t>course</w:t>
      </w:r>
      <w:r w:rsidRPr="00BE5A24">
        <w:rPr>
          <w:rFonts w:cs="Calibri"/>
          <w:color w:val="000000"/>
          <w:spacing w:val="3"/>
        </w:rPr>
        <w:t xml:space="preserve"> </w:t>
      </w:r>
      <w:r w:rsidRPr="00BE5A24">
        <w:rPr>
          <w:rFonts w:cs="Calibri"/>
          <w:color w:val="000000"/>
        </w:rPr>
        <w:t>was</w:t>
      </w:r>
      <w:r w:rsidRPr="00BE5A24">
        <w:rPr>
          <w:rFonts w:cs="Calibri"/>
          <w:color w:val="000000"/>
          <w:spacing w:val="3"/>
        </w:rPr>
        <w:t xml:space="preserve"> </w:t>
      </w:r>
      <w:r w:rsidRPr="00BE5A24">
        <w:rPr>
          <w:rFonts w:cs="Calibri"/>
          <w:color w:val="000000"/>
        </w:rPr>
        <w:t>accredited</w:t>
      </w:r>
      <w:r w:rsidRPr="00BE5A24">
        <w:rPr>
          <w:rFonts w:cs="Calibri"/>
          <w:color w:val="000000"/>
          <w:spacing w:val="2"/>
        </w:rPr>
        <w:t xml:space="preserve"> </w:t>
      </w:r>
      <w:r w:rsidRPr="00BE5A24">
        <w:rPr>
          <w:rFonts w:cs="Calibri"/>
          <w:color w:val="000000"/>
        </w:rPr>
        <w:t>in</w:t>
      </w:r>
      <w:r w:rsidRPr="00BE5A24">
        <w:rPr>
          <w:rFonts w:cs="Calibri"/>
          <w:color w:val="000000"/>
          <w:spacing w:val="3"/>
        </w:rPr>
        <w:t xml:space="preserve"> </w:t>
      </w:r>
      <w:r w:rsidRPr="00BE5A24">
        <w:rPr>
          <w:rFonts w:cs="Calibri"/>
          <w:color w:val="000000"/>
        </w:rPr>
        <w:t>country</w:t>
      </w:r>
      <w:r w:rsidRPr="00BE5A24">
        <w:rPr>
          <w:rFonts w:cs="Calibri"/>
          <w:color w:val="000000"/>
          <w:spacing w:val="3"/>
        </w:rPr>
        <w:t xml:space="preserve"> </w:t>
      </w:r>
      <w:r w:rsidRPr="00BE5A24">
        <w:rPr>
          <w:rFonts w:cs="Calibri"/>
          <w:color w:val="000000"/>
        </w:rPr>
        <w:t>of</w:t>
      </w:r>
      <w:r w:rsidRPr="00BE5A24">
        <w:rPr>
          <w:rFonts w:cs="Calibri"/>
          <w:color w:val="000000"/>
          <w:spacing w:val="2"/>
        </w:rPr>
        <w:t xml:space="preserve"> </w:t>
      </w:r>
      <w:r w:rsidRPr="00BE5A24">
        <w:rPr>
          <w:rFonts w:cs="Calibri"/>
          <w:color w:val="000000"/>
        </w:rPr>
        <w:t>stud</w:t>
      </w:r>
      <w:r w:rsidRPr="00BE5A24">
        <w:rPr>
          <w:rFonts w:cs="Calibri"/>
          <w:color w:val="000000"/>
          <w:spacing w:val="-15"/>
        </w:rPr>
        <w:t>y</w:t>
      </w:r>
      <w:r w:rsidRPr="00BE5A24">
        <w:rPr>
          <w:rFonts w:cs="Calibri"/>
          <w:color w:val="000000"/>
        </w:rPr>
        <w:t>;</w:t>
      </w:r>
    </w:p>
    <w:p w:rsidR="00E367CE" w:rsidRPr="00BE5A24" w:rsidRDefault="00E367CE" w:rsidP="00702247">
      <w:pPr>
        <w:widowControl w:val="0"/>
        <w:autoSpaceDE w:val="0"/>
        <w:autoSpaceDN w:val="0"/>
        <w:adjustRightInd w:val="0"/>
        <w:spacing w:after="0" w:line="240" w:lineRule="auto"/>
        <w:ind w:right="582"/>
        <w:jc w:val="both"/>
        <w:rPr>
          <w:rFonts w:cs="Calibri"/>
          <w:color w:val="000000"/>
        </w:rPr>
      </w:pPr>
    </w:p>
    <w:p w:rsidR="00C9747D" w:rsidRPr="00BE5A24" w:rsidRDefault="00C9747D" w:rsidP="0070224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94" w:right="582"/>
        <w:jc w:val="both"/>
        <w:rPr>
          <w:rFonts w:cs="Calibri"/>
          <w:color w:val="000000"/>
        </w:rPr>
      </w:pPr>
      <w:r w:rsidRPr="00BE5A24">
        <w:rPr>
          <w:rFonts w:cs="Calibri"/>
          <w:color w:val="000000"/>
        </w:rPr>
        <w:t xml:space="preserve">copy of </w:t>
      </w:r>
      <w:r w:rsidR="008007AE" w:rsidRPr="00BE5A24">
        <w:rPr>
          <w:rFonts w:cs="Calibri"/>
          <w:color w:val="000000"/>
        </w:rPr>
        <w:t>your degree certificate/s</w:t>
      </w:r>
      <w:r w:rsidR="00D121F9" w:rsidRPr="00BE5A24">
        <w:rPr>
          <w:rFonts w:cs="Calibri"/>
          <w:color w:val="000000"/>
        </w:rPr>
        <w:t>;</w:t>
      </w:r>
    </w:p>
    <w:p w:rsidR="00C9747D" w:rsidRPr="00BE5A24" w:rsidRDefault="00C9747D" w:rsidP="00702247">
      <w:pPr>
        <w:widowControl w:val="0"/>
        <w:autoSpaceDE w:val="0"/>
        <w:autoSpaceDN w:val="0"/>
        <w:adjustRightInd w:val="0"/>
        <w:spacing w:after="0" w:line="240" w:lineRule="auto"/>
        <w:ind w:right="582"/>
        <w:jc w:val="both"/>
        <w:rPr>
          <w:rFonts w:cs="Calibri"/>
          <w:color w:val="000000"/>
        </w:rPr>
      </w:pPr>
    </w:p>
    <w:p w:rsidR="003F1AA0" w:rsidRPr="00BE5A24" w:rsidRDefault="00C9747D" w:rsidP="0070224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94" w:right="582"/>
        <w:jc w:val="both"/>
        <w:rPr>
          <w:rFonts w:cs="Calibri"/>
          <w:color w:val="000000"/>
        </w:rPr>
      </w:pPr>
      <w:r w:rsidRPr="00BE5A24">
        <w:rPr>
          <w:rFonts w:cs="Calibri"/>
          <w:color w:val="000000"/>
        </w:rPr>
        <w:t>copy</w:t>
      </w:r>
      <w:r w:rsidRPr="00BE5A24">
        <w:rPr>
          <w:rFonts w:cs="Calibri"/>
          <w:color w:val="000000"/>
          <w:spacing w:val="-4"/>
        </w:rPr>
        <w:t xml:space="preserve"> </w:t>
      </w:r>
      <w:r w:rsidRPr="00BE5A24">
        <w:rPr>
          <w:rFonts w:cs="Calibri"/>
          <w:color w:val="000000"/>
        </w:rPr>
        <w:t>of</w:t>
      </w:r>
      <w:r w:rsidRPr="00BE5A24">
        <w:rPr>
          <w:rFonts w:cs="Calibri"/>
          <w:color w:val="000000"/>
          <w:spacing w:val="-4"/>
        </w:rPr>
        <w:t xml:space="preserve"> </w:t>
      </w:r>
      <w:r w:rsidRPr="00BE5A24">
        <w:rPr>
          <w:rFonts w:cs="Calibri"/>
          <w:color w:val="000000"/>
        </w:rPr>
        <w:t>academic</w:t>
      </w:r>
      <w:r w:rsidRPr="00BE5A24">
        <w:rPr>
          <w:rFonts w:cs="Calibri"/>
          <w:color w:val="000000"/>
          <w:spacing w:val="-3"/>
        </w:rPr>
        <w:t xml:space="preserve"> </w:t>
      </w:r>
      <w:r w:rsidRPr="00BE5A24">
        <w:rPr>
          <w:rFonts w:cs="Calibri"/>
          <w:color w:val="000000"/>
        </w:rPr>
        <w:t>transcript</w:t>
      </w:r>
      <w:r w:rsidR="008007AE" w:rsidRPr="00BE5A24">
        <w:rPr>
          <w:rFonts w:cs="Calibri"/>
          <w:color w:val="000000"/>
        </w:rPr>
        <w:t>s</w:t>
      </w:r>
      <w:r w:rsidRPr="00BE5A24">
        <w:rPr>
          <w:rFonts w:cs="Calibri"/>
          <w:color w:val="000000"/>
          <w:spacing w:val="-4"/>
        </w:rPr>
        <w:t xml:space="preserve"> </w:t>
      </w:r>
      <w:r w:rsidRPr="00BE5A24">
        <w:rPr>
          <w:rFonts w:cs="Calibri"/>
          <w:color w:val="000000"/>
        </w:rPr>
        <w:t>of</w:t>
      </w:r>
      <w:r w:rsidRPr="00BE5A24">
        <w:rPr>
          <w:rFonts w:cs="Calibri"/>
          <w:color w:val="000000"/>
          <w:spacing w:val="-4"/>
        </w:rPr>
        <w:t xml:space="preserve"> </w:t>
      </w:r>
      <w:r w:rsidR="00AE3F8A" w:rsidRPr="00BE5A24">
        <w:rPr>
          <w:rFonts w:cs="Calibri"/>
          <w:color w:val="000000"/>
          <w:spacing w:val="-4"/>
        </w:rPr>
        <w:t>professional qualification</w:t>
      </w:r>
      <w:r w:rsidR="00702247">
        <w:rPr>
          <w:rFonts w:cs="Calibri"/>
          <w:color w:val="000000"/>
          <w:spacing w:val="-4"/>
        </w:rPr>
        <w:t>s</w:t>
      </w:r>
      <w:r w:rsidR="00AE3F8A" w:rsidRPr="00BE5A24">
        <w:rPr>
          <w:rFonts w:cs="Calibri"/>
          <w:color w:val="000000"/>
          <w:spacing w:val="-4"/>
        </w:rPr>
        <w:t xml:space="preserve"> identified in section 3</w:t>
      </w:r>
      <w:r w:rsidRPr="00BE5A24">
        <w:rPr>
          <w:rFonts w:cs="Calibri"/>
          <w:color w:val="000000"/>
        </w:rPr>
        <w:t>.</w:t>
      </w:r>
      <w:r w:rsidR="00AE3F8A" w:rsidRPr="00BE5A24">
        <w:rPr>
          <w:rFonts w:cs="Calibri"/>
          <w:color w:val="000000"/>
          <w:spacing w:val="-7"/>
        </w:rPr>
        <w:t xml:space="preserve"> </w:t>
      </w:r>
      <w:r w:rsidRPr="00BE5A24">
        <w:rPr>
          <w:rFonts w:cs="Calibri"/>
          <w:color w:val="000000"/>
        </w:rPr>
        <w:t>This</w:t>
      </w:r>
      <w:r w:rsidRPr="00BE5A24">
        <w:rPr>
          <w:rFonts w:cs="Calibri"/>
          <w:color w:val="000000"/>
          <w:spacing w:val="-4"/>
        </w:rPr>
        <w:t xml:space="preserve"> </w:t>
      </w:r>
      <w:r w:rsidRPr="00BE5A24">
        <w:rPr>
          <w:rFonts w:cs="Calibri"/>
          <w:color w:val="000000"/>
        </w:rPr>
        <w:t>document</w:t>
      </w:r>
      <w:r w:rsidRPr="00BE5A24">
        <w:rPr>
          <w:rFonts w:cs="Calibri"/>
          <w:color w:val="000000"/>
          <w:spacing w:val="-3"/>
        </w:rPr>
        <w:t xml:space="preserve"> </w:t>
      </w:r>
      <w:r w:rsidRPr="00BE5A24">
        <w:rPr>
          <w:rFonts w:cs="Calibri"/>
          <w:color w:val="000000"/>
        </w:rPr>
        <w:t>should</w:t>
      </w:r>
      <w:r w:rsidRPr="00BE5A24">
        <w:rPr>
          <w:rFonts w:cs="Calibri"/>
          <w:color w:val="000000"/>
          <w:spacing w:val="-3"/>
        </w:rPr>
        <w:t xml:space="preserve"> </w:t>
      </w:r>
      <w:r w:rsidRPr="00BE5A24">
        <w:rPr>
          <w:rFonts w:cs="Calibri"/>
          <w:color w:val="000000"/>
        </w:rPr>
        <w:t>show</w:t>
      </w:r>
      <w:r w:rsidRPr="00BE5A24">
        <w:rPr>
          <w:rFonts w:cs="Calibri"/>
          <w:color w:val="000000"/>
          <w:spacing w:val="-4"/>
        </w:rPr>
        <w:t xml:space="preserve"> </w:t>
      </w:r>
      <w:r w:rsidRPr="00BE5A24">
        <w:rPr>
          <w:rFonts w:cs="Calibri"/>
          <w:color w:val="000000"/>
        </w:rPr>
        <w:t>the</w:t>
      </w:r>
      <w:r w:rsidR="006F59E1" w:rsidRPr="00BE5A24">
        <w:rPr>
          <w:rFonts w:cs="Calibri"/>
          <w:color w:val="000000"/>
        </w:rPr>
        <w:t xml:space="preserve"> </w:t>
      </w:r>
      <w:r w:rsidRPr="00BE5A24">
        <w:rPr>
          <w:rFonts w:cs="Calibri"/>
          <w:color w:val="000000"/>
          <w:position w:val="-1"/>
        </w:rPr>
        <w:t>subjects, results/</w:t>
      </w:r>
      <w:r w:rsidR="008007AE" w:rsidRPr="00BE5A24">
        <w:rPr>
          <w:rFonts w:cs="Calibri"/>
          <w:color w:val="000000"/>
          <w:position w:val="-1"/>
        </w:rPr>
        <w:t>grades</w:t>
      </w:r>
      <w:r w:rsidR="00D121F9" w:rsidRPr="00BE5A24">
        <w:rPr>
          <w:rFonts w:cs="Calibri"/>
          <w:color w:val="000000"/>
          <w:position w:val="-1"/>
        </w:rPr>
        <w:t>;</w:t>
      </w:r>
      <w:r w:rsidRPr="00BE5A24">
        <w:rPr>
          <w:rFonts w:cs="Calibri"/>
          <w:color w:val="000000"/>
          <w:position w:val="-1"/>
        </w:rPr>
        <w:t xml:space="preserve"> </w:t>
      </w:r>
    </w:p>
    <w:p w:rsidR="003F1AA0" w:rsidRPr="00BE5A24" w:rsidRDefault="003F1AA0" w:rsidP="00702247">
      <w:pPr>
        <w:widowControl w:val="0"/>
        <w:autoSpaceDE w:val="0"/>
        <w:autoSpaceDN w:val="0"/>
        <w:adjustRightInd w:val="0"/>
        <w:spacing w:after="0" w:line="240" w:lineRule="auto"/>
        <w:ind w:right="582"/>
        <w:jc w:val="both"/>
        <w:rPr>
          <w:rFonts w:cs="Calibri"/>
          <w:color w:val="000000"/>
        </w:rPr>
      </w:pPr>
    </w:p>
    <w:p w:rsidR="003F1AA0" w:rsidRPr="00BE5A24" w:rsidRDefault="003F1AA0" w:rsidP="0070224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94" w:right="582"/>
        <w:jc w:val="both"/>
        <w:rPr>
          <w:rFonts w:cs="Calibri"/>
          <w:color w:val="000000"/>
        </w:rPr>
      </w:pPr>
      <w:r w:rsidRPr="00BE5A24">
        <w:rPr>
          <w:rFonts w:cs="Calibri"/>
          <w:color w:val="000000"/>
        </w:rPr>
        <w:t>if applicable, copy</w:t>
      </w:r>
      <w:r w:rsidRPr="00BE5A24">
        <w:rPr>
          <w:rFonts w:cs="Calibri"/>
          <w:color w:val="000000"/>
          <w:spacing w:val="-4"/>
        </w:rPr>
        <w:t xml:space="preserve"> </w:t>
      </w:r>
      <w:r w:rsidRPr="00BE5A24">
        <w:rPr>
          <w:rFonts w:cs="Calibri"/>
          <w:color w:val="000000"/>
        </w:rPr>
        <w:t>of</w:t>
      </w:r>
      <w:r w:rsidRPr="00BE5A24">
        <w:rPr>
          <w:rFonts w:cs="Calibri"/>
          <w:color w:val="000000"/>
          <w:spacing w:val="-4"/>
        </w:rPr>
        <w:t xml:space="preserve"> </w:t>
      </w:r>
      <w:r w:rsidRPr="00BE5A24">
        <w:rPr>
          <w:rFonts w:cs="Calibri"/>
          <w:color w:val="000000"/>
        </w:rPr>
        <w:t>academic</w:t>
      </w:r>
      <w:r w:rsidRPr="00BE5A24">
        <w:rPr>
          <w:rFonts w:cs="Calibri"/>
          <w:color w:val="000000"/>
          <w:spacing w:val="-3"/>
        </w:rPr>
        <w:t xml:space="preserve"> </w:t>
      </w:r>
      <w:r w:rsidRPr="00BE5A24">
        <w:rPr>
          <w:rFonts w:cs="Calibri"/>
          <w:color w:val="000000"/>
        </w:rPr>
        <w:t>transcripts</w:t>
      </w:r>
      <w:r w:rsidRPr="00BE5A24">
        <w:rPr>
          <w:rFonts w:cs="Calibri"/>
          <w:color w:val="000000"/>
          <w:spacing w:val="-4"/>
        </w:rPr>
        <w:t xml:space="preserve"> </w:t>
      </w:r>
      <w:r w:rsidRPr="00BE5A24">
        <w:rPr>
          <w:rFonts w:cs="Calibri"/>
          <w:color w:val="000000"/>
        </w:rPr>
        <w:t>of</w:t>
      </w:r>
      <w:r w:rsidRPr="00BE5A24">
        <w:rPr>
          <w:rFonts w:cs="Calibri"/>
          <w:color w:val="000000"/>
          <w:spacing w:val="-4"/>
        </w:rPr>
        <w:t xml:space="preserve"> undergraduate qualification identified in section 4</w:t>
      </w:r>
      <w:r w:rsidRPr="00BE5A24">
        <w:rPr>
          <w:rFonts w:cs="Calibri"/>
          <w:color w:val="000000"/>
          <w:position w:val="-1"/>
        </w:rPr>
        <w:t xml:space="preserve">; </w:t>
      </w:r>
    </w:p>
    <w:p w:rsidR="008007AE" w:rsidRPr="00BE5A24" w:rsidRDefault="008007AE" w:rsidP="00702247">
      <w:pPr>
        <w:widowControl w:val="0"/>
        <w:autoSpaceDE w:val="0"/>
        <w:autoSpaceDN w:val="0"/>
        <w:adjustRightInd w:val="0"/>
        <w:spacing w:after="0" w:line="240" w:lineRule="auto"/>
        <w:ind w:right="582"/>
        <w:jc w:val="both"/>
        <w:rPr>
          <w:rFonts w:cs="Calibri"/>
          <w:color w:val="000000"/>
        </w:rPr>
      </w:pPr>
    </w:p>
    <w:p w:rsidR="00C9747D" w:rsidRPr="00BE5A24" w:rsidRDefault="003F1AA0" w:rsidP="0070224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94" w:right="582"/>
        <w:jc w:val="both"/>
        <w:rPr>
          <w:rFonts w:cs="Calibri"/>
          <w:color w:val="000000"/>
        </w:rPr>
      </w:pPr>
      <w:r w:rsidRPr="00BE5A24">
        <w:rPr>
          <w:rFonts w:cs="Calibri"/>
          <w:color w:val="000000"/>
        </w:rPr>
        <w:t>c</w:t>
      </w:r>
      <w:r w:rsidR="00C9747D" w:rsidRPr="00BE5A24">
        <w:rPr>
          <w:rFonts w:cs="Calibri"/>
          <w:color w:val="000000"/>
        </w:rPr>
        <w:t>ourse</w:t>
      </w:r>
      <w:r w:rsidR="00C9747D" w:rsidRPr="00BE5A24">
        <w:rPr>
          <w:rFonts w:cs="Calibri"/>
          <w:color w:val="000000"/>
          <w:spacing w:val="4"/>
        </w:rPr>
        <w:t xml:space="preserve"> </w:t>
      </w:r>
      <w:r w:rsidR="00217687" w:rsidRPr="00BE5A24">
        <w:rPr>
          <w:rFonts w:cs="Calibri"/>
          <w:color w:val="000000"/>
        </w:rPr>
        <w:t xml:space="preserve">graduate outcomes </w:t>
      </w:r>
      <w:r w:rsidR="00C9747D" w:rsidRPr="00BE5A24">
        <w:rPr>
          <w:rFonts w:cs="Calibri"/>
          <w:color w:val="000000"/>
        </w:rPr>
        <w:t>must</w:t>
      </w:r>
      <w:r w:rsidR="00C9747D" w:rsidRPr="00BE5A24">
        <w:rPr>
          <w:rFonts w:cs="Calibri"/>
          <w:color w:val="000000"/>
          <w:spacing w:val="3"/>
        </w:rPr>
        <w:t xml:space="preserve"> </w:t>
      </w:r>
      <w:r w:rsidR="00C9747D" w:rsidRPr="00BE5A24">
        <w:rPr>
          <w:rFonts w:cs="Calibri"/>
          <w:color w:val="000000"/>
        </w:rPr>
        <w:t>be</w:t>
      </w:r>
      <w:r w:rsidR="00C9747D" w:rsidRPr="00BE5A24">
        <w:rPr>
          <w:rFonts w:cs="Calibri"/>
          <w:color w:val="000000"/>
          <w:spacing w:val="4"/>
        </w:rPr>
        <w:t xml:space="preserve"> </w:t>
      </w:r>
      <w:r w:rsidR="00C9747D" w:rsidRPr="00BE5A24">
        <w:rPr>
          <w:rFonts w:cs="Calibri"/>
          <w:color w:val="000000"/>
        </w:rPr>
        <w:t>included</w:t>
      </w:r>
      <w:r w:rsidR="00C9747D" w:rsidRPr="00BE5A24">
        <w:rPr>
          <w:rFonts w:cs="Calibri"/>
          <w:color w:val="000000"/>
          <w:spacing w:val="4"/>
        </w:rPr>
        <w:t xml:space="preserve"> </w:t>
      </w:r>
      <w:r w:rsidR="00C9747D" w:rsidRPr="00BE5A24">
        <w:rPr>
          <w:rFonts w:cs="Calibri"/>
          <w:color w:val="000000"/>
        </w:rPr>
        <w:t>for</w:t>
      </w:r>
      <w:r w:rsidR="00C9747D" w:rsidRPr="00BE5A24">
        <w:rPr>
          <w:rFonts w:cs="Calibri"/>
          <w:color w:val="000000"/>
          <w:spacing w:val="3"/>
        </w:rPr>
        <w:t xml:space="preserve"> </w:t>
      </w:r>
      <w:r w:rsidR="00C9747D" w:rsidRPr="00BE5A24">
        <w:rPr>
          <w:rFonts w:cs="Calibri"/>
          <w:color w:val="000000"/>
        </w:rPr>
        <w:t>all</w:t>
      </w:r>
      <w:r w:rsidR="00C9747D" w:rsidRPr="00BE5A24">
        <w:rPr>
          <w:rFonts w:cs="Calibri"/>
          <w:color w:val="000000"/>
          <w:spacing w:val="4"/>
        </w:rPr>
        <w:t xml:space="preserve"> </w:t>
      </w:r>
      <w:r w:rsidR="00C9747D" w:rsidRPr="00BE5A24">
        <w:rPr>
          <w:rFonts w:cs="Calibri"/>
          <w:color w:val="000000"/>
        </w:rPr>
        <w:t>qualifications</w:t>
      </w:r>
      <w:r w:rsidR="00C9747D" w:rsidRPr="00BE5A24">
        <w:rPr>
          <w:rFonts w:cs="Calibri"/>
          <w:color w:val="000000"/>
          <w:spacing w:val="4"/>
        </w:rPr>
        <w:t xml:space="preserve"> </w:t>
      </w:r>
      <w:r w:rsidR="00C9747D" w:rsidRPr="00BE5A24">
        <w:rPr>
          <w:rFonts w:cs="Calibri"/>
          <w:color w:val="000000"/>
        </w:rPr>
        <w:t>to</w:t>
      </w:r>
      <w:r w:rsidR="00C9747D" w:rsidRPr="00BE5A24">
        <w:rPr>
          <w:rFonts w:cs="Calibri"/>
          <w:color w:val="000000"/>
          <w:spacing w:val="3"/>
        </w:rPr>
        <w:t xml:space="preserve"> </w:t>
      </w:r>
      <w:r w:rsidR="00C9747D" w:rsidRPr="00BE5A24">
        <w:rPr>
          <w:rFonts w:cs="Calibri"/>
          <w:color w:val="000000"/>
        </w:rPr>
        <w:t>be</w:t>
      </w:r>
      <w:r w:rsidR="00C9747D" w:rsidRPr="00BE5A24">
        <w:rPr>
          <w:rFonts w:cs="Calibri"/>
          <w:color w:val="000000"/>
          <w:spacing w:val="4"/>
        </w:rPr>
        <w:t xml:space="preserve"> </w:t>
      </w:r>
      <w:r w:rsidR="00C9747D" w:rsidRPr="00BE5A24">
        <w:rPr>
          <w:rFonts w:cs="Calibri"/>
          <w:color w:val="000000"/>
        </w:rPr>
        <w:t>assessed. This</w:t>
      </w:r>
      <w:r w:rsidR="00C9747D" w:rsidRPr="00BE5A24">
        <w:rPr>
          <w:rFonts w:cs="Calibri"/>
          <w:color w:val="000000"/>
          <w:spacing w:val="4"/>
        </w:rPr>
        <w:t xml:space="preserve"> </w:t>
      </w:r>
      <w:r w:rsidR="00C9747D" w:rsidRPr="00BE5A24">
        <w:rPr>
          <w:rFonts w:cs="Calibri"/>
          <w:color w:val="000000"/>
        </w:rPr>
        <w:t>should</w:t>
      </w:r>
      <w:r w:rsidR="00C9747D" w:rsidRPr="00BE5A24">
        <w:rPr>
          <w:rFonts w:cs="Calibri"/>
          <w:color w:val="000000"/>
          <w:spacing w:val="4"/>
        </w:rPr>
        <w:t xml:space="preserve"> </w:t>
      </w:r>
      <w:r w:rsidR="00C9747D" w:rsidRPr="00BE5A24">
        <w:rPr>
          <w:rFonts w:cs="Calibri"/>
          <w:color w:val="000000"/>
        </w:rPr>
        <w:t>provide</w:t>
      </w:r>
      <w:r w:rsidR="00C9747D" w:rsidRPr="00BE5A24">
        <w:rPr>
          <w:rFonts w:cs="Calibri"/>
          <w:color w:val="000000"/>
          <w:spacing w:val="4"/>
        </w:rPr>
        <w:t xml:space="preserve"> </w:t>
      </w:r>
      <w:r w:rsidR="00C9747D" w:rsidRPr="00BE5A24">
        <w:rPr>
          <w:rFonts w:cs="Calibri"/>
          <w:color w:val="000000"/>
        </w:rPr>
        <w:t>an explanation</w:t>
      </w:r>
      <w:r w:rsidR="00C9747D" w:rsidRPr="00BE5A24">
        <w:rPr>
          <w:rFonts w:cs="Calibri"/>
          <w:color w:val="000000"/>
          <w:spacing w:val="2"/>
        </w:rPr>
        <w:t xml:space="preserve"> </w:t>
      </w:r>
      <w:r w:rsidR="00217687" w:rsidRPr="00BE5A24">
        <w:rPr>
          <w:rFonts w:cs="Calibri"/>
          <w:color w:val="000000"/>
        </w:rPr>
        <w:t>of the expected competencies that a student will have on the completion of the course</w:t>
      </w:r>
      <w:r w:rsidR="00D121F9" w:rsidRPr="00BE5A24">
        <w:rPr>
          <w:rFonts w:cs="Calibri"/>
          <w:color w:val="000000"/>
        </w:rPr>
        <w:t>;</w:t>
      </w:r>
    </w:p>
    <w:p w:rsidR="00C9747D" w:rsidRPr="00BE5A24" w:rsidRDefault="00C9747D" w:rsidP="00702247">
      <w:pPr>
        <w:widowControl w:val="0"/>
        <w:autoSpaceDE w:val="0"/>
        <w:autoSpaceDN w:val="0"/>
        <w:adjustRightInd w:val="0"/>
        <w:spacing w:after="0" w:line="240" w:lineRule="auto"/>
        <w:ind w:right="582"/>
        <w:jc w:val="both"/>
        <w:rPr>
          <w:rFonts w:cs="Calibri"/>
          <w:color w:val="000000"/>
        </w:rPr>
      </w:pPr>
    </w:p>
    <w:p w:rsidR="00C9747D" w:rsidRPr="00BE5A24" w:rsidRDefault="00C9747D" w:rsidP="0070224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94" w:right="582"/>
        <w:jc w:val="both"/>
        <w:rPr>
          <w:rFonts w:cs="Calibri"/>
          <w:color w:val="000000"/>
        </w:rPr>
      </w:pPr>
      <w:r w:rsidRPr="00BE5A24">
        <w:rPr>
          <w:rFonts w:cs="Calibri"/>
          <w:color w:val="000000"/>
        </w:rPr>
        <w:t>if</w:t>
      </w:r>
      <w:r w:rsidRPr="00BE5A24">
        <w:rPr>
          <w:rFonts w:cs="Calibri"/>
          <w:color w:val="000000"/>
          <w:spacing w:val="-7"/>
        </w:rPr>
        <w:t xml:space="preserve"> </w:t>
      </w:r>
      <w:r w:rsidRPr="00BE5A24">
        <w:rPr>
          <w:rFonts w:cs="Calibri"/>
          <w:color w:val="000000"/>
        </w:rPr>
        <w:t>documents</w:t>
      </w:r>
      <w:r w:rsidRPr="00BE5A24">
        <w:rPr>
          <w:rFonts w:cs="Calibri"/>
          <w:color w:val="000000"/>
          <w:spacing w:val="-7"/>
        </w:rPr>
        <w:t xml:space="preserve"> </w:t>
      </w:r>
      <w:r w:rsidRPr="00BE5A24">
        <w:rPr>
          <w:rFonts w:cs="Calibri"/>
          <w:color w:val="000000"/>
        </w:rPr>
        <w:t>are</w:t>
      </w:r>
      <w:r w:rsidRPr="00BE5A24">
        <w:rPr>
          <w:rFonts w:cs="Calibri"/>
          <w:color w:val="000000"/>
          <w:spacing w:val="-7"/>
        </w:rPr>
        <w:t xml:space="preserve"> </w:t>
      </w:r>
      <w:r w:rsidRPr="00BE5A24">
        <w:rPr>
          <w:rFonts w:cs="Calibri"/>
          <w:color w:val="000000"/>
        </w:rPr>
        <w:t>issued</w:t>
      </w:r>
      <w:r w:rsidRPr="00BE5A24">
        <w:rPr>
          <w:rFonts w:cs="Calibri"/>
          <w:color w:val="000000"/>
          <w:spacing w:val="-7"/>
        </w:rPr>
        <w:t xml:space="preserve"> </w:t>
      </w:r>
      <w:r w:rsidRPr="00BE5A24">
        <w:rPr>
          <w:rFonts w:cs="Calibri"/>
          <w:color w:val="000000"/>
        </w:rPr>
        <w:t>in</w:t>
      </w:r>
      <w:r w:rsidRPr="00BE5A24">
        <w:rPr>
          <w:rFonts w:cs="Calibri"/>
          <w:color w:val="000000"/>
          <w:spacing w:val="-7"/>
        </w:rPr>
        <w:t xml:space="preserve"> </w:t>
      </w:r>
      <w:r w:rsidRPr="00BE5A24">
        <w:rPr>
          <w:rFonts w:cs="Calibri"/>
          <w:color w:val="000000"/>
        </w:rPr>
        <w:t>a</w:t>
      </w:r>
      <w:r w:rsidRPr="00BE5A24">
        <w:rPr>
          <w:rFonts w:cs="Calibri"/>
          <w:color w:val="000000"/>
          <w:spacing w:val="-7"/>
        </w:rPr>
        <w:t xml:space="preserve"> </w:t>
      </w:r>
      <w:r w:rsidRPr="00BE5A24">
        <w:rPr>
          <w:rFonts w:cs="Calibri"/>
          <w:color w:val="000000"/>
        </w:rPr>
        <w:t>language</w:t>
      </w:r>
      <w:r w:rsidRPr="00BE5A24">
        <w:rPr>
          <w:rFonts w:cs="Calibri"/>
          <w:color w:val="000000"/>
          <w:spacing w:val="-6"/>
        </w:rPr>
        <w:t xml:space="preserve"> </w:t>
      </w:r>
      <w:r w:rsidRPr="00BE5A24">
        <w:rPr>
          <w:rFonts w:cs="Calibri"/>
          <w:color w:val="000000"/>
        </w:rPr>
        <w:t>other</w:t>
      </w:r>
      <w:r w:rsidRPr="00BE5A24">
        <w:rPr>
          <w:rFonts w:cs="Calibri"/>
          <w:color w:val="000000"/>
          <w:spacing w:val="-7"/>
        </w:rPr>
        <w:t xml:space="preserve"> </w:t>
      </w:r>
      <w:r w:rsidRPr="00BE5A24">
        <w:rPr>
          <w:rFonts w:cs="Calibri"/>
          <w:color w:val="000000"/>
        </w:rPr>
        <w:t>than</w:t>
      </w:r>
      <w:r w:rsidRPr="00BE5A24">
        <w:rPr>
          <w:rFonts w:cs="Calibri"/>
          <w:color w:val="000000"/>
          <w:spacing w:val="-7"/>
        </w:rPr>
        <w:t xml:space="preserve"> </w:t>
      </w:r>
      <w:r w:rsidRPr="00BE5A24">
        <w:rPr>
          <w:rFonts w:cs="Calibri"/>
          <w:color w:val="000000"/>
        </w:rPr>
        <w:t>English,</w:t>
      </w:r>
      <w:r w:rsidRPr="00BE5A24">
        <w:rPr>
          <w:rFonts w:cs="Calibri"/>
          <w:color w:val="000000"/>
          <w:spacing w:val="-7"/>
        </w:rPr>
        <w:t xml:space="preserve"> </w:t>
      </w:r>
      <w:r w:rsidRPr="00BE5A24">
        <w:rPr>
          <w:rFonts w:cs="Calibri"/>
          <w:color w:val="000000"/>
        </w:rPr>
        <w:t>the</w:t>
      </w:r>
      <w:r w:rsidRPr="00BE5A24">
        <w:rPr>
          <w:rFonts w:cs="Calibri"/>
          <w:color w:val="000000"/>
          <w:spacing w:val="-18"/>
        </w:rPr>
        <w:t xml:space="preserve"> </w:t>
      </w:r>
      <w:r w:rsidR="00217687" w:rsidRPr="00BE5A24">
        <w:rPr>
          <w:rFonts w:cs="Calibri"/>
          <w:color w:val="000000"/>
        </w:rPr>
        <w:t>SWRB</w:t>
      </w:r>
      <w:r w:rsidRPr="00BE5A24">
        <w:rPr>
          <w:rFonts w:cs="Calibri"/>
          <w:color w:val="000000"/>
          <w:spacing w:val="-7"/>
        </w:rPr>
        <w:t xml:space="preserve"> </w:t>
      </w:r>
      <w:r w:rsidR="00D121F9" w:rsidRPr="00BE5A24">
        <w:rPr>
          <w:rFonts w:cs="Calibri"/>
          <w:color w:val="000000"/>
        </w:rPr>
        <w:t>requires</w:t>
      </w:r>
      <w:r w:rsidRPr="00BE5A24">
        <w:rPr>
          <w:rFonts w:cs="Calibri"/>
          <w:color w:val="000000"/>
          <w:spacing w:val="-7"/>
        </w:rPr>
        <w:t xml:space="preserve"> </w:t>
      </w:r>
      <w:r w:rsidRPr="00BE5A24">
        <w:rPr>
          <w:rFonts w:cs="Calibri"/>
          <w:color w:val="000000"/>
        </w:rPr>
        <w:t>copies of official translations to be supplied in addition to the original language document</w:t>
      </w:r>
      <w:r w:rsidR="00D121F9" w:rsidRPr="00BE5A24">
        <w:rPr>
          <w:rFonts w:cs="Calibri"/>
          <w:color w:val="000000"/>
        </w:rPr>
        <w:t>;</w:t>
      </w:r>
      <w:r w:rsidR="00D121F9" w:rsidRPr="00BE5A24">
        <w:rPr>
          <w:rFonts w:cs="Calibri"/>
          <w:color w:val="000000"/>
        </w:rPr>
        <w:br/>
      </w:r>
    </w:p>
    <w:p w:rsidR="00C9747D" w:rsidRPr="00BE5A24" w:rsidRDefault="00702247" w:rsidP="0070224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94" w:right="58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Non-binding a</w:t>
      </w:r>
      <w:r w:rsidR="00C9747D" w:rsidRPr="00BE5A24">
        <w:rPr>
          <w:rFonts w:cs="Calibri"/>
          <w:color w:val="000000"/>
        </w:rPr>
        <w:t>ssessment fee</w:t>
      </w:r>
    </w:p>
    <w:p w:rsidR="00B13058" w:rsidRDefault="00B13058" w:rsidP="00497032">
      <w:pPr>
        <w:rPr>
          <w:rFonts w:cs="Calibri"/>
          <w:color w:val="000000"/>
        </w:rPr>
      </w:pPr>
    </w:p>
    <w:p w:rsidR="00426660" w:rsidRPr="00BE5A24" w:rsidRDefault="00B177BA" w:rsidP="00497032">
      <w:pPr>
        <w:rPr>
          <w:rFonts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212725</wp:posOffset>
                </wp:positionV>
                <wp:extent cx="6424295" cy="974090"/>
                <wp:effectExtent l="76200" t="57150" r="71755" b="92710"/>
                <wp:wrapSquare wrapText="bothSides"/>
                <wp:docPr id="2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4295" cy="974090"/>
                        </a:xfrm>
                        <a:custGeom>
                          <a:avLst/>
                          <a:gdLst>
                            <a:gd name="T0" fmla="*/ 170 w 9618"/>
                            <a:gd name="T1" fmla="*/ 0 h 1721"/>
                            <a:gd name="T2" fmla="*/ 131 w 9618"/>
                            <a:gd name="T3" fmla="*/ 0 h 1721"/>
                            <a:gd name="T4" fmla="*/ 98 w 9618"/>
                            <a:gd name="T5" fmla="*/ 0 h 1721"/>
                            <a:gd name="T6" fmla="*/ 71 w 9618"/>
                            <a:gd name="T7" fmla="*/ 2 h 1721"/>
                            <a:gd name="T8" fmla="*/ 50 w 9618"/>
                            <a:gd name="T9" fmla="*/ 6 h 1721"/>
                            <a:gd name="T10" fmla="*/ 33 w 9618"/>
                            <a:gd name="T11" fmla="*/ 12 h 1721"/>
                            <a:gd name="T12" fmla="*/ 21 w 9618"/>
                            <a:gd name="T13" fmla="*/ 21 h 1721"/>
                            <a:gd name="T14" fmla="*/ 12 w 9618"/>
                            <a:gd name="T15" fmla="*/ 33 h 1721"/>
                            <a:gd name="T16" fmla="*/ 6 w 9618"/>
                            <a:gd name="T17" fmla="*/ 50 h 1721"/>
                            <a:gd name="T18" fmla="*/ 2 w 9618"/>
                            <a:gd name="T19" fmla="*/ 71 h 1721"/>
                            <a:gd name="T20" fmla="*/ 0 w 9618"/>
                            <a:gd name="T21" fmla="*/ 97 h 1721"/>
                            <a:gd name="T22" fmla="*/ 0 w 9618"/>
                            <a:gd name="T23" fmla="*/ 130 h 1721"/>
                            <a:gd name="T24" fmla="*/ 0 w 9618"/>
                            <a:gd name="T25" fmla="*/ 168 h 1721"/>
                            <a:gd name="T26" fmla="*/ 0 w 9618"/>
                            <a:gd name="T27" fmla="*/ 1550 h 1721"/>
                            <a:gd name="T28" fmla="*/ 0 w 9618"/>
                            <a:gd name="T29" fmla="*/ 1589 h 1721"/>
                            <a:gd name="T30" fmla="*/ 0 w 9618"/>
                            <a:gd name="T31" fmla="*/ 1621 h 1721"/>
                            <a:gd name="T32" fmla="*/ 2 w 9618"/>
                            <a:gd name="T33" fmla="*/ 1648 h 1721"/>
                            <a:gd name="T34" fmla="*/ 6 w 9618"/>
                            <a:gd name="T35" fmla="*/ 1669 h 1721"/>
                            <a:gd name="T36" fmla="*/ 12 w 9618"/>
                            <a:gd name="T37" fmla="*/ 1686 h 1721"/>
                            <a:gd name="T38" fmla="*/ 21 w 9618"/>
                            <a:gd name="T39" fmla="*/ 1699 h 1721"/>
                            <a:gd name="T40" fmla="*/ 33 w 9618"/>
                            <a:gd name="T41" fmla="*/ 1708 h 1721"/>
                            <a:gd name="T42" fmla="*/ 50 w 9618"/>
                            <a:gd name="T43" fmla="*/ 1714 h 1721"/>
                            <a:gd name="T44" fmla="*/ 71 w 9618"/>
                            <a:gd name="T45" fmla="*/ 1717 h 1721"/>
                            <a:gd name="T46" fmla="*/ 97 w 9618"/>
                            <a:gd name="T47" fmla="*/ 1719 h 1721"/>
                            <a:gd name="T48" fmla="*/ 130 w 9618"/>
                            <a:gd name="T49" fmla="*/ 1720 h 1721"/>
                            <a:gd name="T50" fmla="*/ 168 w 9618"/>
                            <a:gd name="T51" fmla="*/ 1720 h 1721"/>
                            <a:gd name="T52" fmla="*/ 9447 w 9618"/>
                            <a:gd name="T53" fmla="*/ 1720 h 1721"/>
                            <a:gd name="T54" fmla="*/ 9486 w 9618"/>
                            <a:gd name="T55" fmla="*/ 1720 h 1721"/>
                            <a:gd name="T56" fmla="*/ 9519 w 9618"/>
                            <a:gd name="T57" fmla="*/ 1719 h 1721"/>
                            <a:gd name="T58" fmla="*/ 9545 w 9618"/>
                            <a:gd name="T59" fmla="*/ 1717 h 1721"/>
                            <a:gd name="T60" fmla="*/ 9567 w 9618"/>
                            <a:gd name="T61" fmla="*/ 1714 h 1721"/>
                            <a:gd name="T62" fmla="*/ 9583 w 9618"/>
                            <a:gd name="T63" fmla="*/ 1708 h 1721"/>
                            <a:gd name="T64" fmla="*/ 9596 w 9618"/>
                            <a:gd name="T65" fmla="*/ 1699 h 1721"/>
                            <a:gd name="T66" fmla="*/ 9605 w 9618"/>
                            <a:gd name="T67" fmla="*/ 1686 h 1721"/>
                            <a:gd name="T68" fmla="*/ 9611 w 9618"/>
                            <a:gd name="T69" fmla="*/ 1670 h 1721"/>
                            <a:gd name="T70" fmla="*/ 9615 w 9618"/>
                            <a:gd name="T71" fmla="*/ 1649 h 1721"/>
                            <a:gd name="T72" fmla="*/ 9616 w 9618"/>
                            <a:gd name="T73" fmla="*/ 1622 h 1721"/>
                            <a:gd name="T74" fmla="*/ 9617 w 9618"/>
                            <a:gd name="T75" fmla="*/ 1590 h 1721"/>
                            <a:gd name="T76" fmla="*/ 9617 w 9618"/>
                            <a:gd name="T77" fmla="*/ 1551 h 1721"/>
                            <a:gd name="T78" fmla="*/ 9617 w 9618"/>
                            <a:gd name="T79" fmla="*/ 170 h 1721"/>
                            <a:gd name="T80" fmla="*/ 9617 w 9618"/>
                            <a:gd name="T81" fmla="*/ 131 h 1721"/>
                            <a:gd name="T82" fmla="*/ 9617 w 9618"/>
                            <a:gd name="T83" fmla="*/ 98 h 1721"/>
                            <a:gd name="T84" fmla="*/ 9615 w 9618"/>
                            <a:gd name="T85" fmla="*/ 71 h 1721"/>
                            <a:gd name="T86" fmla="*/ 9611 w 9618"/>
                            <a:gd name="T87" fmla="*/ 50 h 1721"/>
                            <a:gd name="T88" fmla="*/ 9605 w 9618"/>
                            <a:gd name="T89" fmla="*/ 33 h 1721"/>
                            <a:gd name="T90" fmla="*/ 9596 w 9618"/>
                            <a:gd name="T91" fmla="*/ 21 h 1721"/>
                            <a:gd name="T92" fmla="*/ 9584 w 9618"/>
                            <a:gd name="T93" fmla="*/ 12 h 1721"/>
                            <a:gd name="T94" fmla="*/ 9567 w 9618"/>
                            <a:gd name="T95" fmla="*/ 6 h 1721"/>
                            <a:gd name="T96" fmla="*/ 9546 w 9618"/>
                            <a:gd name="T97" fmla="*/ 2 h 1721"/>
                            <a:gd name="T98" fmla="*/ 9520 w 9618"/>
                            <a:gd name="T99" fmla="*/ 0 h 1721"/>
                            <a:gd name="T100" fmla="*/ 9487 w 9618"/>
                            <a:gd name="T101" fmla="*/ 0 h 1721"/>
                            <a:gd name="T102" fmla="*/ 9448 w 9618"/>
                            <a:gd name="T103" fmla="*/ 0 h 1721"/>
                            <a:gd name="T104" fmla="*/ 170 w 9618"/>
                            <a:gd name="T105" fmla="*/ 0 h 17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9618" h="1721">
                              <a:moveTo>
                                <a:pt x="170" y="0"/>
                              </a:moveTo>
                              <a:lnTo>
                                <a:pt x="131" y="0"/>
                              </a:lnTo>
                              <a:lnTo>
                                <a:pt x="98" y="0"/>
                              </a:lnTo>
                              <a:lnTo>
                                <a:pt x="71" y="2"/>
                              </a:lnTo>
                              <a:lnTo>
                                <a:pt x="50" y="6"/>
                              </a:lnTo>
                              <a:lnTo>
                                <a:pt x="33" y="12"/>
                              </a:lnTo>
                              <a:lnTo>
                                <a:pt x="21" y="21"/>
                              </a:lnTo>
                              <a:lnTo>
                                <a:pt x="12" y="33"/>
                              </a:lnTo>
                              <a:lnTo>
                                <a:pt x="6" y="50"/>
                              </a:lnTo>
                              <a:lnTo>
                                <a:pt x="2" y="71"/>
                              </a:lnTo>
                              <a:lnTo>
                                <a:pt x="0" y="97"/>
                              </a:lnTo>
                              <a:lnTo>
                                <a:pt x="0" y="130"/>
                              </a:lnTo>
                              <a:lnTo>
                                <a:pt x="0" y="168"/>
                              </a:lnTo>
                              <a:lnTo>
                                <a:pt x="0" y="1550"/>
                              </a:lnTo>
                              <a:lnTo>
                                <a:pt x="0" y="1589"/>
                              </a:lnTo>
                              <a:lnTo>
                                <a:pt x="0" y="1621"/>
                              </a:lnTo>
                              <a:lnTo>
                                <a:pt x="2" y="1648"/>
                              </a:lnTo>
                              <a:lnTo>
                                <a:pt x="6" y="1669"/>
                              </a:lnTo>
                              <a:lnTo>
                                <a:pt x="12" y="1686"/>
                              </a:lnTo>
                              <a:lnTo>
                                <a:pt x="21" y="1699"/>
                              </a:lnTo>
                              <a:lnTo>
                                <a:pt x="33" y="1708"/>
                              </a:lnTo>
                              <a:lnTo>
                                <a:pt x="50" y="1714"/>
                              </a:lnTo>
                              <a:lnTo>
                                <a:pt x="71" y="1717"/>
                              </a:lnTo>
                              <a:lnTo>
                                <a:pt x="97" y="1719"/>
                              </a:lnTo>
                              <a:lnTo>
                                <a:pt x="130" y="1720"/>
                              </a:lnTo>
                              <a:lnTo>
                                <a:pt x="168" y="1720"/>
                              </a:lnTo>
                              <a:lnTo>
                                <a:pt x="9447" y="1720"/>
                              </a:lnTo>
                              <a:lnTo>
                                <a:pt x="9486" y="1720"/>
                              </a:lnTo>
                              <a:lnTo>
                                <a:pt x="9519" y="1719"/>
                              </a:lnTo>
                              <a:lnTo>
                                <a:pt x="9545" y="1717"/>
                              </a:lnTo>
                              <a:lnTo>
                                <a:pt x="9567" y="1714"/>
                              </a:lnTo>
                              <a:lnTo>
                                <a:pt x="9583" y="1708"/>
                              </a:lnTo>
                              <a:lnTo>
                                <a:pt x="9596" y="1699"/>
                              </a:lnTo>
                              <a:lnTo>
                                <a:pt x="9605" y="1686"/>
                              </a:lnTo>
                              <a:lnTo>
                                <a:pt x="9611" y="1670"/>
                              </a:lnTo>
                              <a:lnTo>
                                <a:pt x="9615" y="1649"/>
                              </a:lnTo>
                              <a:lnTo>
                                <a:pt x="9616" y="1622"/>
                              </a:lnTo>
                              <a:lnTo>
                                <a:pt x="9617" y="1590"/>
                              </a:lnTo>
                              <a:lnTo>
                                <a:pt x="9617" y="1551"/>
                              </a:lnTo>
                              <a:lnTo>
                                <a:pt x="9617" y="170"/>
                              </a:lnTo>
                              <a:lnTo>
                                <a:pt x="9617" y="131"/>
                              </a:lnTo>
                              <a:lnTo>
                                <a:pt x="9617" y="98"/>
                              </a:lnTo>
                              <a:lnTo>
                                <a:pt x="9615" y="71"/>
                              </a:lnTo>
                              <a:lnTo>
                                <a:pt x="9611" y="50"/>
                              </a:lnTo>
                              <a:lnTo>
                                <a:pt x="9605" y="33"/>
                              </a:lnTo>
                              <a:lnTo>
                                <a:pt x="9596" y="21"/>
                              </a:lnTo>
                              <a:lnTo>
                                <a:pt x="9584" y="12"/>
                              </a:lnTo>
                              <a:lnTo>
                                <a:pt x="9567" y="6"/>
                              </a:lnTo>
                              <a:lnTo>
                                <a:pt x="9546" y="2"/>
                              </a:lnTo>
                              <a:lnTo>
                                <a:pt x="9520" y="0"/>
                              </a:lnTo>
                              <a:lnTo>
                                <a:pt x="9487" y="0"/>
                              </a:lnTo>
                              <a:lnTo>
                                <a:pt x="9448" y="0"/>
                              </a:lnTo>
                              <a:lnTo>
                                <a:pt x="1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02247" w:rsidRPr="00BE5A24" w:rsidRDefault="00702247" w:rsidP="004970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34" w:right="285"/>
                              <w:jc w:val="both"/>
                              <w:rPr>
                                <w:rFonts w:cs="Calibri"/>
                                <w:b/>
                                <w:color w:val="FFFFFF"/>
                                <w:spacing w:val="5"/>
                              </w:rPr>
                            </w:pPr>
                            <w:r w:rsidRPr="00BE5A24">
                              <w:rPr>
                                <w:rFonts w:cs="Calibri"/>
                                <w:b/>
                                <w:caps/>
                                <w:color w:val="FFFFFF"/>
                                <w:sz w:val="28"/>
                              </w:rPr>
                              <w:t>Please</w:t>
                            </w:r>
                            <w:r w:rsidRPr="00BE5A24">
                              <w:rPr>
                                <w:rFonts w:cs="Calibri"/>
                                <w:b/>
                                <w:caps/>
                                <w:color w:val="FFFFFF"/>
                                <w:spacing w:val="24"/>
                                <w:sz w:val="28"/>
                              </w:rPr>
                              <w:t xml:space="preserve"> </w:t>
                            </w:r>
                            <w:r w:rsidRPr="00BE5A24">
                              <w:rPr>
                                <w:rFonts w:cs="Calibri"/>
                                <w:b/>
                                <w:caps/>
                                <w:color w:val="FFFFFF"/>
                                <w:sz w:val="28"/>
                              </w:rPr>
                              <w:t>do</w:t>
                            </w:r>
                            <w:r w:rsidRPr="00BE5A24">
                              <w:rPr>
                                <w:rFonts w:cs="Calibri"/>
                                <w:b/>
                                <w:caps/>
                                <w:color w:val="FFFFFF"/>
                                <w:spacing w:val="24"/>
                                <w:sz w:val="28"/>
                              </w:rPr>
                              <w:t xml:space="preserve"> </w:t>
                            </w:r>
                            <w:r w:rsidRPr="00BE5A24">
                              <w:rPr>
                                <w:rFonts w:cs="Calibri"/>
                                <w:b/>
                                <w:caps/>
                                <w:color w:val="FFFFFF"/>
                                <w:sz w:val="28"/>
                              </w:rPr>
                              <w:t>not</w:t>
                            </w:r>
                            <w:r w:rsidRPr="00BE5A24">
                              <w:rPr>
                                <w:rFonts w:cs="Calibri"/>
                                <w:b/>
                                <w:caps/>
                                <w:color w:val="FFFFFF"/>
                                <w:spacing w:val="24"/>
                                <w:sz w:val="28"/>
                              </w:rPr>
                              <w:t xml:space="preserve"> </w:t>
                            </w:r>
                            <w:r w:rsidRPr="00BE5A24">
                              <w:rPr>
                                <w:rFonts w:cs="Calibri"/>
                                <w:b/>
                                <w:caps/>
                                <w:color w:val="FFFFFF"/>
                                <w:sz w:val="28"/>
                              </w:rPr>
                              <w:t>send your original</w:t>
                            </w:r>
                            <w:r w:rsidRPr="00BE5A24">
                              <w:rPr>
                                <w:rFonts w:cs="Calibri"/>
                                <w:b/>
                                <w:caps/>
                                <w:color w:val="FFFFFF"/>
                                <w:spacing w:val="8"/>
                                <w:sz w:val="28"/>
                              </w:rPr>
                              <w:t xml:space="preserve"> </w:t>
                            </w:r>
                            <w:r w:rsidRPr="00BE5A24">
                              <w:rPr>
                                <w:rFonts w:cs="Calibri"/>
                                <w:b/>
                                <w:caps/>
                                <w:color w:val="FFFFFF"/>
                                <w:sz w:val="28"/>
                              </w:rPr>
                              <w:t>documents</w:t>
                            </w:r>
                            <w:r w:rsidRPr="00BE5A24">
                              <w:rPr>
                                <w:rFonts w:cs="Calibri"/>
                                <w:b/>
                                <w:color w:val="FFFFFF"/>
                              </w:rPr>
                              <w:t>.</w:t>
                            </w:r>
                            <w:r w:rsidRPr="00BE5A24">
                              <w:rPr>
                                <w:rFonts w:cs="Calibri"/>
                                <w:b/>
                                <w:color w:val="FFFFFF"/>
                                <w:spacing w:val="5"/>
                              </w:rPr>
                              <w:t xml:space="preserve"> </w:t>
                            </w:r>
                          </w:p>
                          <w:p w:rsidR="00702247" w:rsidRPr="00BE5A24" w:rsidRDefault="00702247" w:rsidP="004970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20" w:lineRule="exact"/>
                              <w:ind w:right="285"/>
                              <w:rPr>
                                <w:rFonts w:cs="Calibri"/>
                                <w:b/>
                                <w:color w:val="FFFFFF"/>
                              </w:rPr>
                            </w:pPr>
                          </w:p>
                          <w:p w:rsidR="00702247" w:rsidRPr="00BE5A24" w:rsidRDefault="00702247" w:rsidP="004970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1" w:lineRule="auto"/>
                              <w:ind w:left="234" w:right="285"/>
                              <w:rPr>
                                <w:rFonts w:cs="Calibri"/>
                                <w:b/>
                                <w:smallCaps/>
                                <w:color w:val="FFFFFF"/>
                              </w:rPr>
                            </w:pPr>
                            <w:r w:rsidRPr="00BE5A24">
                              <w:rPr>
                                <w:rFonts w:cs="Calibri"/>
                                <w:b/>
                                <w:i/>
                                <w:iCs/>
                                <w:smallCaps/>
                                <w:color w:val="FFFFFF"/>
                              </w:rPr>
                              <w:t>Failure</w:t>
                            </w:r>
                            <w:r w:rsidRPr="00BE5A24">
                              <w:rPr>
                                <w:rFonts w:cs="Calibri"/>
                                <w:b/>
                                <w:i/>
                                <w:iCs/>
                                <w:smallCaps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Pr="00BE5A24">
                              <w:rPr>
                                <w:rFonts w:cs="Calibri"/>
                                <w:b/>
                                <w:i/>
                                <w:iCs/>
                                <w:smallCaps/>
                                <w:color w:val="FFFFFF"/>
                              </w:rPr>
                              <w:t>to</w:t>
                            </w:r>
                            <w:r w:rsidRPr="00BE5A24">
                              <w:rPr>
                                <w:rFonts w:cs="Calibri"/>
                                <w:b/>
                                <w:i/>
                                <w:iCs/>
                                <w:smallCaps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 w:rsidRPr="00BE5A24">
                              <w:rPr>
                                <w:rFonts w:cs="Calibri"/>
                                <w:b/>
                                <w:i/>
                                <w:iCs/>
                                <w:smallCaps/>
                                <w:color w:val="FFFFFF"/>
                              </w:rPr>
                              <w:t>provide</w:t>
                            </w:r>
                            <w:r w:rsidRPr="00BE5A24">
                              <w:rPr>
                                <w:rFonts w:cs="Calibri"/>
                                <w:b/>
                                <w:i/>
                                <w:iCs/>
                                <w:smallCaps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Pr="00BE5A24">
                              <w:rPr>
                                <w:rFonts w:cs="Calibri"/>
                                <w:b/>
                                <w:i/>
                                <w:iCs/>
                                <w:smallCaps/>
                                <w:color w:val="FFFFFF"/>
                              </w:rPr>
                              <w:t>all</w:t>
                            </w:r>
                            <w:r w:rsidRPr="00BE5A24">
                              <w:rPr>
                                <w:rFonts w:cs="Calibri"/>
                                <w:b/>
                                <w:i/>
                                <w:iCs/>
                                <w:smallCaps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Pr="00BE5A24">
                              <w:rPr>
                                <w:rFonts w:cs="Calibri"/>
                                <w:b/>
                                <w:i/>
                                <w:iCs/>
                                <w:smallCaps/>
                                <w:color w:val="FFFFFF"/>
                              </w:rPr>
                              <w:t>of</w:t>
                            </w:r>
                            <w:r w:rsidRPr="00BE5A24">
                              <w:rPr>
                                <w:rFonts w:cs="Calibri"/>
                                <w:b/>
                                <w:i/>
                                <w:iCs/>
                                <w:smallCaps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 w:rsidRPr="00BE5A24">
                              <w:rPr>
                                <w:rFonts w:cs="Calibri"/>
                                <w:b/>
                                <w:i/>
                                <w:iCs/>
                                <w:smallCaps/>
                                <w:color w:val="FFFFFF"/>
                              </w:rPr>
                              <w:t>the</w:t>
                            </w:r>
                            <w:r w:rsidRPr="00BE5A24">
                              <w:rPr>
                                <w:rFonts w:cs="Calibri"/>
                                <w:b/>
                                <w:i/>
                                <w:iCs/>
                                <w:smallCaps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Pr="00BE5A24">
                              <w:rPr>
                                <w:rFonts w:cs="Calibri"/>
                                <w:b/>
                                <w:i/>
                                <w:iCs/>
                                <w:smallCaps/>
                                <w:color w:val="FFFFFF"/>
                              </w:rPr>
                              <w:t>required</w:t>
                            </w:r>
                            <w:r w:rsidRPr="00BE5A24">
                              <w:rPr>
                                <w:rFonts w:cs="Calibri"/>
                                <w:b/>
                                <w:i/>
                                <w:iCs/>
                                <w:smallCaps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Pr="00BE5A24">
                              <w:rPr>
                                <w:rFonts w:cs="Calibri"/>
                                <w:b/>
                                <w:i/>
                                <w:iCs/>
                                <w:smallCaps/>
                                <w:color w:val="FFFFFF"/>
                              </w:rPr>
                              <w:t>information</w:t>
                            </w:r>
                            <w:r w:rsidRPr="00BE5A24">
                              <w:rPr>
                                <w:rFonts w:cs="Calibri"/>
                                <w:b/>
                                <w:i/>
                                <w:iCs/>
                                <w:smallCaps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Pr="00BE5A24">
                              <w:rPr>
                                <w:rFonts w:cs="Calibri"/>
                                <w:b/>
                                <w:i/>
                                <w:iCs/>
                                <w:smallCaps/>
                                <w:color w:val="FFFFFF"/>
                              </w:rPr>
                              <w:t>will</w:t>
                            </w:r>
                            <w:r w:rsidRPr="00BE5A24">
                              <w:rPr>
                                <w:rFonts w:cs="Calibri"/>
                                <w:b/>
                                <w:i/>
                                <w:iCs/>
                                <w:smallCaps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Pr="00BE5A24">
                              <w:rPr>
                                <w:rFonts w:cs="Calibri"/>
                                <w:b/>
                                <w:i/>
                                <w:iCs/>
                                <w:smallCaps/>
                                <w:color w:val="FFFFFF"/>
                              </w:rPr>
                              <w:t>likely</w:t>
                            </w:r>
                            <w:r w:rsidRPr="00BE5A24">
                              <w:rPr>
                                <w:rFonts w:cs="Calibri"/>
                                <w:b/>
                                <w:i/>
                                <w:iCs/>
                                <w:smallCaps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Pr="00BE5A24">
                              <w:rPr>
                                <w:rFonts w:cs="Calibri"/>
                                <w:b/>
                                <w:i/>
                                <w:iCs/>
                                <w:smallCaps/>
                                <w:color w:val="FFFFFF"/>
                              </w:rPr>
                              <w:t>result</w:t>
                            </w:r>
                            <w:r w:rsidRPr="00BE5A24">
                              <w:rPr>
                                <w:rFonts w:cs="Calibri"/>
                                <w:b/>
                                <w:i/>
                                <w:iCs/>
                                <w:smallCaps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Pr="00BE5A24">
                              <w:rPr>
                                <w:rFonts w:cs="Calibri"/>
                                <w:b/>
                                <w:i/>
                                <w:iCs/>
                                <w:smallCaps/>
                                <w:color w:val="FFFFFF"/>
                              </w:rPr>
                              <w:t>in</w:t>
                            </w:r>
                            <w:r w:rsidRPr="00BE5A24">
                              <w:rPr>
                                <w:rFonts w:cs="Calibri"/>
                                <w:b/>
                                <w:i/>
                                <w:iCs/>
                                <w:smallCaps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Pr="00BE5A24">
                              <w:rPr>
                                <w:rFonts w:cs="Calibri"/>
                                <w:b/>
                                <w:i/>
                                <w:iCs/>
                                <w:smallCaps/>
                                <w:color w:val="FFFFFF"/>
                              </w:rPr>
                              <w:t>follow</w:t>
                            </w:r>
                            <w:r w:rsidRPr="00BE5A24">
                              <w:rPr>
                                <w:rFonts w:cs="Calibri"/>
                                <w:b/>
                                <w:i/>
                                <w:iCs/>
                                <w:smallCaps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Pr="00BE5A24">
                              <w:rPr>
                                <w:rFonts w:cs="Calibri"/>
                                <w:b/>
                                <w:i/>
                                <w:iCs/>
                                <w:smallCaps/>
                                <w:color w:val="FFFFFF"/>
                              </w:rPr>
                              <w:t>up</w:t>
                            </w:r>
                            <w:r w:rsidRPr="00BE5A24">
                              <w:rPr>
                                <w:rFonts w:cs="Calibri"/>
                                <w:b/>
                                <w:i/>
                                <w:iCs/>
                                <w:smallCaps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Pr="00BE5A24">
                              <w:rPr>
                                <w:rFonts w:cs="Calibri"/>
                                <w:b/>
                                <w:i/>
                                <w:iCs/>
                                <w:smallCaps/>
                                <w:color w:val="FFFFFF"/>
                              </w:rPr>
                              <w:t>contact</w:t>
                            </w:r>
                            <w:r w:rsidRPr="00BE5A24">
                              <w:rPr>
                                <w:rFonts w:cs="Calibri"/>
                                <w:b/>
                                <w:i/>
                                <w:iCs/>
                                <w:smallCaps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Pr="00BE5A24">
                              <w:rPr>
                                <w:rFonts w:cs="Calibri"/>
                                <w:b/>
                                <w:i/>
                                <w:iCs/>
                                <w:smallCaps/>
                                <w:color w:val="FFFFFF"/>
                              </w:rPr>
                              <w:t>from</w:t>
                            </w:r>
                            <w:r w:rsidRPr="00BE5A24">
                              <w:rPr>
                                <w:rFonts w:cs="Calibri"/>
                                <w:b/>
                                <w:i/>
                                <w:iCs/>
                                <w:smallCaps/>
                                <w:color w:val="FFFFFF"/>
                                <w:spacing w:val="-11"/>
                              </w:rPr>
                              <w:t xml:space="preserve"> </w:t>
                            </w:r>
                            <w:r w:rsidRPr="00BE5A24">
                              <w:rPr>
                                <w:rFonts w:cs="Calibri"/>
                                <w:b/>
                                <w:i/>
                                <w:iCs/>
                                <w:smallCaps/>
                                <w:color w:val="FFFFFF"/>
                              </w:rPr>
                              <w:t>SWRB and</w:t>
                            </w:r>
                            <w:r w:rsidRPr="00BE5A24">
                              <w:rPr>
                                <w:rFonts w:cs="Calibri"/>
                                <w:b/>
                                <w:i/>
                                <w:iCs/>
                                <w:smallCaps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Pr="00BE5A24">
                              <w:rPr>
                                <w:rFonts w:cs="Calibri"/>
                                <w:b/>
                                <w:i/>
                                <w:iCs/>
                                <w:smallCaps/>
                                <w:color w:val="FFFFFF"/>
                              </w:rPr>
                              <w:t>will</w:t>
                            </w:r>
                            <w:r w:rsidRPr="00BE5A24">
                              <w:rPr>
                                <w:rFonts w:cs="Calibri"/>
                                <w:b/>
                                <w:i/>
                                <w:iCs/>
                                <w:smallCaps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Pr="00BE5A24">
                              <w:rPr>
                                <w:rFonts w:cs="Calibri"/>
                                <w:b/>
                                <w:i/>
                                <w:iCs/>
                                <w:smallCaps/>
                                <w:color w:val="FFFFFF"/>
                              </w:rPr>
                              <w:t>cause a delay in the assessment processing time.</w:t>
                            </w:r>
                          </w:p>
                          <w:p w:rsidR="00702247" w:rsidRDefault="00702247" w:rsidP="00497032">
                            <w:pPr>
                              <w:tabs>
                                <w:tab w:val="left" w:pos="7938"/>
                              </w:tabs>
                              <w:ind w:left="1134" w:right="285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style="position:absolute;margin-left:42pt;margin-top:16.75pt;width:505.85pt;height:76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8,17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" o:allowincell="f" adj="-11796480,,5400" path="m170,l131,,98,,71,2,50,6,33,12,21,21,12,33,6,50,2,71,,97r,33l,168,,1550r,39l,1621r2,27l6,1669r6,17l21,1699r12,9l50,1714r21,3l97,1719r33,1l168,1720r9279,l9486,1720r33,-1l9545,1717r22,-3l9583,1708r13,-9l9605,1686r6,-16l9615,1649r1,-27l9617,1590r,-39l9617,170r,-39l9617,98r-2,-27l9611,50r-6,-17l9596,21r-12,-9l9567,6,9546,2,9520,r-33,l9448,,170,xe" fillcolor="#c0504d" strokecolor="window" strokeweight="3pt">
                <v:stroke joinstyle="miter"/>
                <v:shadow on="t" color="black" opacity="24903f" origin=",.5" offset="0,.55556mm"/>
                <v:formulas/>
                <v:path arrowok="t" o:connecttype="custom" o:connectlocs="113551,0;87501,0;65459,0;47424,1132;33397,3396;22042,6792;14027,11886;8015,18678;4008,28300;1336,40186;0,54902;0,73580;0,95088;0,877304;0,899378;0,917490;1336,932772;4008,944658;8015,954280;14027,961638;22042,966732;33397,970128;47424,971826;64791,972958;86833,973524;112215,973524;6310076,973524;6336126,973524;6358168,972958;6375535,971826;6390230,970128;6400917,966732;6409600,961638;6415612,954280;6419619,945224;6422291,933338;6422959,918056;6423627,899944;6423627,877870;6423627,96220;6423627,74146;6423627,55468;6422291,40186;6419619,28300;6415612,18678;6409600,11886;6401585,6792;6390230,3396;6376203,1132;6358836,0;6336794,0;6310744,0;113551,0" o:connectangles="0,0,0,0,0,0,0,0,0,0,0,0,0,0,0,0,0,0,0,0,0,0,0,0,0,0,0,0,0,0,0,0,0,0,0,0,0,0,0,0,0,0,0,0,0,0,0,0,0,0,0,0,0" textboxrect="0,0,9618,1721"/>
                <v:textbox>
                  <w:txbxContent>
                    <w:p w:rsidR="00702247" w:rsidRPr="00BE5A24" w:rsidRDefault="00702247" w:rsidP="0049703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34" w:right="285"/>
                        <w:jc w:val="both"/>
                        <w:rPr>
                          <w:rFonts w:cs="Calibri"/>
                          <w:b/>
                          <w:color w:val="FFFFFF"/>
                          <w:spacing w:val="5"/>
                        </w:rPr>
                      </w:pPr>
                      <w:r w:rsidRPr="00BE5A24">
                        <w:rPr>
                          <w:rFonts w:cs="Calibri"/>
                          <w:b/>
                          <w:caps/>
                          <w:color w:val="FFFFFF"/>
                          <w:sz w:val="28"/>
                        </w:rPr>
                        <w:t>Please</w:t>
                      </w:r>
                      <w:r w:rsidRPr="00BE5A24">
                        <w:rPr>
                          <w:rFonts w:cs="Calibri"/>
                          <w:b/>
                          <w:caps/>
                          <w:color w:val="FFFFFF"/>
                          <w:spacing w:val="24"/>
                          <w:sz w:val="28"/>
                        </w:rPr>
                        <w:t xml:space="preserve"> </w:t>
                      </w:r>
                      <w:r w:rsidRPr="00BE5A24">
                        <w:rPr>
                          <w:rFonts w:cs="Calibri"/>
                          <w:b/>
                          <w:caps/>
                          <w:color w:val="FFFFFF"/>
                          <w:sz w:val="28"/>
                        </w:rPr>
                        <w:t>do</w:t>
                      </w:r>
                      <w:r w:rsidRPr="00BE5A24">
                        <w:rPr>
                          <w:rFonts w:cs="Calibri"/>
                          <w:b/>
                          <w:caps/>
                          <w:color w:val="FFFFFF"/>
                          <w:spacing w:val="24"/>
                          <w:sz w:val="28"/>
                        </w:rPr>
                        <w:t xml:space="preserve"> </w:t>
                      </w:r>
                      <w:r w:rsidRPr="00BE5A24">
                        <w:rPr>
                          <w:rFonts w:cs="Calibri"/>
                          <w:b/>
                          <w:caps/>
                          <w:color w:val="FFFFFF"/>
                          <w:sz w:val="28"/>
                        </w:rPr>
                        <w:t>not</w:t>
                      </w:r>
                      <w:r w:rsidRPr="00BE5A24">
                        <w:rPr>
                          <w:rFonts w:cs="Calibri"/>
                          <w:b/>
                          <w:caps/>
                          <w:color w:val="FFFFFF"/>
                          <w:spacing w:val="24"/>
                          <w:sz w:val="28"/>
                        </w:rPr>
                        <w:t xml:space="preserve"> </w:t>
                      </w:r>
                      <w:r w:rsidRPr="00BE5A24">
                        <w:rPr>
                          <w:rFonts w:cs="Calibri"/>
                          <w:b/>
                          <w:caps/>
                          <w:color w:val="FFFFFF"/>
                          <w:sz w:val="28"/>
                        </w:rPr>
                        <w:t>send your original</w:t>
                      </w:r>
                      <w:r w:rsidRPr="00BE5A24">
                        <w:rPr>
                          <w:rFonts w:cs="Calibri"/>
                          <w:b/>
                          <w:caps/>
                          <w:color w:val="FFFFFF"/>
                          <w:spacing w:val="8"/>
                          <w:sz w:val="28"/>
                        </w:rPr>
                        <w:t xml:space="preserve"> </w:t>
                      </w:r>
                      <w:r w:rsidRPr="00BE5A24">
                        <w:rPr>
                          <w:rFonts w:cs="Calibri"/>
                          <w:b/>
                          <w:caps/>
                          <w:color w:val="FFFFFF"/>
                          <w:sz w:val="28"/>
                        </w:rPr>
                        <w:t>documents</w:t>
                      </w:r>
                      <w:r w:rsidRPr="00BE5A24">
                        <w:rPr>
                          <w:rFonts w:cs="Calibri"/>
                          <w:b/>
                          <w:color w:val="FFFFFF"/>
                        </w:rPr>
                        <w:t>.</w:t>
                      </w:r>
                      <w:r w:rsidRPr="00BE5A24">
                        <w:rPr>
                          <w:rFonts w:cs="Calibri"/>
                          <w:b/>
                          <w:color w:val="FFFFFF"/>
                          <w:spacing w:val="5"/>
                        </w:rPr>
                        <w:t xml:space="preserve"> </w:t>
                      </w:r>
                    </w:p>
                    <w:p w:rsidR="00702247" w:rsidRPr="00BE5A24" w:rsidRDefault="00702247" w:rsidP="0049703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4" w:after="0" w:line="220" w:lineRule="exact"/>
                        <w:ind w:right="285"/>
                        <w:rPr>
                          <w:rFonts w:cs="Calibri"/>
                          <w:b/>
                          <w:color w:val="FFFFFF"/>
                        </w:rPr>
                      </w:pPr>
                    </w:p>
                    <w:p w:rsidR="00702247" w:rsidRPr="00BE5A24" w:rsidRDefault="00702247" w:rsidP="0049703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1" w:lineRule="auto"/>
                        <w:ind w:left="234" w:right="285"/>
                        <w:rPr>
                          <w:rFonts w:cs="Calibri"/>
                          <w:b/>
                          <w:smallCaps/>
                          <w:color w:val="FFFFFF"/>
                        </w:rPr>
                      </w:pPr>
                      <w:r w:rsidRPr="00BE5A24">
                        <w:rPr>
                          <w:rFonts w:cs="Calibri"/>
                          <w:b/>
                          <w:i/>
                          <w:iCs/>
                          <w:smallCaps/>
                          <w:color w:val="FFFFFF"/>
                        </w:rPr>
                        <w:t>Failure</w:t>
                      </w:r>
                      <w:r w:rsidRPr="00BE5A24">
                        <w:rPr>
                          <w:rFonts w:cs="Calibri"/>
                          <w:b/>
                          <w:i/>
                          <w:iCs/>
                          <w:smallCaps/>
                          <w:color w:val="FFFFFF"/>
                          <w:spacing w:val="-3"/>
                        </w:rPr>
                        <w:t xml:space="preserve"> </w:t>
                      </w:r>
                      <w:r w:rsidRPr="00BE5A24">
                        <w:rPr>
                          <w:rFonts w:cs="Calibri"/>
                          <w:b/>
                          <w:i/>
                          <w:iCs/>
                          <w:smallCaps/>
                          <w:color w:val="FFFFFF"/>
                        </w:rPr>
                        <w:t>to</w:t>
                      </w:r>
                      <w:r w:rsidRPr="00BE5A24">
                        <w:rPr>
                          <w:rFonts w:cs="Calibri"/>
                          <w:b/>
                          <w:i/>
                          <w:iCs/>
                          <w:smallCaps/>
                          <w:color w:val="FFFFFF"/>
                          <w:spacing w:val="-5"/>
                        </w:rPr>
                        <w:t xml:space="preserve"> </w:t>
                      </w:r>
                      <w:r w:rsidRPr="00BE5A24">
                        <w:rPr>
                          <w:rFonts w:cs="Calibri"/>
                          <w:b/>
                          <w:i/>
                          <w:iCs/>
                          <w:smallCaps/>
                          <w:color w:val="FFFFFF"/>
                        </w:rPr>
                        <w:t>provide</w:t>
                      </w:r>
                      <w:r w:rsidRPr="00BE5A24">
                        <w:rPr>
                          <w:rFonts w:cs="Calibri"/>
                          <w:b/>
                          <w:i/>
                          <w:iCs/>
                          <w:smallCaps/>
                          <w:color w:val="FFFFFF"/>
                          <w:spacing w:val="-3"/>
                        </w:rPr>
                        <w:t xml:space="preserve"> </w:t>
                      </w:r>
                      <w:r w:rsidRPr="00BE5A24">
                        <w:rPr>
                          <w:rFonts w:cs="Calibri"/>
                          <w:b/>
                          <w:i/>
                          <w:iCs/>
                          <w:smallCaps/>
                          <w:color w:val="FFFFFF"/>
                        </w:rPr>
                        <w:t>all</w:t>
                      </w:r>
                      <w:r w:rsidRPr="00BE5A24">
                        <w:rPr>
                          <w:rFonts w:cs="Calibri"/>
                          <w:b/>
                          <w:i/>
                          <w:iCs/>
                          <w:smallCaps/>
                          <w:color w:val="FFFFFF"/>
                          <w:spacing w:val="-3"/>
                        </w:rPr>
                        <w:t xml:space="preserve"> </w:t>
                      </w:r>
                      <w:r w:rsidRPr="00BE5A24">
                        <w:rPr>
                          <w:rFonts w:cs="Calibri"/>
                          <w:b/>
                          <w:i/>
                          <w:iCs/>
                          <w:smallCaps/>
                          <w:color w:val="FFFFFF"/>
                        </w:rPr>
                        <w:t>of</w:t>
                      </w:r>
                      <w:r w:rsidRPr="00BE5A24">
                        <w:rPr>
                          <w:rFonts w:cs="Calibri"/>
                          <w:b/>
                          <w:i/>
                          <w:iCs/>
                          <w:smallCaps/>
                          <w:color w:val="FFFFFF"/>
                          <w:spacing w:val="-5"/>
                        </w:rPr>
                        <w:t xml:space="preserve"> </w:t>
                      </w:r>
                      <w:r w:rsidRPr="00BE5A24">
                        <w:rPr>
                          <w:rFonts w:cs="Calibri"/>
                          <w:b/>
                          <w:i/>
                          <w:iCs/>
                          <w:smallCaps/>
                          <w:color w:val="FFFFFF"/>
                        </w:rPr>
                        <w:t>the</w:t>
                      </w:r>
                      <w:r w:rsidRPr="00BE5A24">
                        <w:rPr>
                          <w:rFonts w:cs="Calibri"/>
                          <w:b/>
                          <w:i/>
                          <w:iCs/>
                          <w:smallCaps/>
                          <w:color w:val="FFFFFF"/>
                          <w:spacing w:val="-3"/>
                        </w:rPr>
                        <w:t xml:space="preserve"> </w:t>
                      </w:r>
                      <w:r w:rsidRPr="00BE5A24">
                        <w:rPr>
                          <w:rFonts w:cs="Calibri"/>
                          <w:b/>
                          <w:i/>
                          <w:iCs/>
                          <w:smallCaps/>
                          <w:color w:val="FFFFFF"/>
                        </w:rPr>
                        <w:t>required</w:t>
                      </w:r>
                      <w:r w:rsidRPr="00BE5A24">
                        <w:rPr>
                          <w:rFonts w:cs="Calibri"/>
                          <w:b/>
                          <w:i/>
                          <w:iCs/>
                          <w:smallCaps/>
                          <w:color w:val="FFFFFF"/>
                          <w:spacing w:val="-3"/>
                        </w:rPr>
                        <w:t xml:space="preserve"> </w:t>
                      </w:r>
                      <w:r w:rsidRPr="00BE5A24">
                        <w:rPr>
                          <w:rFonts w:cs="Calibri"/>
                          <w:b/>
                          <w:i/>
                          <w:iCs/>
                          <w:smallCaps/>
                          <w:color w:val="FFFFFF"/>
                        </w:rPr>
                        <w:t>information</w:t>
                      </w:r>
                      <w:r w:rsidRPr="00BE5A24">
                        <w:rPr>
                          <w:rFonts w:cs="Calibri"/>
                          <w:b/>
                          <w:i/>
                          <w:iCs/>
                          <w:smallCaps/>
                          <w:color w:val="FFFFFF"/>
                          <w:spacing w:val="-3"/>
                        </w:rPr>
                        <w:t xml:space="preserve"> </w:t>
                      </w:r>
                      <w:r w:rsidRPr="00BE5A24">
                        <w:rPr>
                          <w:rFonts w:cs="Calibri"/>
                          <w:b/>
                          <w:i/>
                          <w:iCs/>
                          <w:smallCaps/>
                          <w:color w:val="FFFFFF"/>
                        </w:rPr>
                        <w:t>will</w:t>
                      </w:r>
                      <w:r w:rsidRPr="00BE5A24">
                        <w:rPr>
                          <w:rFonts w:cs="Calibri"/>
                          <w:b/>
                          <w:i/>
                          <w:iCs/>
                          <w:smallCaps/>
                          <w:color w:val="FFFFFF"/>
                          <w:spacing w:val="-3"/>
                        </w:rPr>
                        <w:t xml:space="preserve"> </w:t>
                      </w:r>
                      <w:r w:rsidRPr="00BE5A24">
                        <w:rPr>
                          <w:rFonts w:cs="Calibri"/>
                          <w:b/>
                          <w:i/>
                          <w:iCs/>
                          <w:smallCaps/>
                          <w:color w:val="FFFFFF"/>
                        </w:rPr>
                        <w:t>likely</w:t>
                      </w:r>
                      <w:r w:rsidRPr="00BE5A24">
                        <w:rPr>
                          <w:rFonts w:cs="Calibri"/>
                          <w:b/>
                          <w:i/>
                          <w:iCs/>
                          <w:smallCaps/>
                          <w:color w:val="FFFFFF"/>
                          <w:spacing w:val="-3"/>
                        </w:rPr>
                        <w:t xml:space="preserve"> </w:t>
                      </w:r>
                      <w:r w:rsidRPr="00BE5A24">
                        <w:rPr>
                          <w:rFonts w:cs="Calibri"/>
                          <w:b/>
                          <w:i/>
                          <w:iCs/>
                          <w:smallCaps/>
                          <w:color w:val="FFFFFF"/>
                        </w:rPr>
                        <w:t>result</w:t>
                      </w:r>
                      <w:r w:rsidRPr="00BE5A24">
                        <w:rPr>
                          <w:rFonts w:cs="Calibri"/>
                          <w:b/>
                          <w:i/>
                          <w:iCs/>
                          <w:smallCaps/>
                          <w:color w:val="FFFFFF"/>
                          <w:spacing w:val="-3"/>
                        </w:rPr>
                        <w:t xml:space="preserve"> </w:t>
                      </w:r>
                      <w:r w:rsidRPr="00BE5A24">
                        <w:rPr>
                          <w:rFonts w:cs="Calibri"/>
                          <w:b/>
                          <w:i/>
                          <w:iCs/>
                          <w:smallCaps/>
                          <w:color w:val="FFFFFF"/>
                        </w:rPr>
                        <w:t>in</w:t>
                      </w:r>
                      <w:r w:rsidRPr="00BE5A24">
                        <w:rPr>
                          <w:rFonts w:cs="Calibri"/>
                          <w:b/>
                          <w:i/>
                          <w:iCs/>
                          <w:smallCaps/>
                          <w:color w:val="FFFFFF"/>
                          <w:spacing w:val="-3"/>
                        </w:rPr>
                        <w:t xml:space="preserve"> </w:t>
                      </w:r>
                      <w:r w:rsidRPr="00BE5A24">
                        <w:rPr>
                          <w:rFonts w:cs="Calibri"/>
                          <w:b/>
                          <w:i/>
                          <w:iCs/>
                          <w:smallCaps/>
                          <w:color w:val="FFFFFF"/>
                        </w:rPr>
                        <w:t>follow</w:t>
                      </w:r>
                      <w:r w:rsidRPr="00BE5A24">
                        <w:rPr>
                          <w:rFonts w:cs="Calibri"/>
                          <w:b/>
                          <w:i/>
                          <w:iCs/>
                          <w:smallCaps/>
                          <w:color w:val="FFFFFF"/>
                          <w:spacing w:val="-3"/>
                        </w:rPr>
                        <w:t xml:space="preserve"> </w:t>
                      </w:r>
                      <w:r w:rsidRPr="00BE5A24">
                        <w:rPr>
                          <w:rFonts w:cs="Calibri"/>
                          <w:b/>
                          <w:i/>
                          <w:iCs/>
                          <w:smallCaps/>
                          <w:color w:val="FFFFFF"/>
                        </w:rPr>
                        <w:t>up</w:t>
                      </w:r>
                      <w:r w:rsidRPr="00BE5A24">
                        <w:rPr>
                          <w:rFonts w:cs="Calibri"/>
                          <w:b/>
                          <w:i/>
                          <w:iCs/>
                          <w:smallCaps/>
                          <w:color w:val="FFFFFF"/>
                          <w:spacing w:val="-3"/>
                        </w:rPr>
                        <w:t xml:space="preserve"> </w:t>
                      </w:r>
                      <w:r w:rsidRPr="00BE5A24">
                        <w:rPr>
                          <w:rFonts w:cs="Calibri"/>
                          <w:b/>
                          <w:i/>
                          <w:iCs/>
                          <w:smallCaps/>
                          <w:color w:val="FFFFFF"/>
                        </w:rPr>
                        <w:t>contact</w:t>
                      </w:r>
                      <w:r w:rsidRPr="00BE5A24">
                        <w:rPr>
                          <w:rFonts w:cs="Calibri"/>
                          <w:b/>
                          <w:i/>
                          <w:iCs/>
                          <w:smallCaps/>
                          <w:color w:val="FFFFFF"/>
                          <w:spacing w:val="-3"/>
                        </w:rPr>
                        <w:t xml:space="preserve"> </w:t>
                      </w:r>
                      <w:r w:rsidRPr="00BE5A24">
                        <w:rPr>
                          <w:rFonts w:cs="Calibri"/>
                          <w:b/>
                          <w:i/>
                          <w:iCs/>
                          <w:smallCaps/>
                          <w:color w:val="FFFFFF"/>
                        </w:rPr>
                        <w:t>from</w:t>
                      </w:r>
                      <w:r w:rsidRPr="00BE5A24">
                        <w:rPr>
                          <w:rFonts w:cs="Calibri"/>
                          <w:b/>
                          <w:i/>
                          <w:iCs/>
                          <w:smallCaps/>
                          <w:color w:val="FFFFFF"/>
                          <w:spacing w:val="-11"/>
                        </w:rPr>
                        <w:t xml:space="preserve"> </w:t>
                      </w:r>
                      <w:r w:rsidRPr="00BE5A24">
                        <w:rPr>
                          <w:rFonts w:cs="Calibri"/>
                          <w:b/>
                          <w:i/>
                          <w:iCs/>
                          <w:smallCaps/>
                          <w:color w:val="FFFFFF"/>
                        </w:rPr>
                        <w:t>SWRB and</w:t>
                      </w:r>
                      <w:r w:rsidRPr="00BE5A24">
                        <w:rPr>
                          <w:rFonts w:cs="Calibri"/>
                          <w:b/>
                          <w:i/>
                          <w:iCs/>
                          <w:smallCaps/>
                          <w:color w:val="FFFFFF"/>
                          <w:spacing w:val="-3"/>
                        </w:rPr>
                        <w:t xml:space="preserve"> </w:t>
                      </w:r>
                      <w:r w:rsidRPr="00BE5A24">
                        <w:rPr>
                          <w:rFonts w:cs="Calibri"/>
                          <w:b/>
                          <w:i/>
                          <w:iCs/>
                          <w:smallCaps/>
                          <w:color w:val="FFFFFF"/>
                        </w:rPr>
                        <w:t>will</w:t>
                      </w:r>
                      <w:r w:rsidRPr="00BE5A24">
                        <w:rPr>
                          <w:rFonts w:cs="Calibri"/>
                          <w:b/>
                          <w:i/>
                          <w:iCs/>
                          <w:smallCaps/>
                          <w:color w:val="FFFFFF"/>
                          <w:spacing w:val="-3"/>
                        </w:rPr>
                        <w:t xml:space="preserve"> </w:t>
                      </w:r>
                      <w:r w:rsidRPr="00BE5A24">
                        <w:rPr>
                          <w:rFonts w:cs="Calibri"/>
                          <w:b/>
                          <w:i/>
                          <w:iCs/>
                          <w:smallCaps/>
                          <w:color w:val="FFFFFF"/>
                        </w:rPr>
                        <w:t>cause a delay in the assessment processing time.</w:t>
                      </w:r>
                    </w:p>
                    <w:p w:rsidR="00702247" w:rsidRDefault="00702247" w:rsidP="00497032">
                      <w:pPr>
                        <w:tabs>
                          <w:tab w:val="left" w:pos="7938"/>
                        </w:tabs>
                        <w:ind w:left="1134" w:right="285"/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97032" w:rsidRPr="00BE5A24" w:rsidRDefault="00B177BA" w:rsidP="00DD7BCC">
      <w:pPr>
        <w:spacing w:after="0" w:line="240" w:lineRule="auto"/>
        <w:rPr>
          <w:rFonts w:cs="Calibri"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5BC8F687" wp14:editId="47A68025">
                <wp:simplePos x="0" y="0"/>
                <wp:positionH relativeFrom="page">
                  <wp:posOffset>724619</wp:posOffset>
                </wp:positionH>
                <wp:positionV relativeFrom="paragraph">
                  <wp:posOffset>33332</wp:posOffset>
                </wp:positionV>
                <wp:extent cx="6131560" cy="374650"/>
                <wp:effectExtent l="76200" t="57150" r="78740" b="10160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1560" cy="3746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02247" w:rsidRPr="00BE7282" w:rsidRDefault="00702247" w:rsidP="002667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color w:val="FFFFFF"/>
                                <w:w w:val="99"/>
                                <w:sz w:val="28"/>
                                <w:szCs w:val="28"/>
                              </w:rPr>
                            </w:pPr>
                            <w:r w:rsidRPr="00BE7282">
                              <w:rPr>
                                <w:rFonts w:cs="Calibri"/>
                                <w:b/>
                                <w:bCs/>
                                <w:color w:val="FFFFFF"/>
                                <w:w w:val="99"/>
                                <w:sz w:val="28"/>
                                <w:szCs w:val="28"/>
                              </w:rPr>
                              <w:t>6. You must read and sign the following 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8F687" id="Rectangle 12" o:spid="_x0000_s1050" style="position:absolute;margin-left:57.05pt;margin-top:2.6pt;width:482.8pt;height:29.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" o:allowincell="f" fillcolor="#c0504d" strokecolor="window" strokeweight="3pt">
                <v:shadow on="t" color="black" opacity="24903f" origin=",.5" offset="0,.55556mm"/>
                <v:path arrowok="t"/>
                <v:textbox>
                  <w:txbxContent>
                    <w:p w:rsidR="00702247" w:rsidRPr="00BE7282" w:rsidRDefault="00702247" w:rsidP="002667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b/>
                          <w:bCs/>
                          <w:color w:val="FFFFFF"/>
                          <w:w w:val="99"/>
                          <w:sz w:val="28"/>
                          <w:szCs w:val="28"/>
                        </w:rPr>
                      </w:pPr>
                      <w:r w:rsidRPr="00BE7282">
                        <w:rPr>
                          <w:rFonts w:cs="Calibri"/>
                          <w:b/>
                          <w:bCs/>
                          <w:color w:val="FFFFFF"/>
                          <w:w w:val="99"/>
                          <w:sz w:val="28"/>
                          <w:szCs w:val="28"/>
                        </w:rPr>
                        <w:t>6. You must read and sign the following declaration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8A73DA" w:rsidRPr="00BE5A24" w:rsidRDefault="008A73DA" w:rsidP="00497032">
      <w:pPr>
        <w:rPr>
          <w:rFonts w:cs="Calibri"/>
          <w:color w:val="000000"/>
        </w:rPr>
      </w:pPr>
    </w:p>
    <w:p w:rsidR="00C9747D" w:rsidRPr="00BE5A24" w:rsidRDefault="00C9747D" w:rsidP="00DD58FF">
      <w:pPr>
        <w:ind w:left="270"/>
        <w:rPr>
          <w:rFonts w:cs="Calibri"/>
          <w:color w:val="000000"/>
        </w:rPr>
      </w:pPr>
      <w:r w:rsidRPr="00BE5A24">
        <w:rPr>
          <w:rFonts w:cs="Calibri"/>
          <w:color w:val="000000"/>
        </w:rPr>
        <w:t>I</w:t>
      </w:r>
      <w:r w:rsidRPr="00BE5A24">
        <w:rPr>
          <w:rFonts w:cs="Calibri"/>
          <w:color w:val="000000"/>
          <w:spacing w:val="-1"/>
        </w:rPr>
        <w:t xml:space="preserve"> </w:t>
      </w:r>
      <w:r w:rsidRPr="00BE5A24">
        <w:rPr>
          <w:rFonts w:cs="Calibri"/>
          <w:color w:val="000000"/>
        </w:rPr>
        <w:t>declare that:</w:t>
      </w:r>
    </w:p>
    <w:p w:rsidR="00C9747D" w:rsidRPr="00BE5A24" w:rsidRDefault="00C9747D" w:rsidP="003621D0">
      <w:pPr>
        <w:widowControl w:val="0"/>
        <w:autoSpaceDE w:val="0"/>
        <w:autoSpaceDN w:val="0"/>
        <w:adjustRightInd w:val="0"/>
        <w:spacing w:before="5" w:after="0" w:line="271" w:lineRule="auto"/>
        <w:ind w:left="234" w:right="111"/>
        <w:rPr>
          <w:rFonts w:cs="Calibri"/>
          <w:color w:val="000000"/>
        </w:rPr>
      </w:pPr>
      <w:r w:rsidRPr="00BE5A24">
        <w:rPr>
          <w:rFonts w:cs="Calibri"/>
          <w:color w:val="000000"/>
        </w:rPr>
        <w:t>The</w:t>
      </w:r>
      <w:r w:rsidRPr="00BE5A24">
        <w:rPr>
          <w:rFonts w:cs="Calibri"/>
          <w:color w:val="000000"/>
          <w:spacing w:val="-5"/>
        </w:rPr>
        <w:t xml:space="preserve"> </w:t>
      </w:r>
      <w:r w:rsidRPr="00BE5A24">
        <w:rPr>
          <w:rFonts w:cs="Calibri"/>
          <w:color w:val="000000"/>
        </w:rPr>
        <w:t>information</w:t>
      </w:r>
      <w:r w:rsidRPr="00BE5A24">
        <w:rPr>
          <w:rFonts w:cs="Calibri"/>
          <w:color w:val="000000"/>
          <w:spacing w:val="-5"/>
        </w:rPr>
        <w:t xml:space="preserve"> </w:t>
      </w:r>
      <w:r w:rsidRPr="00BE5A24">
        <w:rPr>
          <w:rFonts w:cs="Calibri"/>
          <w:color w:val="000000"/>
        </w:rPr>
        <w:t>I</w:t>
      </w:r>
      <w:r w:rsidRPr="00BE5A24">
        <w:rPr>
          <w:rFonts w:cs="Calibri"/>
          <w:color w:val="000000"/>
          <w:spacing w:val="-6"/>
        </w:rPr>
        <w:t xml:space="preserve"> </w:t>
      </w:r>
      <w:r w:rsidRPr="00BE5A24">
        <w:rPr>
          <w:rFonts w:cs="Calibri"/>
          <w:color w:val="000000"/>
        </w:rPr>
        <w:t>have</w:t>
      </w:r>
      <w:r w:rsidRPr="00BE5A24">
        <w:rPr>
          <w:rFonts w:cs="Calibri"/>
          <w:color w:val="000000"/>
          <w:spacing w:val="-5"/>
        </w:rPr>
        <w:t xml:space="preserve"> </w:t>
      </w:r>
      <w:r w:rsidRPr="00BE5A24">
        <w:rPr>
          <w:rFonts w:cs="Calibri"/>
          <w:color w:val="000000"/>
        </w:rPr>
        <w:t>supplied</w:t>
      </w:r>
      <w:r w:rsidRPr="00BE5A24">
        <w:rPr>
          <w:rFonts w:cs="Calibri"/>
          <w:color w:val="000000"/>
          <w:spacing w:val="-5"/>
        </w:rPr>
        <w:t xml:space="preserve"> </w:t>
      </w:r>
      <w:r w:rsidRPr="00BE5A24">
        <w:rPr>
          <w:rFonts w:cs="Calibri"/>
          <w:color w:val="000000"/>
        </w:rPr>
        <w:t>on</w:t>
      </w:r>
      <w:r w:rsidRPr="00BE5A24">
        <w:rPr>
          <w:rFonts w:cs="Calibri"/>
          <w:color w:val="000000"/>
          <w:spacing w:val="-5"/>
        </w:rPr>
        <w:t xml:space="preserve"> </w:t>
      </w:r>
      <w:r w:rsidRPr="00BE5A24">
        <w:rPr>
          <w:rFonts w:cs="Calibri"/>
          <w:color w:val="000000"/>
        </w:rPr>
        <w:t>this</w:t>
      </w:r>
      <w:r w:rsidRPr="00BE5A24">
        <w:rPr>
          <w:rFonts w:cs="Calibri"/>
          <w:color w:val="000000"/>
          <w:spacing w:val="-5"/>
        </w:rPr>
        <w:t xml:space="preserve"> </w:t>
      </w:r>
      <w:r w:rsidRPr="00BE5A24">
        <w:rPr>
          <w:rFonts w:cs="Calibri"/>
          <w:color w:val="000000"/>
        </w:rPr>
        <w:t>form</w:t>
      </w:r>
      <w:r w:rsidRPr="00BE5A24">
        <w:rPr>
          <w:rFonts w:cs="Calibri"/>
          <w:color w:val="000000"/>
          <w:spacing w:val="-5"/>
        </w:rPr>
        <w:t xml:space="preserve"> </w:t>
      </w:r>
      <w:r w:rsidRPr="00BE5A24">
        <w:rPr>
          <w:rFonts w:cs="Calibri"/>
          <w:color w:val="000000"/>
        </w:rPr>
        <w:t>and</w:t>
      </w:r>
      <w:r w:rsidRPr="00BE5A24">
        <w:rPr>
          <w:rFonts w:cs="Calibri"/>
          <w:color w:val="000000"/>
          <w:spacing w:val="-5"/>
        </w:rPr>
        <w:t xml:space="preserve"> </w:t>
      </w:r>
      <w:r w:rsidRPr="00BE5A24">
        <w:rPr>
          <w:rFonts w:cs="Calibri"/>
          <w:color w:val="000000"/>
        </w:rPr>
        <w:t>any</w:t>
      </w:r>
      <w:r w:rsidRPr="00BE5A24">
        <w:rPr>
          <w:rFonts w:cs="Calibri"/>
          <w:color w:val="000000"/>
          <w:spacing w:val="-5"/>
        </w:rPr>
        <w:t xml:space="preserve"> </w:t>
      </w:r>
      <w:r w:rsidRPr="00BE5A24">
        <w:rPr>
          <w:rFonts w:cs="Calibri"/>
          <w:color w:val="000000"/>
        </w:rPr>
        <w:t>attachments</w:t>
      </w:r>
      <w:r w:rsidRPr="00BE5A24">
        <w:rPr>
          <w:rFonts w:cs="Calibri"/>
          <w:color w:val="000000"/>
          <w:spacing w:val="-5"/>
        </w:rPr>
        <w:t xml:space="preserve"> </w:t>
      </w:r>
      <w:r w:rsidRPr="00BE5A24">
        <w:rPr>
          <w:rFonts w:cs="Calibri"/>
          <w:color w:val="000000"/>
        </w:rPr>
        <w:t>are</w:t>
      </w:r>
      <w:r w:rsidRPr="00BE5A24">
        <w:rPr>
          <w:rFonts w:cs="Calibri"/>
          <w:color w:val="000000"/>
          <w:spacing w:val="-5"/>
        </w:rPr>
        <w:t xml:space="preserve"> </w:t>
      </w:r>
      <w:r w:rsidRPr="00BE5A24">
        <w:rPr>
          <w:rFonts w:cs="Calibri"/>
          <w:color w:val="000000"/>
        </w:rPr>
        <w:t>complete,</w:t>
      </w:r>
      <w:r w:rsidRPr="00BE5A24">
        <w:rPr>
          <w:rFonts w:cs="Calibri"/>
          <w:color w:val="000000"/>
          <w:spacing w:val="-5"/>
        </w:rPr>
        <w:t xml:space="preserve"> </w:t>
      </w:r>
      <w:r w:rsidRPr="00BE5A24">
        <w:rPr>
          <w:rFonts w:cs="Calibri"/>
          <w:color w:val="000000"/>
        </w:rPr>
        <w:t>correct,</w:t>
      </w:r>
      <w:r w:rsidRPr="00BE5A24">
        <w:rPr>
          <w:rFonts w:cs="Calibri"/>
          <w:color w:val="000000"/>
          <w:spacing w:val="-12"/>
        </w:rPr>
        <w:t xml:space="preserve"> </w:t>
      </w:r>
      <w:r w:rsidRPr="00BE5A24">
        <w:rPr>
          <w:rFonts w:cs="Calibri"/>
          <w:color w:val="000000"/>
        </w:rPr>
        <w:t>up-to-date</w:t>
      </w:r>
      <w:r w:rsidRPr="00BE5A24">
        <w:rPr>
          <w:rFonts w:cs="Calibri"/>
          <w:color w:val="000000"/>
          <w:spacing w:val="-5"/>
        </w:rPr>
        <w:t xml:space="preserve"> </w:t>
      </w:r>
      <w:r w:rsidRPr="00BE5A24">
        <w:rPr>
          <w:rFonts w:cs="Calibri"/>
          <w:color w:val="000000"/>
        </w:rPr>
        <w:t>and</w:t>
      </w:r>
      <w:r w:rsidRPr="00BE5A24">
        <w:rPr>
          <w:rFonts w:cs="Calibri"/>
          <w:color w:val="000000"/>
          <w:spacing w:val="-5"/>
        </w:rPr>
        <w:t xml:space="preserve"> </w:t>
      </w:r>
      <w:r w:rsidR="00064A29" w:rsidRPr="00BE5A24">
        <w:rPr>
          <w:rFonts w:cs="Calibri"/>
          <w:color w:val="000000"/>
        </w:rPr>
        <w:t>are</w:t>
      </w:r>
      <w:r w:rsidR="00064A29" w:rsidRPr="00BE5A24">
        <w:rPr>
          <w:rFonts w:cs="Calibri"/>
          <w:color w:val="000000"/>
          <w:spacing w:val="-5"/>
        </w:rPr>
        <w:t xml:space="preserve"> </w:t>
      </w:r>
      <w:r w:rsidRPr="00BE5A24">
        <w:rPr>
          <w:rFonts w:cs="Calibri"/>
          <w:color w:val="000000"/>
        </w:rPr>
        <w:t>true to</w:t>
      </w:r>
      <w:r w:rsidRPr="00BE5A24">
        <w:rPr>
          <w:rFonts w:cs="Calibri"/>
          <w:color w:val="000000"/>
          <w:spacing w:val="-2"/>
        </w:rPr>
        <w:t xml:space="preserve"> </w:t>
      </w:r>
      <w:r w:rsidRPr="00BE5A24">
        <w:rPr>
          <w:rFonts w:cs="Calibri"/>
          <w:color w:val="000000"/>
        </w:rPr>
        <w:t>the best of</w:t>
      </w:r>
      <w:r w:rsidRPr="00BE5A24">
        <w:rPr>
          <w:rFonts w:cs="Calibri"/>
          <w:color w:val="000000"/>
          <w:spacing w:val="-2"/>
        </w:rPr>
        <w:t xml:space="preserve"> </w:t>
      </w:r>
      <w:r w:rsidR="00101A96" w:rsidRPr="00BE5A24">
        <w:rPr>
          <w:rFonts w:cs="Calibri"/>
          <w:color w:val="000000"/>
        </w:rPr>
        <w:t>my knowledge.</w:t>
      </w:r>
    </w:p>
    <w:p w:rsidR="00C9747D" w:rsidRPr="00BE5A24" w:rsidRDefault="00C9747D" w:rsidP="003621D0">
      <w:pPr>
        <w:widowControl w:val="0"/>
        <w:autoSpaceDE w:val="0"/>
        <w:autoSpaceDN w:val="0"/>
        <w:adjustRightInd w:val="0"/>
        <w:spacing w:before="1" w:after="0" w:line="170" w:lineRule="exact"/>
        <w:ind w:left="234"/>
        <w:rPr>
          <w:rFonts w:cs="Calibri"/>
          <w:color w:val="000000"/>
        </w:rPr>
      </w:pPr>
    </w:p>
    <w:p w:rsidR="00C9747D" w:rsidRPr="00BE5A24" w:rsidRDefault="00C9747D" w:rsidP="003621D0">
      <w:pPr>
        <w:widowControl w:val="0"/>
        <w:autoSpaceDE w:val="0"/>
        <w:autoSpaceDN w:val="0"/>
        <w:adjustRightInd w:val="0"/>
        <w:spacing w:before="1" w:after="0" w:line="170" w:lineRule="exact"/>
        <w:ind w:left="234"/>
        <w:rPr>
          <w:rFonts w:cs="Calibri"/>
          <w:color w:val="000000"/>
        </w:rPr>
      </w:pPr>
    </w:p>
    <w:p w:rsidR="00C9747D" w:rsidRPr="00BE5A24" w:rsidRDefault="00C9747D" w:rsidP="008007AE">
      <w:pPr>
        <w:widowControl w:val="0"/>
        <w:autoSpaceDE w:val="0"/>
        <w:autoSpaceDN w:val="0"/>
        <w:adjustRightInd w:val="0"/>
        <w:spacing w:after="0" w:line="240" w:lineRule="auto"/>
        <w:ind w:left="234" w:right="-20"/>
        <w:rPr>
          <w:rFonts w:cs="Calibri"/>
          <w:color w:val="000000"/>
        </w:rPr>
      </w:pPr>
      <w:r w:rsidRPr="00BE5A24">
        <w:rPr>
          <w:rFonts w:cs="Calibri"/>
          <w:color w:val="000000"/>
        </w:rPr>
        <w:t>I</w:t>
      </w:r>
      <w:r w:rsidRPr="00BE5A24">
        <w:rPr>
          <w:rFonts w:cs="Calibri"/>
          <w:color w:val="000000"/>
          <w:spacing w:val="-2"/>
        </w:rPr>
        <w:t xml:space="preserve"> </w:t>
      </w:r>
      <w:r w:rsidRPr="00BE5A24">
        <w:rPr>
          <w:rFonts w:cs="Calibri"/>
          <w:color w:val="000000"/>
        </w:rPr>
        <w:t>authorise</w:t>
      </w:r>
      <w:r w:rsidRPr="00BE5A24">
        <w:rPr>
          <w:rFonts w:cs="Calibri"/>
          <w:color w:val="000000"/>
          <w:spacing w:val="-2"/>
        </w:rPr>
        <w:t xml:space="preserve"> </w:t>
      </w:r>
      <w:r w:rsidRPr="00BE5A24">
        <w:rPr>
          <w:rFonts w:cs="Calibri"/>
          <w:color w:val="000000"/>
        </w:rPr>
        <w:t>the</w:t>
      </w:r>
      <w:r w:rsidRPr="00BE5A24">
        <w:rPr>
          <w:rFonts w:cs="Calibri"/>
          <w:color w:val="000000"/>
          <w:spacing w:val="-13"/>
        </w:rPr>
        <w:t xml:space="preserve"> </w:t>
      </w:r>
      <w:r w:rsidR="00217687" w:rsidRPr="00BE5A24">
        <w:rPr>
          <w:rFonts w:cs="Calibri"/>
          <w:color w:val="000000"/>
        </w:rPr>
        <w:t>SWRB</w:t>
      </w:r>
      <w:r w:rsidRPr="00BE5A24">
        <w:rPr>
          <w:rFonts w:cs="Calibri"/>
          <w:color w:val="000000"/>
          <w:spacing w:val="-2"/>
        </w:rPr>
        <w:t xml:space="preserve"> </w:t>
      </w:r>
      <w:r w:rsidRPr="00BE5A24">
        <w:rPr>
          <w:rFonts w:cs="Calibri"/>
          <w:color w:val="000000"/>
        </w:rPr>
        <w:t>to</w:t>
      </w:r>
      <w:r w:rsidRPr="00BE5A24">
        <w:rPr>
          <w:rFonts w:cs="Calibri"/>
          <w:color w:val="000000"/>
          <w:spacing w:val="-2"/>
        </w:rPr>
        <w:t xml:space="preserve"> </w:t>
      </w:r>
      <w:r w:rsidRPr="00BE5A24">
        <w:rPr>
          <w:rFonts w:cs="Calibri"/>
          <w:color w:val="000000"/>
        </w:rPr>
        <w:t>make</w:t>
      </w:r>
      <w:r w:rsidRPr="00BE5A24">
        <w:rPr>
          <w:rFonts w:cs="Calibri"/>
          <w:color w:val="000000"/>
          <w:spacing w:val="-2"/>
        </w:rPr>
        <w:t xml:space="preserve"> </w:t>
      </w:r>
      <w:r w:rsidRPr="00BE5A24">
        <w:rPr>
          <w:rFonts w:cs="Calibri"/>
          <w:color w:val="000000"/>
        </w:rPr>
        <w:t>any</w:t>
      </w:r>
      <w:r w:rsidRPr="00BE5A24">
        <w:rPr>
          <w:rFonts w:cs="Calibri"/>
          <w:color w:val="000000"/>
          <w:spacing w:val="-2"/>
        </w:rPr>
        <w:t xml:space="preserve"> </w:t>
      </w:r>
      <w:r w:rsidRPr="00BE5A24">
        <w:rPr>
          <w:rFonts w:cs="Calibri"/>
          <w:color w:val="000000"/>
        </w:rPr>
        <w:t>enquiries</w:t>
      </w:r>
      <w:r w:rsidRPr="00BE5A24">
        <w:rPr>
          <w:rFonts w:cs="Calibri"/>
          <w:color w:val="000000"/>
          <w:spacing w:val="-2"/>
        </w:rPr>
        <w:t xml:space="preserve"> </w:t>
      </w:r>
      <w:r w:rsidRPr="00BE5A24">
        <w:rPr>
          <w:rFonts w:cs="Calibri"/>
          <w:color w:val="000000"/>
        </w:rPr>
        <w:t>necessary</w:t>
      </w:r>
      <w:r w:rsidRPr="00BE5A24">
        <w:rPr>
          <w:rFonts w:cs="Calibri"/>
          <w:color w:val="000000"/>
          <w:spacing w:val="-2"/>
        </w:rPr>
        <w:t xml:space="preserve"> </w:t>
      </w:r>
      <w:r w:rsidRPr="00BE5A24">
        <w:rPr>
          <w:rFonts w:cs="Calibri"/>
          <w:color w:val="000000"/>
        </w:rPr>
        <w:t>to</w:t>
      </w:r>
      <w:r w:rsidRPr="00BE5A24">
        <w:rPr>
          <w:rFonts w:cs="Calibri"/>
          <w:color w:val="000000"/>
          <w:spacing w:val="-2"/>
        </w:rPr>
        <w:t xml:space="preserve"> </w:t>
      </w:r>
      <w:r w:rsidRPr="00BE5A24">
        <w:rPr>
          <w:rFonts w:cs="Calibri"/>
          <w:color w:val="000000"/>
        </w:rPr>
        <w:t>assist</w:t>
      </w:r>
      <w:r w:rsidRPr="00BE5A24">
        <w:rPr>
          <w:rFonts w:cs="Calibri"/>
          <w:color w:val="000000"/>
          <w:spacing w:val="-2"/>
        </w:rPr>
        <w:t xml:space="preserve"> </w:t>
      </w:r>
      <w:r w:rsidRPr="00BE5A24">
        <w:rPr>
          <w:rFonts w:cs="Calibri"/>
          <w:color w:val="000000"/>
        </w:rPr>
        <w:t>in</w:t>
      </w:r>
      <w:r w:rsidRPr="00BE5A24">
        <w:rPr>
          <w:rFonts w:cs="Calibri"/>
          <w:color w:val="000000"/>
          <w:spacing w:val="-2"/>
        </w:rPr>
        <w:t xml:space="preserve"> </w:t>
      </w:r>
      <w:r w:rsidRPr="00BE5A24">
        <w:rPr>
          <w:rFonts w:cs="Calibri"/>
          <w:color w:val="000000"/>
        </w:rPr>
        <w:t>the</w:t>
      </w:r>
      <w:r w:rsidRPr="00BE5A24">
        <w:rPr>
          <w:rFonts w:cs="Calibri"/>
          <w:color w:val="000000"/>
          <w:spacing w:val="-2"/>
        </w:rPr>
        <w:t xml:space="preserve"> </w:t>
      </w:r>
      <w:r w:rsidRPr="00BE5A24">
        <w:rPr>
          <w:rFonts w:cs="Calibri"/>
          <w:color w:val="000000"/>
        </w:rPr>
        <w:t>assessment</w:t>
      </w:r>
      <w:r w:rsidRPr="00BE5A24">
        <w:rPr>
          <w:rFonts w:cs="Calibri"/>
          <w:color w:val="000000"/>
          <w:spacing w:val="-2"/>
        </w:rPr>
        <w:t xml:space="preserve"> </w:t>
      </w:r>
      <w:r w:rsidRPr="00BE5A24">
        <w:rPr>
          <w:rFonts w:cs="Calibri"/>
          <w:color w:val="000000"/>
        </w:rPr>
        <w:t>of</w:t>
      </w:r>
      <w:r w:rsidRPr="00BE5A24">
        <w:rPr>
          <w:rFonts w:cs="Calibri"/>
          <w:color w:val="000000"/>
          <w:spacing w:val="-2"/>
        </w:rPr>
        <w:t xml:space="preserve"> </w:t>
      </w:r>
      <w:r w:rsidRPr="00BE5A24">
        <w:rPr>
          <w:rFonts w:cs="Calibri"/>
          <w:color w:val="000000"/>
        </w:rPr>
        <w:t>my</w:t>
      </w:r>
      <w:r w:rsidRPr="00BE5A24">
        <w:rPr>
          <w:rFonts w:cs="Calibri"/>
          <w:color w:val="000000"/>
          <w:spacing w:val="-2"/>
        </w:rPr>
        <w:t xml:space="preserve"> </w:t>
      </w:r>
      <w:r w:rsidRPr="00BE5A24">
        <w:rPr>
          <w:rFonts w:cs="Calibri"/>
          <w:color w:val="000000"/>
        </w:rPr>
        <w:t>qualifications</w:t>
      </w:r>
      <w:r w:rsidRPr="00BE5A24">
        <w:rPr>
          <w:rFonts w:cs="Calibri"/>
          <w:color w:val="000000"/>
          <w:spacing w:val="-2"/>
        </w:rPr>
        <w:t xml:space="preserve"> </w:t>
      </w:r>
      <w:r w:rsidRPr="00BE5A24">
        <w:rPr>
          <w:rFonts w:cs="Calibri"/>
          <w:color w:val="000000"/>
        </w:rPr>
        <w:t>and</w:t>
      </w:r>
      <w:r w:rsidRPr="00BE5A24">
        <w:rPr>
          <w:rFonts w:cs="Calibri"/>
          <w:color w:val="000000"/>
          <w:spacing w:val="-2"/>
        </w:rPr>
        <w:t xml:space="preserve"> </w:t>
      </w:r>
      <w:r w:rsidRPr="00BE5A24">
        <w:rPr>
          <w:rFonts w:cs="Calibri"/>
          <w:color w:val="000000"/>
        </w:rPr>
        <w:t>to</w:t>
      </w:r>
      <w:r w:rsidR="008007AE" w:rsidRPr="00BE5A24">
        <w:rPr>
          <w:rFonts w:cs="Calibri"/>
          <w:color w:val="000000"/>
        </w:rPr>
        <w:t xml:space="preserve"> </w:t>
      </w:r>
      <w:r w:rsidRPr="00BE5A24">
        <w:rPr>
          <w:rFonts w:cs="Calibri"/>
          <w:color w:val="000000"/>
        </w:rPr>
        <w:t>use any information supplied in this application for</w:t>
      </w:r>
      <w:r w:rsidRPr="00BE5A24">
        <w:rPr>
          <w:rFonts w:cs="Calibri"/>
          <w:color w:val="000000"/>
          <w:spacing w:val="-2"/>
        </w:rPr>
        <w:t xml:space="preserve"> </w:t>
      </w:r>
      <w:r w:rsidRPr="00BE5A24">
        <w:rPr>
          <w:rFonts w:cs="Calibri"/>
          <w:color w:val="000000"/>
        </w:rPr>
        <w:t>that</w:t>
      </w:r>
      <w:r w:rsidRPr="00BE5A24">
        <w:rPr>
          <w:rFonts w:cs="Calibri"/>
          <w:color w:val="000000"/>
          <w:spacing w:val="-3"/>
        </w:rPr>
        <w:t xml:space="preserve"> </w:t>
      </w:r>
      <w:r w:rsidR="008007AE" w:rsidRPr="00BE5A24">
        <w:rPr>
          <w:rFonts w:cs="Calibri"/>
          <w:color w:val="000000"/>
        </w:rPr>
        <w:t>purpose.</w:t>
      </w:r>
    </w:p>
    <w:p w:rsidR="00C9747D" w:rsidRPr="00BE5A24" w:rsidRDefault="00C9747D" w:rsidP="003621D0">
      <w:pPr>
        <w:widowControl w:val="0"/>
        <w:autoSpaceDE w:val="0"/>
        <w:autoSpaceDN w:val="0"/>
        <w:adjustRightInd w:val="0"/>
        <w:spacing w:after="0" w:line="200" w:lineRule="exact"/>
        <w:ind w:left="234"/>
        <w:rPr>
          <w:rFonts w:cs="Calibri"/>
          <w:color w:val="000000"/>
        </w:rPr>
      </w:pPr>
    </w:p>
    <w:p w:rsidR="00C9747D" w:rsidRPr="00BE5A24" w:rsidRDefault="00C9747D" w:rsidP="003621D0">
      <w:pPr>
        <w:widowControl w:val="0"/>
        <w:autoSpaceDE w:val="0"/>
        <w:autoSpaceDN w:val="0"/>
        <w:adjustRightInd w:val="0"/>
        <w:spacing w:after="0" w:line="226" w:lineRule="exact"/>
        <w:ind w:left="234" w:right="-20"/>
        <w:rPr>
          <w:rFonts w:cs="Calibri"/>
          <w:color w:val="000000"/>
        </w:rPr>
      </w:pPr>
      <w:r w:rsidRPr="00BE5A24">
        <w:rPr>
          <w:rFonts w:cs="Calibri"/>
          <w:color w:val="000000"/>
          <w:position w:val="-1"/>
        </w:rPr>
        <w:t>I</w:t>
      </w:r>
      <w:r w:rsidRPr="00BE5A24">
        <w:rPr>
          <w:rFonts w:cs="Calibri"/>
          <w:color w:val="000000"/>
          <w:spacing w:val="-1"/>
          <w:position w:val="-1"/>
        </w:rPr>
        <w:t xml:space="preserve"> </w:t>
      </w:r>
      <w:r w:rsidRPr="00BE5A24">
        <w:rPr>
          <w:rFonts w:cs="Calibri"/>
          <w:color w:val="000000"/>
          <w:position w:val="-1"/>
        </w:rPr>
        <w:t>have read and understood the information provided that</w:t>
      </w:r>
      <w:r w:rsidRPr="00BE5A24">
        <w:rPr>
          <w:rFonts w:cs="Calibri"/>
          <w:color w:val="000000"/>
          <w:spacing w:val="-3"/>
          <w:position w:val="-1"/>
        </w:rPr>
        <w:t xml:space="preserve"> </w:t>
      </w:r>
      <w:r w:rsidRPr="00BE5A24">
        <w:rPr>
          <w:rFonts w:cs="Calibri"/>
          <w:color w:val="000000"/>
          <w:position w:val="-1"/>
        </w:rPr>
        <w:t>is relevant to</w:t>
      </w:r>
      <w:r w:rsidRPr="00BE5A24">
        <w:rPr>
          <w:rFonts w:cs="Calibri"/>
          <w:color w:val="000000"/>
          <w:spacing w:val="-2"/>
          <w:position w:val="-1"/>
        </w:rPr>
        <w:t xml:space="preserve"> </w:t>
      </w:r>
      <w:r w:rsidRPr="00BE5A24">
        <w:rPr>
          <w:rFonts w:cs="Calibri"/>
          <w:color w:val="000000"/>
          <w:position w:val="-1"/>
        </w:rPr>
        <w:t>this application.</w:t>
      </w:r>
    </w:p>
    <w:p w:rsidR="00C9747D" w:rsidRPr="00BE5A24" w:rsidRDefault="00C9747D" w:rsidP="003621D0">
      <w:pPr>
        <w:widowControl w:val="0"/>
        <w:autoSpaceDE w:val="0"/>
        <w:autoSpaceDN w:val="0"/>
        <w:adjustRightInd w:val="0"/>
        <w:spacing w:after="0" w:line="200" w:lineRule="exact"/>
        <w:ind w:left="234"/>
        <w:rPr>
          <w:rFonts w:cs="Calibri"/>
          <w:color w:val="000000"/>
        </w:rPr>
      </w:pPr>
    </w:p>
    <w:p w:rsidR="00C9747D" w:rsidRPr="00BE5A24" w:rsidRDefault="00C9747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</w:rPr>
      </w:pPr>
    </w:p>
    <w:p w:rsidR="00C9747D" w:rsidRPr="00BE5A24" w:rsidRDefault="00C9747D">
      <w:pPr>
        <w:widowControl w:val="0"/>
        <w:autoSpaceDE w:val="0"/>
        <w:autoSpaceDN w:val="0"/>
        <w:adjustRightInd w:val="0"/>
        <w:spacing w:before="8" w:after="0" w:line="260" w:lineRule="exact"/>
        <w:rPr>
          <w:rFonts w:cs="Calibri"/>
          <w:color w:val="000000"/>
        </w:rPr>
      </w:pPr>
    </w:p>
    <w:p w:rsidR="00C9747D" w:rsidRDefault="00C9747D" w:rsidP="00702247">
      <w:pPr>
        <w:widowControl w:val="0"/>
        <w:pBdr>
          <w:bottom w:val="single" w:sz="4" w:space="0" w:color="auto"/>
        </w:pBdr>
        <w:tabs>
          <w:tab w:val="left" w:pos="6280"/>
        </w:tabs>
        <w:autoSpaceDE w:val="0"/>
        <w:autoSpaceDN w:val="0"/>
        <w:adjustRightInd w:val="0"/>
        <w:spacing w:before="29" w:after="0" w:line="271" w:lineRule="exact"/>
        <w:ind w:left="234" w:right="-20"/>
        <w:rPr>
          <w:rFonts w:cs="Calibri"/>
          <w:b/>
          <w:bCs/>
          <w:color w:val="000000"/>
          <w:position w:val="-1"/>
        </w:rPr>
      </w:pPr>
      <w:r w:rsidRPr="00BE5A24">
        <w:rPr>
          <w:rFonts w:cs="Calibri"/>
          <w:b/>
          <w:bCs/>
          <w:color w:val="000000"/>
          <w:position w:val="-1"/>
        </w:rPr>
        <w:t>Signature</w:t>
      </w:r>
      <w:r w:rsidR="00DD5448">
        <w:rPr>
          <w:rFonts w:cs="Calibri"/>
          <w:b/>
          <w:bCs/>
          <w:color w:val="000000"/>
          <w:position w:val="-1"/>
        </w:rPr>
        <w:t xml:space="preserve"> (Name)</w:t>
      </w:r>
      <w:r w:rsidR="00702247">
        <w:rPr>
          <w:rFonts w:cs="Calibri"/>
          <w:b/>
          <w:bCs/>
          <w:color w:val="000000"/>
          <w:position w:val="-1"/>
        </w:rPr>
        <w:t xml:space="preserve">: </w:t>
      </w:r>
      <w:sdt>
        <w:sdtPr>
          <w:rPr>
            <w:rStyle w:val="Style26"/>
          </w:rPr>
          <w:id w:val="-1620910941"/>
          <w:placeholder>
            <w:docPart w:val="1BB63A364A9449F2B28DD73610ED82FB"/>
          </w:placeholder>
          <w:showingPlcHdr/>
          <w:text/>
        </w:sdtPr>
        <w:sdtEndPr>
          <w:rPr>
            <w:rStyle w:val="DefaultParagraphFont"/>
            <w:rFonts w:ascii="Calibri" w:hAnsi="Calibri" w:cs="Calibri"/>
            <w:b/>
            <w:bCs/>
            <w:color w:val="000000"/>
            <w:position w:val="-1"/>
            <w:sz w:val="22"/>
          </w:rPr>
        </w:sdtEndPr>
        <w:sdtContent>
          <w:r w:rsidR="00702247" w:rsidRPr="003A7C06">
            <w:rPr>
              <w:rStyle w:val="PlaceholderText"/>
            </w:rPr>
            <w:t>Click here to enter text.</w:t>
          </w:r>
        </w:sdtContent>
      </w:sdt>
      <w:r w:rsidR="003621D0" w:rsidRPr="00BE5A24">
        <w:rPr>
          <w:rFonts w:cs="Calibri"/>
          <w:b/>
          <w:bCs/>
          <w:color w:val="000000"/>
          <w:position w:val="-1"/>
        </w:rPr>
        <w:t xml:space="preserve"> </w:t>
      </w:r>
      <w:r w:rsidRPr="00BE5A24">
        <w:rPr>
          <w:rFonts w:cs="Calibri"/>
          <w:b/>
          <w:bCs/>
          <w:color w:val="000000"/>
          <w:position w:val="-1"/>
        </w:rPr>
        <w:tab/>
        <w:t>Date</w:t>
      </w:r>
      <w:r w:rsidR="00702247">
        <w:rPr>
          <w:rFonts w:cs="Calibri"/>
          <w:b/>
          <w:bCs/>
          <w:color w:val="000000"/>
          <w:position w:val="-1"/>
        </w:rPr>
        <w:t xml:space="preserve">: </w:t>
      </w:r>
      <w:sdt>
        <w:sdtPr>
          <w:rPr>
            <w:rStyle w:val="Style26"/>
          </w:rPr>
          <w:id w:val="-747951317"/>
          <w:showingPlcHdr/>
          <w:date>
            <w:dateFormat w:val="dd/MM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 w:cs="Calibri"/>
            <w:b/>
            <w:bCs/>
            <w:color w:val="000000"/>
            <w:position w:val="-1"/>
            <w:sz w:val="22"/>
          </w:rPr>
        </w:sdtEndPr>
        <w:sdtContent>
          <w:r w:rsidR="00702247" w:rsidRPr="003A7C06">
            <w:rPr>
              <w:rStyle w:val="PlaceholderText"/>
            </w:rPr>
            <w:t>Click here to enter a date.</w:t>
          </w:r>
        </w:sdtContent>
      </w:sdt>
    </w:p>
    <w:p w:rsidR="00702247" w:rsidRDefault="00702247" w:rsidP="00702247">
      <w:pPr>
        <w:widowControl w:val="0"/>
        <w:pBdr>
          <w:bottom w:val="single" w:sz="4" w:space="0" w:color="auto"/>
        </w:pBdr>
        <w:tabs>
          <w:tab w:val="left" w:pos="6280"/>
        </w:tabs>
        <w:autoSpaceDE w:val="0"/>
        <w:autoSpaceDN w:val="0"/>
        <w:adjustRightInd w:val="0"/>
        <w:spacing w:before="29" w:after="0" w:line="271" w:lineRule="exact"/>
        <w:ind w:left="234" w:right="-20"/>
        <w:rPr>
          <w:rFonts w:cs="Calibri"/>
          <w:b/>
          <w:bCs/>
          <w:color w:val="000000"/>
          <w:position w:val="-1"/>
        </w:rPr>
      </w:pPr>
    </w:p>
    <w:p w:rsidR="00702247" w:rsidRDefault="00702247" w:rsidP="00702247">
      <w:pPr>
        <w:widowControl w:val="0"/>
        <w:pBdr>
          <w:bottom w:val="single" w:sz="4" w:space="0" w:color="auto"/>
        </w:pBdr>
        <w:tabs>
          <w:tab w:val="left" w:pos="6280"/>
        </w:tabs>
        <w:autoSpaceDE w:val="0"/>
        <w:autoSpaceDN w:val="0"/>
        <w:adjustRightInd w:val="0"/>
        <w:spacing w:before="29" w:after="0" w:line="271" w:lineRule="exact"/>
        <w:ind w:left="234" w:right="-20"/>
        <w:rPr>
          <w:rFonts w:cs="Calibri"/>
          <w:b/>
          <w:bCs/>
          <w:color w:val="000000"/>
          <w:position w:val="-1"/>
        </w:rPr>
      </w:pPr>
    </w:p>
    <w:p w:rsidR="00C56C81" w:rsidRDefault="00C56C81" w:rsidP="00C56C81">
      <w:pPr>
        <w:widowControl w:val="0"/>
        <w:autoSpaceDE w:val="0"/>
        <w:autoSpaceDN w:val="0"/>
        <w:adjustRightInd w:val="0"/>
        <w:spacing w:after="0" w:line="240" w:lineRule="auto"/>
        <w:ind w:left="425"/>
        <w:rPr>
          <w:rFonts w:cs="Calibri"/>
          <w:color w:val="000000"/>
        </w:rPr>
      </w:pPr>
    </w:p>
    <w:p w:rsidR="00702247" w:rsidRPr="00BE5A24" w:rsidRDefault="00702247" w:rsidP="00C56C81">
      <w:pPr>
        <w:widowControl w:val="0"/>
        <w:autoSpaceDE w:val="0"/>
        <w:autoSpaceDN w:val="0"/>
        <w:adjustRightInd w:val="0"/>
        <w:spacing w:after="0" w:line="240" w:lineRule="auto"/>
        <w:ind w:left="425"/>
        <w:rPr>
          <w:rFonts w:cs="Calibri"/>
          <w:color w:val="000000"/>
        </w:rPr>
      </w:pPr>
    </w:p>
    <w:p w:rsidR="00C9747D" w:rsidRPr="00BE5A24" w:rsidRDefault="00C9747D" w:rsidP="00C56C81">
      <w:pPr>
        <w:widowControl w:val="0"/>
        <w:autoSpaceDE w:val="0"/>
        <w:autoSpaceDN w:val="0"/>
        <w:adjustRightInd w:val="0"/>
        <w:spacing w:after="0" w:line="200" w:lineRule="exact"/>
        <w:ind w:left="284"/>
        <w:rPr>
          <w:rFonts w:cs="Calibri"/>
          <w:color w:val="000000"/>
        </w:rPr>
      </w:pPr>
    </w:p>
    <w:p w:rsidR="00B713CD" w:rsidRPr="00BE5A24" w:rsidRDefault="00B713CD" w:rsidP="00C56C81">
      <w:pPr>
        <w:widowControl w:val="0"/>
        <w:autoSpaceDE w:val="0"/>
        <w:autoSpaceDN w:val="0"/>
        <w:adjustRightInd w:val="0"/>
        <w:spacing w:after="0" w:line="240" w:lineRule="auto"/>
        <w:ind w:left="284" w:right="292"/>
        <w:rPr>
          <w:rFonts w:cs="Calibri"/>
          <w:color w:val="000000"/>
        </w:rPr>
      </w:pPr>
    </w:p>
    <w:p w:rsidR="00B713CD" w:rsidRPr="00BE5A24" w:rsidRDefault="00B713CD" w:rsidP="00C56C81">
      <w:pPr>
        <w:widowControl w:val="0"/>
        <w:autoSpaceDE w:val="0"/>
        <w:autoSpaceDN w:val="0"/>
        <w:adjustRightInd w:val="0"/>
        <w:spacing w:after="0" w:line="240" w:lineRule="auto"/>
        <w:ind w:left="284" w:right="292"/>
        <w:rPr>
          <w:rFonts w:cs="Calibri"/>
          <w:color w:val="000000"/>
        </w:rPr>
      </w:pPr>
    </w:p>
    <w:p w:rsidR="00C9747D" w:rsidRPr="00BE5A24" w:rsidRDefault="00B177BA" w:rsidP="00C56C81">
      <w:pPr>
        <w:widowControl w:val="0"/>
        <w:autoSpaceDE w:val="0"/>
        <w:autoSpaceDN w:val="0"/>
        <w:adjustRightInd w:val="0"/>
        <w:spacing w:after="0" w:line="240" w:lineRule="auto"/>
        <w:ind w:left="284" w:right="292"/>
        <w:rPr>
          <w:rFonts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-479425</wp:posOffset>
                </wp:positionV>
                <wp:extent cx="6131560" cy="374650"/>
                <wp:effectExtent l="76200" t="57150" r="78740" b="10160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1560" cy="3746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02247" w:rsidRPr="00BE5A24" w:rsidRDefault="00702247" w:rsidP="003A4BA3">
                            <w:pPr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BE5A24">
                              <w:rPr>
                                <w:rFonts w:cs="Calibri"/>
                                <w:b/>
                                <w:bCs/>
                                <w:color w:val="FFFFFF"/>
                                <w:w w:val="99"/>
                                <w:sz w:val="28"/>
                                <w:szCs w:val="28"/>
                              </w:rPr>
                              <w:t>7. Paying your application fee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51" style="position:absolute;left:0;text-align:left;margin-left:57.15pt;margin-top:-37.75pt;width:482.8pt;height:29.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" o:allowincell="f" fillcolor="#c0504d" strokecolor="window" strokeweight="3pt">
                <v:shadow on="t" color="black" opacity="24903f" origin=",.5" offset="0,.55556mm"/>
                <v:path arrowok="t"/>
                <v:textbox>
                  <w:txbxContent>
                    <w:p w:rsidR="00702247" w:rsidRPr="00BE5A24" w:rsidRDefault="00702247" w:rsidP="003A4BA3">
                      <w:pPr>
                        <w:rPr>
                          <w:rFonts w:cs="Calibri"/>
                          <w:b/>
                          <w:sz w:val="28"/>
                          <w:szCs w:val="28"/>
                        </w:rPr>
                      </w:pPr>
                      <w:r w:rsidRPr="00BE5A24">
                        <w:rPr>
                          <w:rFonts w:cs="Calibri"/>
                          <w:b/>
                          <w:bCs/>
                          <w:color w:val="FFFFFF"/>
                          <w:w w:val="99"/>
                          <w:sz w:val="28"/>
                          <w:szCs w:val="28"/>
                        </w:rPr>
                        <w:t>7. Paying your application fee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32452" w:rsidRPr="00BE5A24">
        <w:rPr>
          <w:rFonts w:cs="Calibri"/>
          <w:color w:val="000000"/>
        </w:rPr>
        <w:t>The fee for this assessment is $300</w:t>
      </w:r>
      <w:r w:rsidR="00064A29" w:rsidRPr="00BE5A24">
        <w:rPr>
          <w:rFonts w:cs="Calibri"/>
          <w:color w:val="000000"/>
        </w:rPr>
        <w:t>.00.</w:t>
      </w:r>
      <w:r w:rsidR="00132452" w:rsidRPr="00BE5A24">
        <w:rPr>
          <w:rFonts w:cs="Calibri"/>
          <w:color w:val="000000"/>
        </w:rPr>
        <w:t xml:space="preserve"> </w:t>
      </w:r>
      <w:r w:rsidR="00217687" w:rsidRPr="00BE5A24">
        <w:rPr>
          <w:rFonts w:cs="Calibri"/>
          <w:color w:val="000000"/>
        </w:rPr>
        <w:t>A</w:t>
      </w:r>
      <w:r w:rsidR="00C9747D" w:rsidRPr="00BE5A24">
        <w:rPr>
          <w:rFonts w:cs="Calibri"/>
          <w:color w:val="000000"/>
        </w:rPr>
        <w:t>ll</w:t>
      </w:r>
      <w:r w:rsidR="00C9747D" w:rsidRPr="00BE5A24">
        <w:rPr>
          <w:rFonts w:cs="Calibri"/>
          <w:color w:val="000000"/>
          <w:spacing w:val="-2"/>
        </w:rPr>
        <w:t xml:space="preserve"> </w:t>
      </w:r>
      <w:r w:rsidR="00C9747D" w:rsidRPr="00BE5A24">
        <w:rPr>
          <w:rFonts w:cs="Calibri"/>
          <w:color w:val="000000"/>
        </w:rPr>
        <w:t>fees</w:t>
      </w:r>
      <w:r w:rsidR="00C9747D" w:rsidRPr="00BE5A24">
        <w:rPr>
          <w:rFonts w:cs="Calibri"/>
          <w:color w:val="000000"/>
          <w:spacing w:val="-2"/>
        </w:rPr>
        <w:t xml:space="preserve"> </w:t>
      </w:r>
      <w:r w:rsidR="00C9747D" w:rsidRPr="00BE5A24">
        <w:rPr>
          <w:rFonts w:cs="Calibri"/>
          <w:color w:val="000000"/>
        </w:rPr>
        <w:t>need</w:t>
      </w:r>
      <w:r w:rsidR="00C9747D" w:rsidRPr="00BE5A24">
        <w:rPr>
          <w:rFonts w:cs="Calibri"/>
          <w:color w:val="000000"/>
          <w:spacing w:val="-2"/>
        </w:rPr>
        <w:t xml:space="preserve"> </w:t>
      </w:r>
      <w:r w:rsidR="00C9747D" w:rsidRPr="00BE5A24">
        <w:rPr>
          <w:rFonts w:cs="Calibri"/>
          <w:color w:val="000000"/>
        </w:rPr>
        <w:t>to be paid in</w:t>
      </w:r>
      <w:r w:rsidR="00C9747D" w:rsidRPr="00BE5A24">
        <w:rPr>
          <w:rFonts w:cs="Calibri"/>
          <w:color w:val="000000"/>
          <w:spacing w:val="-11"/>
        </w:rPr>
        <w:t xml:space="preserve"> </w:t>
      </w:r>
      <w:r w:rsidR="00217687" w:rsidRPr="00BE5A24">
        <w:rPr>
          <w:rFonts w:cs="Calibri"/>
          <w:color w:val="000000"/>
        </w:rPr>
        <w:t>New Zealand</w:t>
      </w:r>
      <w:r w:rsidR="00C9747D" w:rsidRPr="00BE5A24">
        <w:rPr>
          <w:rFonts w:cs="Calibri"/>
          <w:color w:val="000000"/>
        </w:rPr>
        <w:t xml:space="preserve"> Dollars</w:t>
      </w:r>
      <w:r w:rsidR="00497032" w:rsidRPr="00BE5A24">
        <w:rPr>
          <w:rFonts w:cs="Calibri"/>
          <w:color w:val="000000"/>
        </w:rPr>
        <w:t xml:space="preserve"> including any associated bank transfer fees</w:t>
      </w:r>
      <w:r w:rsidR="00702247">
        <w:rPr>
          <w:rFonts w:cs="Calibri"/>
          <w:color w:val="000000"/>
        </w:rPr>
        <w:t>. Please select</w:t>
      </w:r>
      <w:r w:rsidR="008A73DA" w:rsidRPr="00BE5A24">
        <w:rPr>
          <w:rFonts w:cs="Calibri"/>
          <w:color w:val="000000"/>
        </w:rPr>
        <w:t xml:space="preserve"> one from the following </w:t>
      </w:r>
      <w:r w:rsidR="00702247">
        <w:rPr>
          <w:rFonts w:cs="Calibri"/>
          <w:color w:val="000000"/>
        </w:rPr>
        <w:t xml:space="preserve">payment </w:t>
      </w:r>
      <w:r w:rsidR="008A73DA" w:rsidRPr="00BE5A24">
        <w:rPr>
          <w:rFonts w:cs="Calibri"/>
          <w:color w:val="000000"/>
        </w:rPr>
        <w:t>options</w:t>
      </w:r>
      <w:r w:rsidR="00C9747D" w:rsidRPr="00BE5A24">
        <w:rPr>
          <w:rFonts w:cs="Calibri"/>
          <w:color w:val="000000"/>
        </w:rPr>
        <w:t>:</w:t>
      </w:r>
    </w:p>
    <w:p w:rsidR="00C56C81" w:rsidRPr="00BE5A24" w:rsidRDefault="00C56C81" w:rsidP="00C56C81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  <w:position w:val="-1"/>
        </w:rPr>
      </w:pPr>
    </w:p>
    <w:p w:rsidR="00C9747D" w:rsidRPr="00BE5A24" w:rsidRDefault="00C9747D" w:rsidP="00C56C81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</w:rPr>
      </w:pPr>
      <w:r w:rsidRPr="00BE5A24">
        <w:rPr>
          <w:rFonts w:cs="Calibri"/>
          <w:color w:val="000000"/>
          <w:position w:val="-1"/>
        </w:rPr>
        <w:t>I</w:t>
      </w:r>
      <w:r w:rsidRPr="00BE5A24">
        <w:rPr>
          <w:rFonts w:cs="Calibri"/>
          <w:color w:val="000000"/>
          <w:spacing w:val="-1"/>
          <w:position w:val="-1"/>
        </w:rPr>
        <w:t xml:space="preserve"> </w:t>
      </w:r>
      <w:r w:rsidRPr="00BE5A24">
        <w:rPr>
          <w:rFonts w:cs="Calibri"/>
          <w:color w:val="000000"/>
          <w:position w:val="-1"/>
        </w:rPr>
        <w:t>choose to</w:t>
      </w:r>
      <w:r w:rsidRPr="00BE5A24">
        <w:rPr>
          <w:rFonts w:cs="Calibri"/>
          <w:color w:val="000000"/>
          <w:spacing w:val="-2"/>
          <w:position w:val="-1"/>
        </w:rPr>
        <w:t xml:space="preserve"> </w:t>
      </w:r>
      <w:r w:rsidRPr="00BE5A24">
        <w:rPr>
          <w:rFonts w:cs="Calibri"/>
          <w:color w:val="000000"/>
          <w:position w:val="-1"/>
        </w:rPr>
        <w:t>pay by</w:t>
      </w:r>
      <w:r w:rsidR="006C1A60">
        <w:rPr>
          <w:rFonts w:cs="Calibri"/>
          <w:color w:val="000000"/>
          <w:position w:val="-1"/>
        </w:rPr>
        <w:t xml:space="preserve"> (</w:t>
      </w:r>
      <w:r w:rsidR="006C1A60" w:rsidRPr="006C1A60">
        <w:rPr>
          <w:rFonts w:cs="Calibri"/>
          <w:b/>
          <w:color w:val="000000"/>
          <w:position w:val="-1"/>
        </w:rPr>
        <w:t>pick one option only</w:t>
      </w:r>
      <w:r w:rsidR="006C1A60">
        <w:rPr>
          <w:rFonts w:cs="Calibri"/>
          <w:color w:val="000000"/>
          <w:position w:val="-1"/>
        </w:rPr>
        <w:t>)</w:t>
      </w:r>
      <w:r w:rsidRPr="00BE5A24">
        <w:rPr>
          <w:rFonts w:cs="Calibri"/>
          <w:color w:val="000000"/>
          <w:position w:val="-1"/>
        </w:rPr>
        <w:t>:</w:t>
      </w:r>
    </w:p>
    <w:p w:rsidR="00C56C81" w:rsidRPr="00BE5A24" w:rsidRDefault="00C56C81" w:rsidP="00C56C81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</w:rPr>
      </w:pPr>
    </w:p>
    <w:p w:rsidR="00C56C81" w:rsidRPr="00BE5A24" w:rsidRDefault="00AC65A1" w:rsidP="00BE6DAF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</w:rPr>
      </w:pPr>
      <w:sdt>
        <w:sdtPr>
          <w:rPr>
            <w:rStyle w:val="Style27"/>
            <w:rFonts w:eastAsia="MS Gothic" w:hint="eastAsia"/>
          </w:rPr>
          <w:id w:val="-1928108923"/>
          <w14:checkbox>
            <w14:checked w14:val="0"/>
            <w14:checkedState w14:val="00D6" w14:font="Symbol"/>
            <w14:uncheckedState w14:val="2610" w14:font="MS Gothic"/>
          </w14:checkbox>
        </w:sdtPr>
        <w:sdtEndPr>
          <w:rPr>
            <w:rStyle w:val="Style27"/>
          </w:rPr>
        </w:sdtEndPr>
        <w:sdtContent>
          <w:r w:rsidR="00DD7BCC" w:rsidRPr="00DD7BCC">
            <w:rPr>
              <w:rStyle w:val="Style27"/>
              <w:rFonts w:eastAsia="MS Gothic" w:hint="eastAsia"/>
            </w:rPr>
            <w:t>☐</w:t>
          </w:r>
        </w:sdtContent>
      </w:sdt>
      <w:r w:rsidR="002D6F4D" w:rsidRPr="00BE5A24">
        <w:rPr>
          <w:rFonts w:cs="Calibri"/>
          <w:color w:val="000000"/>
        </w:rPr>
        <w:t xml:space="preserve">    </w:t>
      </w:r>
      <w:r w:rsidR="00927F5D" w:rsidRPr="00BE5A24">
        <w:rPr>
          <w:rFonts w:cs="Calibri"/>
          <w:color w:val="000000"/>
        </w:rPr>
        <w:t>Bank cheque</w:t>
      </w:r>
      <w:r w:rsidR="00C56C81" w:rsidRPr="00BE5A24">
        <w:rPr>
          <w:rFonts w:cs="Calibri"/>
          <w:color w:val="000000"/>
        </w:rPr>
        <w:t xml:space="preserve"> – </w:t>
      </w:r>
      <w:r w:rsidR="00BE6DAF" w:rsidRPr="00BE5A24">
        <w:rPr>
          <w:rFonts w:cs="Calibri"/>
          <w:color w:val="000000"/>
        </w:rPr>
        <w:t xml:space="preserve">in </w:t>
      </w:r>
      <w:r w:rsidR="00C56C81" w:rsidRPr="00BE5A24">
        <w:rPr>
          <w:rFonts w:cs="Calibri"/>
          <w:color w:val="000000"/>
        </w:rPr>
        <w:t>New Zealand dollars</w:t>
      </w:r>
      <w:r w:rsidR="00BE6DAF" w:rsidRPr="00BE5A24">
        <w:rPr>
          <w:rFonts w:cs="Calibri"/>
          <w:color w:val="000000"/>
        </w:rPr>
        <w:t xml:space="preserve"> is enclosed with my completed application</w:t>
      </w:r>
    </w:p>
    <w:p w:rsidR="00C56C81" w:rsidRPr="00BE5A24" w:rsidRDefault="00C56C81" w:rsidP="00BE6DAF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  <w:position w:val="-1"/>
        </w:rPr>
      </w:pPr>
    </w:p>
    <w:p w:rsidR="00C9747D" w:rsidRPr="00BE5A24" w:rsidRDefault="00AC65A1" w:rsidP="00BE6DAF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cs="Calibri"/>
          <w:color w:val="000000"/>
        </w:rPr>
      </w:pPr>
      <w:sdt>
        <w:sdtPr>
          <w:rPr>
            <w:rStyle w:val="Style28"/>
            <w:rFonts w:eastAsia="MS Gothic" w:hint="eastAsia"/>
          </w:rPr>
          <w:id w:val="256799763"/>
          <w14:checkbox>
            <w14:checked w14:val="0"/>
            <w14:checkedState w14:val="00D6" w14:font="Symbol"/>
            <w14:uncheckedState w14:val="2610" w14:font="MS Gothic"/>
          </w14:checkbox>
        </w:sdtPr>
        <w:sdtEndPr>
          <w:rPr>
            <w:rStyle w:val="Style28"/>
          </w:rPr>
        </w:sdtEndPr>
        <w:sdtContent>
          <w:r w:rsidR="00DD7BCC" w:rsidRPr="00DD7BCC">
            <w:rPr>
              <w:rStyle w:val="Style28"/>
              <w:rFonts w:eastAsia="MS Gothic" w:hint="eastAsia"/>
            </w:rPr>
            <w:t>☐</w:t>
          </w:r>
        </w:sdtContent>
      </w:sdt>
      <w:r w:rsidR="002D6F4D" w:rsidRPr="00BE5A24">
        <w:rPr>
          <w:rFonts w:cs="Calibri"/>
          <w:color w:val="000000"/>
          <w:position w:val="-1"/>
        </w:rPr>
        <w:t xml:space="preserve">   </w:t>
      </w:r>
      <w:r w:rsidR="00DD58FF">
        <w:rPr>
          <w:rFonts w:cs="Calibri"/>
          <w:color w:val="000000"/>
          <w:position w:val="-1"/>
        </w:rPr>
        <w:t xml:space="preserve"> </w:t>
      </w:r>
      <w:r w:rsidR="00702247">
        <w:rPr>
          <w:rFonts w:cs="Calibri"/>
          <w:color w:val="000000"/>
          <w:position w:val="-1"/>
        </w:rPr>
        <w:t xml:space="preserve">Credit Card - </w:t>
      </w:r>
      <w:r w:rsidR="00260A04" w:rsidRPr="00BE5A24">
        <w:rPr>
          <w:rFonts w:cs="Calibri"/>
          <w:color w:val="000000"/>
          <w:position w:val="-1"/>
        </w:rPr>
        <w:t xml:space="preserve">We Accept </w:t>
      </w:r>
      <w:r w:rsidR="002D6F4D" w:rsidRPr="00BE5A24">
        <w:rPr>
          <w:rFonts w:cs="Calibri"/>
          <w:color w:val="000000"/>
          <w:position w:val="-1"/>
        </w:rPr>
        <w:t xml:space="preserve"> </w:t>
      </w:r>
    </w:p>
    <w:p w:rsidR="00C56C81" w:rsidRPr="00BE5A24" w:rsidRDefault="00C56C81" w:rsidP="00C56C81">
      <w:pPr>
        <w:widowControl w:val="0"/>
        <w:autoSpaceDE w:val="0"/>
        <w:autoSpaceDN w:val="0"/>
        <w:adjustRightInd w:val="0"/>
        <w:spacing w:after="0" w:line="240" w:lineRule="auto"/>
        <w:ind w:left="720" w:right="-54"/>
        <w:rPr>
          <w:rFonts w:cs="Calibri"/>
          <w:color w:val="000000"/>
        </w:rPr>
      </w:pPr>
    </w:p>
    <w:p w:rsidR="00260A04" w:rsidRPr="00BE5A24" w:rsidRDefault="00702247" w:rsidP="00C56C81">
      <w:pPr>
        <w:widowControl w:val="0"/>
        <w:autoSpaceDE w:val="0"/>
        <w:autoSpaceDN w:val="0"/>
        <w:adjustRightInd w:val="0"/>
        <w:spacing w:after="0" w:line="240" w:lineRule="auto"/>
        <w:ind w:left="720" w:right="-54"/>
        <w:rPr>
          <w:rFonts w:cs="Calibri"/>
          <w:color w:val="000000"/>
        </w:rPr>
      </w:pPr>
      <w:r>
        <w:rPr>
          <w:rFonts w:cs="Calibri"/>
          <w:noProof/>
          <w:color w:val="000000"/>
          <w:position w:val="-1"/>
        </w:rPr>
        <w:drawing>
          <wp:inline distT="0" distB="0" distL="0" distR="0" wp14:anchorId="1DF1AF7F" wp14:editId="5BE64FA9">
            <wp:extent cx="1190625" cy="353695"/>
            <wp:effectExtent l="0" t="0" r="9525" b="8255"/>
            <wp:docPr id="2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247" w:rsidRDefault="00702247" w:rsidP="00C56C81">
      <w:pPr>
        <w:widowControl w:val="0"/>
        <w:autoSpaceDE w:val="0"/>
        <w:autoSpaceDN w:val="0"/>
        <w:adjustRightInd w:val="0"/>
        <w:spacing w:after="0" w:line="240" w:lineRule="auto"/>
        <w:ind w:left="720" w:right="-54"/>
        <w:rPr>
          <w:rFonts w:cs="Calibri"/>
          <w:color w:val="000000"/>
        </w:rPr>
      </w:pPr>
    </w:p>
    <w:p w:rsidR="00C56C81" w:rsidRPr="00BE5A24" w:rsidRDefault="00C9747D" w:rsidP="00C56C81">
      <w:pPr>
        <w:widowControl w:val="0"/>
        <w:autoSpaceDE w:val="0"/>
        <w:autoSpaceDN w:val="0"/>
        <w:adjustRightInd w:val="0"/>
        <w:spacing w:after="0" w:line="240" w:lineRule="auto"/>
        <w:ind w:left="720" w:right="-54"/>
        <w:rPr>
          <w:rFonts w:cs="Calibri"/>
          <w:color w:val="000000"/>
        </w:rPr>
      </w:pPr>
      <w:r w:rsidRPr="00BE5A24">
        <w:rPr>
          <w:rFonts w:cs="Calibri"/>
          <w:color w:val="000000"/>
        </w:rPr>
        <w:t>Credit card number</w:t>
      </w:r>
      <w:r w:rsidR="00C56C81" w:rsidRPr="00BE5A24">
        <w:rPr>
          <w:rFonts w:cs="Calibri"/>
          <w:color w:val="000000"/>
        </w:rPr>
        <w:t>:</w:t>
      </w:r>
      <w:r w:rsidR="00BE6DAF" w:rsidRPr="00BE5A24">
        <w:rPr>
          <w:rFonts w:cs="Calibri"/>
          <w:color w:val="000000"/>
        </w:rPr>
        <w:t xml:space="preserve"> </w:t>
      </w:r>
      <w:sdt>
        <w:sdtPr>
          <w:rPr>
            <w:rFonts w:cs="Calibri"/>
            <w:color w:val="000000"/>
          </w:rPr>
          <w:id w:val="-1947227563"/>
          <w:placeholder>
            <w:docPart w:val="1BB63A364A9449F2B28DD73610ED82FB"/>
          </w:placeholder>
          <w:showingPlcHdr/>
          <w:text/>
        </w:sdtPr>
        <w:sdtEndPr/>
        <w:sdtContent>
          <w:r w:rsidR="00702247" w:rsidRPr="003A7C06">
            <w:rPr>
              <w:rStyle w:val="PlaceholderText"/>
            </w:rPr>
            <w:t>Click here to enter text.</w:t>
          </w:r>
        </w:sdtContent>
      </w:sdt>
    </w:p>
    <w:p w:rsidR="00C56C81" w:rsidRPr="00BE5A24" w:rsidRDefault="00C56C81" w:rsidP="00C56C81">
      <w:pPr>
        <w:widowControl w:val="0"/>
        <w:autoSpaceDE w:val="0"/>
        <w:autoSpaceDN w:val="0"/>
        <w:adjustRightInd w:val="0"/>
        <w:spacing w:after="0" w:line="240" w:lineRule="auto"/>
        <w:ind w:left="720" w:right="-54"/>
        <w:rPr>
          <w:rFonts w:cs="Calibri"/>
          <w:color w:val="000000"/>
        </w:rPr>
      </w:pPr>
    </w:p>
    <w:p w:rsidR="00927F5D" w:rsidRPr="00BE5A24" w:rsidRDefault="00C56C81" w:rsidP="00C56C81">
      <w:pPr>
        <w:widowControl w:val="0"/>
        <w:autoSpaceDE w:val="0"/>
        <w:autoSpaceDN w:val="0"/>
        <w:adjustRightInd w:val="0"/>
        <w:spacing w:after="0" w:line="240" w:lineRule="auto"/>
        <w:ind w:left="720" w:right="-54"/>
        <w:rPr>
          <w:rFonts w:cs="Calibri"/>
          <w:color w:val="000000"/>
        </w:rPr>
      </w:pPr>
      <w:r w:rsidRPr="00BE5A24">
        <w:rPr>
          <w:rFonts w:cs="Calibri"/>
          <w:color w:val="000000"/>
        </w:rPr>
        <w:t>Expiry</w:t>
      </w:r>
      <w:r w:rsidR="00E2767E" w:rsidRPr="00BE5A24">
        <w:rPr>
          <w:rFonts w:cs="Calibri"/>
          <w:color w:val="000000"/>
        </w:rPr>
        <w:t xml:space="preserve"> date</w:t>
      </w:r>
      <w:r w:rsidRPr="00BE5A24">
        <w:rPr>
          <w:rFonts w:cs="Calibri"/>
          <w:color w:val="000000"/>
        </w:rPr>
        <w:t>:</w:t>
      </w:r>
      <w:r w:rsidR="002D6F4D" w:rsidRPr="00BE5A24">
        <w:rPr>
          <w:rFonts w:cs="Calibri"/>
          <w:color w:val="000000"/>
        </w:rPr>
        <w:t xml:space="preserve"> </w:t>
      </w:r>
      <w:sdt>
        <w:sdtPr>
          <w:rPr>
            <w:rStyle w:val="Style26"/>
          </w:rPr>
          <w:id w:val="1505175184"/>
          <w:placeholder>
            <w:docPart w:val="1BB63A364A9449F2B28DD73610ED82FB"/>
          </w:placeholder>
          <w:text/>
        </w:sdtPr>
        <w:sdtEndPr>
          <w:rPr>
            <w:rStyle w:val="Style26"/>
          </w:rPr>
        </w:sdtEndPr>
        <w:sdtContent>
          <w:r w:rsidR="002D6F4D" w:rsidRPr="00DD5448">
            <w:rPr>
              <w:rStyle w:val="Style26"/>
            </w:rPr>
            <w:t>____</w:t>
          </w:r>
          <w:r w:rsidR="00E2767E" w:rsidRPr="00DD5448">
            <w:rPr>
              <w:rStyle w:val="Style26"/>
            </w:rPr>
            <w:t>_</w:t>
          </w:r>
        </w:sdtContent>
      </w:sdt>
      <w:r w:rsidR="00E2767E" w:rsidRPr="00BE5A24">
        <w:rPr>
          <w:rFonts w:cs="Calibri"/>
          <w:color w:val="000000"/>
        </w:rPr>
        <w:t xml:space="preserve"> /</w:t>
      </w:r>
      <w:sdt>
        <w:sdtPr>
          <w:rPr>
            <w:rFonts w:cs="Calibri"/>
            <w:color w:val="000000"/>
          </w:rPr>
          <w:id w:val="-511840549"/>
          <w:placeholder>
            <w:docPart w:val="1BB63A364A9449F2B28DD73610ED82FB"/>
          </w:placeholder>
          <w:text/>
        </w:sdtPr>
        <w:sdtEndPr/>
        <w:sdtContent>
          <w:r w:rsidR="002D6F4D" w:rsidRPr="00BE5A24">
            <w:rPr>
              <w:rFonts w:cs="Calibri"/>
              <w:color w:val="000000"/>
            </w:rPr>
            <w:t>______</w:t>
          </w:r>
        </w:sdtContent>
      </w:sdt>
    </w:p>
    <w:p w:rsidR="00C56C81" w:rsidRPr="00BE5A24" w:rsidRDefault="00C56C81" w:rsidP="00C56C81">
      <w:pPr>
        <w:widowControl w:val="0"/>
        <w:autoSpaceDE w:val="0"/>
        <w:autoSpaceDN w:val="0"/>
        <w:adjustRightInd w:val="0"/>
        <w:spacing w:after="0" w:line="240" w:lineRule="auto"/>
        <w:ind w:left="720" w:right="-54"/>
        <w:rPr>
          <w:rFonts w:cs="Calibri"/>
          <w:color w:val="000000"/>
        </w:rPr>
      </w:pPr>
    </w:p>
    <w:p w:rsidR="00C9747D" w:rsidRPr="00BE5A24" w:rsidRDefault="00C9747D" w:rsidP="00C56C81">
      <w:pPr>
        <w:widowControl w:val="0"/>
        <w:autoSpaceDE w:val="0"/>
        <w:autoSpaceDN w:val="0"/>
        <w:adjustRightInd w:val="0"/>
        <w:spacing w:after="0" w:line="240" w:lineRule="auto"/>
        <w:ind w:left="720" w:right="-54"/>
        <w:rPr>
          <w:rFonts w:cs="Calibri"/>
          <w:color w:val="000000"/>
        </w:rPr>
      </w:pPr>
      <w:r w:rsidRPr="00BE5A24">
        <w:rPr>
          <w:rFonts w:cs="Calibri"/>
          <w:color w:val="000000"/>
        </w:rPr>
        <w:t>Amount in</w:t>
      </w:r>
      <w:r w:rsidRPr="00BE5A24">
        <w:rPr>
          <w:rFonts w:cs="Calibri"/>
          <w:color w:val="000000"/>
          <w:spacing w:val="-11"/>
        </w:rPr>
        <w:t xml:space="preserve"> </w:t>
      </w:r>
      <w:r w:rsidR="00132452" w:rsidRPr="00BE5A24">
        <w:rPr>
          <w:rFonts w:cs="Calibri"/>
          <w:color w:val="000000"/>
        </w:rPr>
        <w:t>N</w:t>
      </w:r>
      <w:r w:rsidR="00927F5D" w:rsidRPr="00BE5A24">
        <w:rPr>
          <w:rFonts w:cs="Calibri"/>
          <w:color w:val="000000"/>
        </w:rPr>
        <w:t>ew Zealand dollars</w:t>
      </w:r>
      <w:r w:rsidRPr="00BE5A24">
        <w:rPr>
          <w:rFonts w:cs="Calibri"/>
          <w:color w:val="000000"/>
        </w:rPr>
        <w:t>:</w:t>
      </w:r>
      <w:r w:rsidR="00927F5D" w:rsidRPr="00BE5A24">
        <w:rPr>
          <w:rFonts w:cs="Calibri"/>
          <w:color w:val="000000"/>
        </w:rPr>
        <w:t xml:space="preserve">  </w:t>
      </w:r>
      <w:r w:rsidR="00927F5D" w:rsidRPr="00BE5A24">
        <w:rPr>
          <w:rFonts w:cs="Calibri"/>
          <w:b/>
          <w:color w:val="000000"/>
          <w:sz w:val="24"/>
        </w:rPr>
        <w:t>$300.00</w:t>
      </w:r>
    </w:p>
    <w:p w:rsidR="00C56C81" w:rsidRPr="00BE5A24" w:rsidRDefault="00C56C81" w:rsidP="00C56C81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cs="Calibri"/>
          <w:color w:val="000000"/>
          <w:position w:val="-1"/>
        </w:rPr>
      </w:pPr>
    </w:p>
    <w:p w:rsidR="00C9747D" w:rsidRPr="00BE5A24" w:rsidRDefault="00C9747D" w:rsidP="00C56C81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cs="Calibri"/>
          <w:color w:val="000000"/>
        </w:rPr>
      </w:pPr>
      <w:r w:rsidRPr="00BE5A24">
        <w:rPr>
          <w:rFonts w:cs="Calibri"/>
          <w:color w:val="000000"/>
          <w:position w:val="-1"/>
        </w:rPr>
        <w:t>Cardholders name:</w:t>
      </w:r>
      <w:r w:rsidR="00702247">
        <w:rPr>
          <w:rFonts w:cs="Calibri"/>
          <w:color w:val="000000"/>
          <w:position w:val="-1"/>
        </w:rPr>
        <w:t xml:space="preserve"> </w:t>
      </w:r>
      <w:sdt>
        <w:sdtPr>
          <w:rPr>
            <w:rStyle w:val="Style26"/>
          </w:rPr>
          <w:id w:val="924687798"/>
          <w:placeholder>
            <w:docPart w:val="1BB63A364A9449F2B28DD73610ED82FB"/>
          </w:placeholder>
          <w:showingPlcHdr/>
          <w:text/>
        </w:sdtPr>
        <w:sdtEndPr>
          <w:rPr>
            <w:rStyle w:val="DefaultParagraphFont"/>
            <w:rFonts w:ascii="Calibri" w:hAnsi="Calibri" w:cs="Calibri"/>
            <w:color w:val="000000"/>
            <w:position w:val="-1"/>
            <w:sz w:val="22"/>
          </w:rPr>
        </w:sdtEndPr>
        <w:sdtContent>
          <w:r w:rsidR="00702247" w:rsidRPr="003A7C06">
            <w:rPr>
              <w:rStyle w:val="PlaceholderText"/>
            </w:rPr>
            <w:t>Click here to enter text.</w:t>
          </w:r>
        </w:sdtContent>
      </w:sdt>
    </w:p>
    <w:p w:rsidR="00C56C81" w:rsidRPr="00BE5A24" w:rsidRDefault="00C56C81" w:rsidP="00C56C81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cs="Calibri"/>
          <w:color w:val="000000"/>
          <w:position w:val="-1"/>
        </w:rPr>
      </w:pPr>
    </w:p>
    <w:p w:rsidR="00C9747D" w:rsidRPr="00BE5A24" w:rsidRDefault="00C9747D" w:rsidP="00C56C81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cs="Calibri"/>
          <w:color w:val="000000"/>
        </w:rPr>
      </w:pPr>
      <w:r w:rsidRPr="00BE5A24">
        <w:rPr>
          <w:rFonts w:cs="Calibri"/>
          <w:color w:val="000000"/>
          <w:position w:val="-1"/>
        </w:rPr>
        <w:t>Cardholde</w:t>
      </w:r>
      <w:r w:rsidRPr="00BE5A24">
        <w:rPr>
          <w:rFonts w:cs="Calibri"/>
          <w:color w:val="000000"/>
          <w:spacing w:val="7"/>
          <w:position w:val="-1"/>
        </w:rPr>
        <w:t>r</w:t>
      </w:r>
      <w:r w:rsidRPr="00BE5A24">
        <w:rPr>
          <w:rFonts w:cs="Calibri"/>
          <w:color w:val="000000"/>
          <w:spacing w:val="-4"/>
          <w:position w:val="-1"/>
        </w:rPr>
        <w:t>’</w:t>
      </w:r>
      <w:r w:rsidRPr="00BE5A24">
        <w:rPr>
          <w:rFonts w:cs="Calibri"/>
          <w:color w:val="000000"/>
          <w:position w:val="-1"/>
        </w:rPr>
        <w:t>s signature</w:t>
      </w:r>
      <w:r w:rsidR="00DD5448">
        <w:rPr>
          <w:rFonts w:cs="Calibri"/>
          <w:color w:val="000000"/>
          <w:position w:val="-1"/>
        </w:rPr>
        <w:t xml:space="preserve"> (Type your Name)</w:t>
      </w:r>
      <w:r w:rsidRPr="00BE5A24">
        <w:rPr>
          <w:rFonts w:cs="Calibri"/>
          <w:color w:val="000000"/>
          <w:position w:val="-1"/>
        </w:rPr>
        <w:t>:</w:t>
      </w:r>
      <w:r w:rsidR="00DD5448">
        <w:rPr>
          <w:rFonts w:cs="Calibri"/>
          <w:color w:val="000000"/>
          <w:position w:val="-1"/>
        </w:rPr>
        <w:t xml:space="preserve"> </w:t>
      </w:r>
      <w:sdt>
        <w:sdtPr>
          <w:rPr>
            <w:rStyle w:val="Style26"/>
          </w:rPr>
          <w:id w:val="-1234304535"/>
          <w:placeholder>
            <w:docPart w:val="1BB63A364A9449F2B28DD73610ED82FB"/>
          </w:placeholder>
          <w:text/>
        </w:sdtPr>
        <w:sdtEndPr>
          <w:rPr>
            <w:rStyle w:val="Style26"/>
          </w:rPr>
        </w:sdtEndPr>
        <w:sdtContent>
          <w:r w:rsidR="00BE6DAF" w:rsidRPr="00DD5448">
            <w:rPr>
              <w:rStyle w:val="Style26"/>
            </w:rPr>
            <w:t>_______________________________________</w:t>
          </w:r>
        </w:sdtContent>
      </w:sdt>
    </w:p>
    <w:p w:rsidR="00C9747D" w:rsidRPr="00BE5A24" w:rsidRDefault="00C9747D" w:rsidP="00C56C81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cs="Calibri"/>
          <w:color w:val="000000"/>
        </w:rPr>
      </w:pPr>
    </w:p>
    <w:p w:rsidR="009028DF" w:rsidRPr="00BE5A24" w:rsidRDefault="009028DF" w:rsidP="009028DF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cs="Calibri"/>
          <w:color w:val="000000"/>
          <w:position w:val="-1"/>
        </w:rPr>
      </w:pPr>
    </w:p>
    <w:p w:rsidR="00702247" w:rsidRDefault="00AC65A1" w:rsidP="00991229">
      <w:pPr>
        <w:widowControl w:val="0"/>
        <w:autoSpaceDE w:val="0"/>
        <w:autoSpaceDN w:val="0"/>
        <w:adjustRightInd w:val="0"/>
        <w:spacing w:after="0" w:line="240" w:lineRule="auto"/>
        <w:ind w:left="720" w:right="-20" w:hanging="450"/>
        <w:rPr>
          <w:rFonts w:cs="Calibri"/>
          <w:color w:val="000000"/>
          <w:position w:val="-1"/>
        </w:rPr>
      </w:pPr>
      <w:sdt>
        <w:sdtPr>
          <w:rPr>
            <w:rStyle w:val="Style30"/>
            <w:rFonts w:eastAsia="MS Gothic" w:hint="eastAsia"/>
          </w:rPr>
          <w:id w:val="-1063405303"/>
          <w14:checkbox>
            <w14:checked w14:val="0"/>
            <w14:checkedState w14:val="00D6" w14:font="Symbol"/>
            <w14:uncheckedState w14:val="2610" w14:font="MS Gothic"/>
          </w14:checkbox>
        </w:sdtPr>
        <w:sdtEndPr>
          <w:rPr>
            <w:rStyle w:val="Style30"/>
          </w:rPr>
        </w:sdtEndPr>
        <w:sdtContent>
          <w:r w:rsidR="00DD5448" w:rsidRPr="00DD5448">
            <w:rPr>
              <w:rStyle w:val="Style30"/>
              <w:rFonts w:eastAsia="MS Gothic" w:hint="eastAsia"/>
            </w:rPr>
            <w:t>☐</w:t>
          </w:r>
        </w:sdtContent>
      </w:sdt>
      <w:r w:rsidR="00991229" w:rsidRPr="00BE5A24">
        <w:rPr>
          <w:rFonts w:cs="Calibri"/>
          <w:color w:val="000000"/>
          <w:position w:val="-1"/>
        </w:rPr>
        <w:t xml:space="preserve">    </w:t>
      </w:r>
      <w:r w:rsidR="00702247">
        <w:rPr>
          <w:rFonts w:cs="Calibri"/>
          <w:color w:val="000000"/>
          <w:position w:val="-1"/>
        </w:rPr>
        <w:t>D</w:t>
      </w:r>
      <w:r w:rsidR="009028DF" w:rsidRPr="00BE5A24">
        <w:rPr>
          <w:rFonts w:cs="Calibri"/>
          <w:color w:val="000000"/>
          <w:position w:val="-1"/>
        </w:rPr>
        <w:t xml:space="preserve">irect </w:t>
      </w:r>
      <w:r w:rsidR="00702247">
        <w:rPr>
          <w:rFonts w:cs="Calibri"/>
          <w:color w:val="000000"/>
          <w:position w:val="-1"/>
        </w:rPr>
        <w:t>Credit / Internet B</w:t>
      </w:r>
      <w:r w:rsidR="009028DF" w:rsidRPr="00BE5A24">
        <w:rPr>
          <w:rFonts w:cs="Calibri"/>
          <w:color w:val="000000"/>
          <w:position w:val="-1"/>
        </w:rPr>
        <w:t xml:space="preserve">anking </w:t>
      </w:r>
    </w:p>
    <w:p w:rsidR="00702247" w:rsidRDefault="00702247" w:rsidP="00991229">
      <w:pPr>
        <w:widowControl w:val="0"/>
        <w:autoSpaceDE w:val="0"/>
        <w:autoSpaceDN w:val="0"/>
        <w:adjustRightInd w:val="0"/>
        <w:spacing w:after="0" w:line="240" w:lineRule="auto"/>
        <w:ind w:left="720" w:right="-20" w:hanging="450"/>
        <w:rPr>
          <w:rFonts w:cs="Calibri"/>
          <w:color w:val="000000"/>
          <w:position w:val="-1"/>
        </w:rPr>
      </w:pPr>
    </w:p>
    <w:p w:rsidR="009028DF" w:rsidRPr="00BE5A24" w:rsidRDefault="00702247" w:rsidP="00702247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cs="Calibri"/>
          <w:color w:val="000000"/>
        </w:rPr>
      </w:pPr>
      <w:r w:rsidRPr="00BE5A24">
        <w:rPr>
          <w:rFonts w:cs="Calibri"/>
          <w:color w:val="000000"/>
          <w:position w:val="-1"/>
        </w:rPr>
        <w:t xml:space="preserve">I have paid by </w:t>
      </w:r>
      <w:r>
        <w:rPr>
          <w:rFonts w:cs="Calibri"/>
          <w:color w:val="000000"/>
          <w:position w:val="-1"/>
        </w:rPr>
        <w:t xml:space="preserve">direct credit / internet banking </w:t>
      </w:r>
      <w:r w:rsidR="009028DF" w:rsidRPr="00BE5A24">
        <w:rPr>
          <w:rFonts w:cs="Calibri"/>
          <w:color w:val="000000"/>
          <w:position w:val="-1"/>
        </w:rPr>
        <w:t>with my initials and surname as a reference and NONB as the code</w:t>
      </w:r>
      <w:r w:rsidR="00DD58FF">
        <w:rPr>
          <w:rFonts w:cs="Calibri"/>
          <w:color w:val="000000"/>
          <w:position w:val="-1"/>
        </w:rPr>
        <w:t xml:space="preserve"> to the bank account below</w:t>
      </w:r>
      <w:r w:rsidR="009028DF" w:rsidRPr="00BE5A24">
        <w:rPr>
          <w:rFonts w:cs="Calibri"/>
          <w:color w:val="000000"/>
          <w:position w:val="-1"/>
        </w:rPr>
        <w:t>. (Please note that not including the reference and code may delay your application being processed).</w:t>
      </w:r>
    </w:p>
    <w:p w:rsidR="009028DF" w:rsidRPr="00BE5A24" w:rsidRDefault="009028DF" w:rsidP="009028DF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cs="Calibri"/>
          <w:color w:val="000000"/>
        </w:rPr>
      </w:pPr>
    </w:p>
    <w:p w:rsidR="009028DF" w:rsidRPr="00DD58FF" w:rsidRDefault="009028DF" w:rsidP="00DD58F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Calibri"/>
          <w:b/>
          <w:color w:val="000000"/>
        </w:rPr>
      </w:pPr>
      <w:r w:rsidRPr="00DD58FF">
        <w:rPr>
          <w:rFonts w:cs="Calibri"/>
          <w:b/>
          <w:color w:val="000000"/>
        </w:rPr>
        <w:t>Social Workers Registration Board Bank Account: ANZ Bank: 06 0507 0040722 00</w:t>
      </w:r>
    </w:p>
    <w:p w:rsidR="009028DF" w:rsidRPr="00BE5A24" w:rsidRDefault="009028DF" w:rsidP="00DD58F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</w:rPr>
      </w:pPr>
      <w:r w:rsidRPr="00BE5A24">
        <w:rPr>
          <w:rFonts w:cs="Calibri"/>
          <w:color w:val="000000"/>
        </w:rPr>
        <w:t>Payment Date</w:t>
      </w:r>
      <w:r w:rsidR="00DD58FF">
        <w:rPr>
          <w:rFonts w:cs="Calibri"/>
          <w:color w:val="000000"/>
        </w:rPr>
        <w:t xml:space="preserve">: </w:t>
      </w:r>
      <w:sdt>
        <w:sdtPr>
          <w:rPr>
            <w:rStyle w:val="Style29"/>
          </w:rPr>
          <w:id w:val="925005205"/>
          <w:showingPlcHdr/>
          <w:date>
            <w:dateFormat w:val="dd/MM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 w:cs="Calibri"/>
            <w:color w:val="000000"/>
            <w:sz w:val="22"/>
          </w:rPr>
        </w:sdtEndPr>
        <w:sdtContent>
          <w:r w:rsidR="00DD58FF" w:rsidRPr="003A7C06">
            <w:rPr>
              <w:rStyle w:val="PlaceholderText"/>
            </w:rPr>
            <w:t>Click here to enter a date.</w:t>
          </w:r>
        </w:sdtContent>
      </w:sdt>
    </w:p>
    <w:p w:rsidR="00497032" w:rsidRPr="00BE5A24" w:rsidRDefault="00497032" w:rsidP="00DD58F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</w:rPr>
      </w:pPr>
    </w:p>
    <w:p w:rsidR="00497032" w:rsidRPr="00BE5A24" w:rsidRDefault="007A07D5" w:rsidP="00B13058"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cs="Calibri"/>
          <w:color w:val="000000"/>
        </w:rPr>
      </w:pPr>
      <w:r w:rsidRPr="00BE5A24">
        <w:rPr>
          <w:rFonts w:cs="Calibri"/>
          <w:color w:val="000000"/>
        </w:rPr>
        <w:t>If you are making a direct credit</w:t>
      </w:r>
      <w:r w:rsidR="00DD58FF">
        <w:rPr>
          <w:rFonts w:cs="Calibri"/>
          <w:color w:val="000000"/>
        </w:rPr>
        <w:t xml:space="preserve"> </w:t>
      </w:r>
      <w:r w:rsidRPr="00BE5A24">
        <w:rPr>
          <w:rFonts w:cs="Calibri"/>
          <w:color w:val="000000"/>
        </w:rPr>
        <w:t>/ internet banking payment from overseas you may require the information listed below.</w:t>
      </w:r>
    </w:p>
    <w:p w:rsidR="007A07D5" w:rsidRPr="00BE5A24" w:rsidRDefault="007A07D5" w:rsidP="00B13058">
      <w:pPr>
        <w:widowControl w:val="0"/>
        <w:autoSpaceDE w:val="0"/>
        <w:autoSpaceDN w:val="0"/>
        <w:adjustRightInd w:val="0"/>
        <w:spacing w:after="0" w:line="200" w:lineRule="exact"/>
        <w:ind w:left="270"/>
        <w:rPr>
          <w:rFonts w:cs="Calibri"/>
          <w:color w:val="000000"/>
        </w:rPr>
      </w:pPr>
    </w:p>
    <w:p w:rsidR="007A07D5" w:rsidRPr="00BE5A24" w:rsidRDefault="007A07D5" w:rsidP="00B13058">
      <w:pPr>
        <w:widowControl w:val="0"/>
        <w:autoSpaceDE w:val="0"/>
        <w:autoSpaceDN w:val="0"/>
        <w:adjustRightInd w:val="0"/>
        <w:spacing w:after="120" w:line="200" w:lineRule="exact"/>
        <w:ind w:left="270"/>
        <w:rPr>
          <w:rFonts w:cs="Calibri"/>
          <w:color w:val="000000"/>
        </w:rPr>
      </w:pPr>
      <w:r w:rsidRPr="00BE5A24">
        <w:rPr>
          <w:rFonts w:cs="Calibri"/>
          <w:color w:val="000000"/>
        </w:rPr>
        <w:t>SWIFT Code: ANZBNZ222</w:t>
      </w:r>
    </w:p>
    <w:p w:rsidR="007A07D5" w:rsidRPr="00BE5A24" w:rsidRDefault="007A07D5" w:rsidP="00B13058">
      <w:pPr>
        <w:widowControl w:val="0"/>
        <w:autoSpaceDE w:val="0"/>
        <w:autoSpaceDN w:val="0"/>
        <w:adjustRightInd w:val="0"/>
        <w:spacing w:after="120" w:line="200" w:lineRule="exact"/>
        <w:ind w:left="270"/>
        <w:rPr>
          <w:rFonts w:cs="Calibri"/>
          <w:color w:val="000000"/>
        </w:rPr>
      </w:pPr>
      <w:r w:rsidRPr="00BE5A24">
        <w:rPr>
          <w:rFonts w:cs="Calibri"/>
          <w:color w:val="000000"/>
        </w:rPr>
        <w:t>BSB: 060507</w:t>
      </w:r>
    </w:p>
    <w:p w:rsidR="007A07D5" w:rsidRPr="00BE5A24" w:rsidRDefault="007A07D5" w:rsidP="00B13058">
      <w:pPr>
        <w:widowControl w:val="0"/>
        <w:autoSpaceDE w:val="0"/>
        <w:autoSpaceDN w:val="0"/>
        <w:adjustRightInd w:val="0"/>
        <w:spacing w:after="120" w:line="200" w:lineRule="exact"/>
        <w:ind w:left="270"/>
        <w:rPr>
          <w:rFonts w:cs="Calibri"/>
          <w:color w:val="000000"/>
        </w:rPr>
      </w:pPr>
      <w:r w:rsidRPr="00BE5A24">
        <w:rPr>
          <w:rFonts w:cs="Calibri"/>
          <w:color w:val="000000"/>
        </w:rPr>
        <w:t>Account Number: 004072200</w:t>
      </w:r>
    </w:p>
    <w:p w:rsidR="007A07D5" w:rsidRPr="00BE5A24" w:rsidRDefault="007A07D5" w:rsidP="00B13058">
      <w:pPr>
        <w:widowControl w:val="0"/>
        <w:autoSpaceDE w:val="0"/>
        <w:autoSpaceDN w:val="0"/>
        <w:adjustRightInd w:val="0"/>
        <w:spacing w:after="120" w:line="200" w:lineRule="exact"/>
        <w:ind w:left="270"/>
        <w:rPr>
          <w:rFonts w:cs="Calibri"/>
          <w:color w:val="000000"/>
        </w:rPr>
      </w:pPr>
      <w:r w:rsidRPr="00BE5A24">
        <w:rPr>
          <w:rFonts w:cs="Calibri"/>
          <w:color w:val="000000"/>
        </w:rPr>
        <w:t>ANZ Address: 1 Victoria Street, Wellington</w:t>
      </w:r>
    </w:p>
    <w:p w:rsidR="009028DF" w:rsidRPr="00BE5A24" w:rsidRDefault="009028DF" w:rsidP="00C56C81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cs="Calibri"/>
          <w:color w:val="000000"/>
        </w:rPr>
      </w:pPr>
    </w:p>
    <w:p w:rsidR="00C56C81" w:rsidRPr="00BE5A24" w:rsidRDefault="00C56C81" w:rsidP="00C56C81">
      <w:pPr>
        <w:widowControl w:val="0"/>
        <w:autoSpaceDE w:val="0"/>
        <w:autoSpaceDN w:val="0"/>
        <w:adjustRightInd w:val="0"/>
        <w:spacing w:after="0" w:line="200" w:lineRule="exact"/>
        <w:ind w:left="284"/>
        <w:rPr>
          <w:rFonts w:cs="Calibri"/>
          <w:color w:val="000000"/>
        </w:rPr>
      </w:pPr>
    </w:p>
    <w:p w:rsidR="00C9747D" w:rsidRPr="00BE5A24" w:rsidRDefault="00C9747D" w:rsidP="00C56C81">
      <w:pPr>
        <w:widowControl w:val="0"/>
        <w:autoSpaceDE w:val="0"/>
        <w:autoSpaceDN w:val="0"/>
        <w:adjustRightInd w:val="0"/>
        <w:spacing w:after="0" w:line="200" w:lineRule="exact"/>
        <w:ind w:left="284"/>
        <w:rPr>
          <w:rFonts w:cs="Calibri"/>
          <w:color w:val="000000"/>
        </w:rPr>
      </w:pPr>
    </w:p>
    <w:p w:rsidR="00132452" w:rsidRPr="00BE5A24" w:rsidRDefault="00132452" w:rsidP="00C56C81">
      <w:pPr>
        <w:widowControl w:val="0"/>
        <w:autoSpaceDE w:val="0"/>
        <w:autoSpaceDN w:val="0"/>
        <w:adjustRightInd w:val="0"/>
        <w:spacing w:before="6" w:after="0" w:line="130" w:lineRule="exact"/>
        <w:ind w:left="284"/>
        <w:rPr>
          <w:rFonts w:cs="Calibri"/>
          <w:color w:val="000000"/>
        </w:rPr>
      </w:pPr>
    </w:p>
    <w:p w:rsidR="00C9747D" w:rsidRPr="00BE5A24" w:rsidRDefault="00C9747D" w:rsidP="00C56C81">
      <w:pPr>
        <w:widowControl w:val="0"/>
        <w:autoSpaceDE w:val="0"/>
        <w:autoSpaceDN w:val="0"/>
        <w:adjustRightInd w:val="0"/>
        <w:spacing w:after="0" w:line="200" w:lineRule="exact"/>
        <w:ind w:left="284"/>
        <w:rPr>
          <w:rFonts w:cs="Calibri"/>
          <w:color w:val="000000"/>
        </w:rPr>
      </w:pPr>
    </w:p>
    <w:p w:rsidR="00C9747D" w:rsidRPr="00BE5A24" w:rsidRDefault="00C9747D" w:rsidP="00C56C81">
      <w:pPr>
        <w:widowControl w:val="0"/>
        <w:autoSpaceDE w:val="0"/>
        <w:autoSpaceDN w:val="0"/>
        <w:adjustRightInd w:val="0"/>
        <w:spacing w:after="0" w:line="200" w:lineRule="exact"/>
        <w:ind w:left="284"/>
        <w:rPr>
          <w:rFonts w:cs="Calibri"/>
          <w:color w:val="000000"/>
        </w:rPr>
      </w:pPr>
    </w:p>
    <w:p w:rsidR="00B13058" w:rsidRDefault="00B177BA" w:rsidP="00B13058">
      <w:pPr>
        <w:widowControl w:val="0"/>
        <w:autoSpaceDE w:val="0"/>
        <w:autoSpaceDN w:val="0"/>
        <w:adjustRightInd w:val="0"/>
        <w:spacing w:before="34" w:after="0" w:line="271" w:lineRule="auto"/>
        <w:ind w:left="270" w:right="363"/>
        <w:rPr>
          <w:rStyle w:val="Hyperlink"/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-599440</wp:posOffset>
                </wp:positionV>
                <wp:extent cx="6131560" cy="374650"/>
                <wp:effectExtent l="76200" t="57150" r="78740" b="10160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1560" cy="3746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02247" w:rsidRPr="00BE5A24" w:rsidRDefault="00702247" w:rsidP="003A4B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color w:val="FFFFFF"/>
                                <w:w w:val="99"/>
                                <w:sz w:val="28"/>
                                <w:szCs w:val="28"/>
                              </w:rPr>
                            </w:pPr>
                            <w:r w:rsidRPr="00BE5A24">
                              <w:rPr>
                                <w:rFonts w:cs="Calibri"/>
                                <w:b/>
                                <w:bCs/>
                                <w:color w:val="FFFFFF"/>
                                <w:w w:val="99"/>
                                <w:sz w:val="28"/>
                                <w:szCs w:val="28"/>
                              </w:rPr>
                              <w:t>8. How to submit your application</w:t>
                            </w:r>
                          </w:p>
                          <w:p w:rsidR="00702247" w:rsidRDefault="00702247" w:rsidP="003A4B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52" style="position:absolute;left:0;text-align:left;margin-left:56.6pt;margin-top:-47.2pt;width:482.8pt;height:29.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" o:allowincell="f" fillcolor="#c0504d" strokecolor="window" strokeweight="3pt">
                <v:shadow on="t" color="black" opacity="24903f" origin=",.5" offset="0,.55556mm"/>
                <v:path arrowok="t"/>
                <v:textbox>
                  <w:txbxContent>
                    <w:p w:rsidR="00702247" w:rsidRPr="00BE5A24" w:rsidRDefault="00702247" w:rsidP="003A4BA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b/>
                          <w:bCs/>
                          <w:color w:val="FFFFFF"/>
                          <w:w w:val="99"/>
                          <w:sz w:val="28"/>
                          <w:szCs w:val="28"/>
                        </w:rPr>
                      </w:pPr>
                      <w:r w:rsidRPr="00BE5A24">
                        <w:rPr>
                          <w:rFonts w:cs="Calibri"/>
                          <w:b/>
                          <w:bCs/>
                          <w:color w:val="FFFFFF"/>
                          <w:w w:val="99"/>
                          <w:sz w:val="28"/>
                          <w:szCs w:val="28"/>
                        </w:rPr>
                        <w:t>8. How to submit your application</w:t>
                      </w:r>
                    </w:p>
                    <w:p w:rsidR="00702247" w:rsidRDefault="00702247" w:rsidP="003A4BA3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D6EFF" w:rsidRPr="00BE5A24">
        <w:rPr>
          <w:rFonts w:cs="Calibri"/>
          <w:color w:val="000000"/>
        </w:rPr>
        <w:t xml:space="preserve">Email your application form and supporting documents to </w:t>
      </w:r>
      <w:hyperlink r:id="rId9" w:history="1">
        <w:r w:rsidR="00497032" w:rsidRPr="00BE5A24">
          <w:rPr>
            <w:rStyle w:val="Hyperlink"/>
            <w:rFonts w:cs="Calibri"/>
          </w:rPr>
          <w:t>applications</w:t>
        </w:r>
        <w:r w:rsidR="00DD6EFF" w:rsidRPr="00BE5A24">
          <w:rPr>
            <w:rStyle w:val="Hyperlink"/>
            <w:rFonts w:cs="Calibri"/>
          </w:rPr>
          <w:t>@swrb.govt.nz</w:t>
        </w:r>
      </w:hyperlink>
      <w:r w:rsidR="00B13058">
        <w:rPr>
          <w:rStyle w:val="Hyperlink"/>
          <w:rFonts w:cs="Calibri"/>
        </w:rPr>
        <w:t xml:space="preserve"> </w:t>
      </w:r>
    </w:p>
    <w:p w:rsidR="00DD6EFF" w:rsidRPr="00BE5A24" w:rsidRDefault="00DD6EFF" w:rsidP="00B13058">
      <w:pPr>
        <w:widowControl w:val="0"/>
        <w:autoSpaceDE w:val="0"/>
        <w:autoSpaceDN w:val="0"/>
        <w:adjustRightInd w:val="0"/>
        <w:spacing w:before="34" w:after="0" w:line="271" w:lineRule="auto"/>
        <w:ind w:left="270" w:right="363"/>
        <w:rPr>
          <w:rFonts w:cs="Calibri"/>
          <w:color w:val="000000"/>
        </w:rPr>
      </w:pPr>
      <w:r w:rsidRPr="00BE5A24">
        <w:rPr>
          <w:rFonts w:cs="Calibri"/>
          <w:color w:val="000000"/>
        </w:rPr>
        <w:t>Or</w:t>
      </w:r>
    </w:p>
    <w:p w:rsidR="00C9747D" w:rsidRPr="00BE5A24" w:rsidRDefault="00132452" w:rsidP="00B13058">
      <w:pPr>
        <w:widowControl w:val="0"/>
        <w:autoSpaceDE w:val="0"/>
        <w:autoSpaceDN w:val="0"/>
        <w:adjustRightInd w:val="0"/>
        <w:spacing w:before="34" w:after="0" w:line="271" w:lineRule="auto"/>
        <w:ind w:left="270" w:right="363"/>
        <w:rPr>
          <w:rFonts w:cs="Calibri"/>
          <w:color w:val="000000"/>
        </w:rPr>
      </w:pPr>
      <w:r w:rsidRPr="00BE5A24">
        <w:rPr>
          <w:rFonts w:cs="Calibri"/>
          <w:color w:val="000000"/>
        </w:rPr>
        <w:t>M</w:t>
      </w:r>
      <w:r w:rsidR="00C9747D" w:rsidRPr="00BE5A24">
        <w:rPr>
          <w:rFonts w:cs="Calibri"/>
          <w:color w:val="000000"/>
        </w:rPr>
        <w:t>ail</w:t>
      </w:r>
      <w:r w:rsidR="00C9747D" w:rsidRPr="00BE5A24">
        <w:rPr>
          <w:rFonts w:cs="Calibri"/>
          <w:color w:val="000000"/>
          <w:spacing w:val="-25"/>
        </w:rPr>
        <w:t xml:space="preserve"> </w:t>
      </w:r>
      <w:r w:rsidR="00C9747D" w:rsidRPr="00BE5A24">
        <w:rPr>
          <w:rFonts w:cs="Calibri"/>
          <w:color w:val="000000"/>
        </w:rPr>
        <w:t>your</w:t>
      </w:r>
      <w:r w:rsidR="00C9747D" w:rsidRPr="00BE5A24">
        <w:rPr>
          <w:rFonts w:cs="Calibri"/>
          <w:color w:val="000000"/>
          <w:spacing w:val="-25"/>
        </w:rPr>
        <w:t xml:space="preserve"> </w:t>
      </w:r>
      <w:r w:rsidR="00497032" w:rsidRPr="00BE5A24">
        <w:rPr>
          <w:rFonts w:cs="Calibri"/>
          <w:color w:val="000000"/>
        </w:rPr>
        <w:t xml:space="preserve">application form and </w:t>
      </w:r>
      <w:r w:rsidR="00C9747D" w:rsidRPr="00BE5A24">
        <w:rPr>
          <w:rFonts w:cs="Calibri"/>
          <w:color w:val="000000"/>
        </w:rPr>
        <w:t>supporting</w:t>
      </w:r>
      <w:r w:rsidR="00C9747D" w:rsidRPr="00BE5A24">
        <w:rPr>
          <w:rFonts w:cs="Calibri"/>
          <w:color w:val="000000"/>
          <w:spacing w:val="-25"/>
        </w:rPr>
        <w:t xml:space="preserve"> </w:t>
      </w:r>
      <w:r w:rsidR="00C9747D" w:rsidRPr="00BE5A24">
        <w:rPr>
          <w:rFonts w:cs="Calibri"/>
          <w:color w:val="000000"/>
        </w:rPr>
        <w:t>documentation to:</w:t>
      </w:r>
    </w:p>
    <w:p w:rsidR="00D40F24" w:rsidRPr="00BE5A24" w:rsidRDefault="00D40F24" w:rsidP="00B13058">
      <w:pPr>
        <w:widowControl w:val="0"/>
        <w:autoSpaceDE w:val="0"/>
        <w:autoSpaceDN w:val="0"/>
        <w:adjustRightInd w:val="0"/>
        <w:spacing w:after="0" w:line="200" w:lineRule="exact"/>
        <w:ind w:left="270"/>
        <w:rPr>
          <w:rFonts w:cs="Calibri"/>
          <w:b/>
          <w:bCs/>
          <w:i/>
          <w:iCs/>
          <w:color w:val="000000"/>
        </w:rPr>
      </w:pPr>
    </w:p>
    <w:p w:rsidR="00D40F24" w:rsidRPr="00BE5A24" w:rsidRDefault="00D40F24" w:rsidP="00B13058">
      <w:pPr>
        <w:widowControl w:val="0"/>
        <w:autoSpaceDE w:val="0"/>
        <w:autoSpaceDN w:val="0"/>
        <w:adjustRightInd w:val="0"/>
        <w:spacing w:after="0"/>
        <w:ind w:left="270"/>
        <w:rPr>
          <w:rFonts w:cs="Calibri"/>
          <w:color w:val="000000"/>
        </w:rPr>
      </w:pPr>
      <w:r w:rsidRPr="00BE5A24">
        <w:rPr>
          <w:rFonts w:cs="Calibri"/>
          <w:b/>
          <w:bCs/>
          <w:i/>
          <w:iCs/>
          <w:color w:val="000000"/>
        </w:rPr>
        <w:t>Social Workers Registration Board</w:t>
      </w:r>
    </w:p>
    <w:p w:rsidR="00D40F24" w:rsidRPr="00BE5A24" w:rsidRDefault="00D40F24" w:rsidP="00B13058">
      <w:pPr>
        <w:widowControl w:val="0"/>
        <w:autoSpaceDE w:val="0"/>
        <w:autoSpaceDN w:val="0"/>
        <w:adjustRightInd w:val="0"/>
        <w:spacing w:after="0"/>
        <w:ind w:left="270"/>
        <w:rPr>
          <w:rFonts w:cs="Calibri"/>
          <w:color w:val="000000"/>
        </w:rPr>
      </w:pPr>
      <w:r w:rsidRPr="00BE5A24">
        <w:rPr>
          <w:rFonts w:cs="Calibri"/>
          <w:color w:val="000000"/>
        </w:rPr>
        <w:t>PO Box 3452</w:t>
      </w:r>
    </w:p>
    <w:p w:rsidR="00D40F24" w:rsidRPr="00BE5A24" w:rsidRDefault="00D40F24" w:rsidP="00B13058">
      <w:pPr>
        <w:widowControl w:val="0"/>
        <w:autoSpaceDE w:val="0"/>
        <w:autoSpaceDN w:val="0"/>
        <w:adjustRightInd w:val="0"/>
        <w:spacing w:after="0"/>
        <w:ind w:left="270"/>
        <w:rPr>
          <w:rFonts w:cs="Calibri"/>
          <w:color w:val="000000"/>
        </w:rPr>
      </w:pPr>
      <w:r w:rsidRPr="00BE5A24">
        <w:rPr>
          <w:rFonts w:cs="Calibri"/>
          <w:color w:val="000000"/>
        </w:rPr>
        <w:t>Wellington 6140</w:t>
      </w:r>
    </w:p>
    <w:p w:rsidR="00260A04" w:rsidRDefault="00D40F24" w:rsidP="00B13058">
      <w:pPr>
        <w:widowControl w:val="0"/>
        <w:autoSpaceDE w:val="0"/>
        <w:autoSpaceDN w:val="0"/>
        <w:adjustRightInd w:val="0"/>
        <w:spacing w:after="0"/>
        <w:ind w:left="270"/>
        <w:rPr>
          <w:rFonts w:cs="Calibri"/>
          <w:color w:val="000000"/>
        </w:rPr>
      </w:pPr>
      <w:r w:rsidRPr="00BE5A24">
        <w:rPr>
          <w:rFonts w:cs="Calibri"/>
          <w:color w:val="000000"/>
        </w:rPr>
        <w:t>New Zealand</w:t>
      </w:r>
    </w:p>
    <w:p w:rsidR="00DD58FF" w:rsidRPr="00BE5A24" w:rsidRDefault="00DD58FF" w:rsidP="00B13058">
      <w:pPr>
        <w:widowControl w:val="0"/>
        <w:autoSpaceDE w:val="0"/>
        <w:autoSpaceDN w:val="0"/>
        <w:adjustRightInd w:val="0"/>
        <w:spacing w:after="0"/>
        <w:ind w:left="270"/>
        <w:rPr>
          <w:rFonts w:cs="Calibri"/>
          <w:color w:val="000000"/>
        </w:rPr>
      </w:pPr>
    </w:p>
    <w:p w:rsidR="00CC3F03" w:rsidRPr="00BE5A24" w:rsidRDefault="00D40F24" w:rsidP="00B13058">
      <w:pPr>
        <w:widowControl w:val="0"/>
        <w:autoSpaceDE w:val="0"/>
        <w:autoSpaceDN w:val="0"/>
        <w:adjustRightInd w:val="0"/>
        <w:spacing w:after="0"/>
        <w:ind w:left="270"/>
        <w:rPr>
          <w:rFonts w:cs="Calibri"/>
          <w:color w:val="000000"/>
        </w:rPr>
      </w:pPr>
      <w:r w:rsidRPr="00BE5A24">
        <w:rPr>
          <w:rFonts w:cs="Calibri"/>
          <w:color w:val="000000"/>
        </w:rPr>
        <w:t>For further information please</w:t>
      </w:r>
      <w:r w:rsidR="00497032" w:rsidRPr="00BE5A24">
        <w:rPr>
          <w:rFonts w:cs="Calibri"/>
          <w:color w:val="000000"/>
        </w:rPr>
        <w:t xml:space="preserve"> email</w:t>
      </w:r>
      <w:r w:rsidRPr="00BE5A24">
        <w:rPr>
          <w:rFonts w:cs="Calibri"/>
          <w:color w:val="000000"/>
        </w:rPr>
        <w:t xml:space="preserve"> </w:t>
      </w:r>
      <w:hyperlink r:id="rId10" w:history="1">
        <w:r w:rsidR="00497032" w:rsidRPr="00BE5A24">
          <w:rPr>
            <w:rStyle w:val="Hyperlink"/>
            <w:rFonts w:cs="Calibri"/>
          </w:rPr>
          <w:t>applications</w:t>
        </w:r>
        <w:r w:rsidRPr="00BE5A24">
          <w:rPr>
            <w:rStyle w:val="Hyperlink"/>
            <w:rFonts w:cs="Calibri"/>
          </w:rPr>
          <w:t>@swrb.govt.nz</w:t>
        </w:r>
      </w:hyperlink>
      <w:r w:rsidRPr="00BE5A24">
        <w:rPr>
          <w:rFonts w:cs="Calibri"/>
          <w:color w:val="000000"/>
        </w:rPr>
        <w:t xml:space="preserve"> or phone +64 4 9312560</w:t>
      </w:r>
    </w:p>
    <w:sectPr w:rsidR="00CC3F03" w:rsidRPr="00BE5A24" w:rsidSect="00B13058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20" w:h="16840"/>
      <w:pgMar w:top="389" w:right="940" w:bottom="90" w:left="900" w:header="288" w:footer="0" w:gutter="0"/>
      <w:cols w:space="720" w:equalWidth="0">
        <w:col w:w="1008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879" w:rsidRDefault="00773879">
      <w:pPr>
        <w:spacing w:after="0" w:line="240" w:lineRule="auto"/>
      </w:pPr>
      <w:r>
        <w:separator/>
      </w:r>
    </w:p>
  </w:endnote>
  <w:endnote w:type="continuationSeparator" w:id="0">
    <w:p w:rsidR="00773879" w:rsidRDefault="0077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247" w:rsidRDefault="0070224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456F">
      <w:rPr>
        <w:noProof/>
      </w:rPr>
      <w:t>10</w:t>
    </w:r>
    <w:r>
      <w:rPr>
        <w:noProof/>
      </w:rPr>
      <w:fldChar w:fldCharType="end"/>
    </w:r>
  </w:p>
  <w:p w:rsidR="00702247" w:rsidRDefault="00702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879" w:rsidRDefault="00773879">
      <w:pPr>
        <w:spacing w:after="0" w:line="240" w:lineRule="auto"/>
      </w:pPr>
      <w:r>
        <w:separator/>
      </w:r>
    </w:p>
  </w:footnote>
  <w:footnote w:type="continuationSeparator" w:id="0">
    <w:p w:rsidR="00773879" w:rsidRDefault="00773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247" w:rsidRDefault="00AC65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9466813" o:spid="_x0000_s2050" type="#_x0000_t75" style="position:absolute;margin-left:0;margin-top:0;width:503.9pt;height:520.1pt;z-index:-25165875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247" w:rsidRDefault="00AC65A1" w:rsidP="00FC58A5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9466814" o:spid="_x0000_s2051" type="#_x0000_t75" style="position:absolute;left:0;text-align:left;margin-left:0;margin-top:0;width:503.9pt;height:520.1pt;z-index:-251657728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  <w:p w:rsidR="00702247" w:rsidRDefault="007022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247" w:rsidRDefault="00AC65A1" w:rsidP="00FC58A5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9466812" o:spid="_x0000_s2049" type="#_x0000_t75" style="position:absolute;left:0;text-align:left;margin-left:0;margin-top:0;width:503.9pt;height:520.1pt;z-index:-25165977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r w:rsidR="00702247">
      <w:rPr>
        <w:noProof/>
      </w:rPr>
      <w:drawing>
        <wp:inline distT="0" distB="0" distL="0" distR="0" wp14:anchorId="799372DB" wp14:editId="28AA3DDC">
          <wp:extent cx="2268855" cy="758825"/>
          <wp:effectExtent l="0" t="0" r="0" b="3175"/>
          <wp:docPr id="37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25pt;height:8.25pt" o:bullet="t">
        <v:imagedata r:id="rId1" o:title=""/>
      </v:shape>
    </w:pict>
  </w:numPicBullet>
  <w:abstractNum w:abstractNumId="0" w15:restartNumberingAfterBreak="0">
    <w:nsid w:val="538F6BAF"/>
    <w:multiLevelType w:val="hybridMultilevel"/>
    <w:tmpl w:val="68BEB5F8"/>
    <w:lvl w:ilvl="0" w:tplc="A4EC71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4EC71E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46A83"/>
    <w:multiLevelType w:val="hybridMultilevel"/>
    <w:tmpl w:val="040224F2"/>
    <w:lvl w:ilvl="0" w:tplc="A4EC71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165CC"/>
    <w:multiLevelType w:val="hybridMultilevel"/>
    <w:tmpl w:val="0F46513C"/>
    <w:lvl w:ilvl="0" w:tplc="561274E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StDS0YvLQPxGg42q3+oXC5um5cpQ/33Ef6bqBfClvNcmXtxQ/wlVDwXvh8hF6K8HVf4xkaa/Gm38YRveqFWVg==" w:salt="3+AnnznBPMDoc1eEmfUCf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0FA"/>
    <w:rsid w:val="00002E77"/>
    <w:rsid w:val="00041D87"/>
    <w:rsid w:val="00051F42"/>
    <w:rsid w:val="00064A29"/>
    <w:rsid w:val="000671AE"/>
    <w:rsid w:val="00076649"/>
    <w:rsid w:val="00076EDD"/>
    <w:rsid w:val="00081698"/>
    <w:rsid w:val="00086034"/>
    <w:rsid w:val="000A3527"/>
    <w:rsid w:val="000A5D0D"/>
    <w:rsid w:val="000B0EFD"/>
    <w:rsid w:val="000B2471"/>
    <w:rsid w:val="000B63CB"/>
    <w:rsid w:val="00100A86"/>
    <w:rsid w:val="00101A96"/>
    <w:rsid w:val="00111B4A"/>
    <w:rsid w:val="00113979"/>
    <w:rsid w:val="00132452"/>
    <w:rsid w:val="001871B4"/>
    <w:rsid w:val="001952B7"/>
    <w:rsid w:val="001B1756"/>
    <w:rsid w:val="001D02CB"/>
    <w:rsid w:val="001D68F5"/>
    <w:rsid w:val="00204F63"/>
    <w:rsid w:val="00211B0E"/>
    <w:rsid w:val="00217687"/>
    <w:rsid w:val="00231C82"/>
    <w:rsid w:val="00260A04"/>
    <w:rsid w:val="002667C0"/>
    <w:rsid w:val="002720D1"/>
    <w:rsid w:val="00284431"/>
    <w:rsid w:val="002C4240"/>
    <w:rsid w:val="002D6F4D"/>
    <w:rsid w:val="002E502A"/>
    <w:rsid w:val="002F302B"/>
    <w:rsid w:val="002F65F7"/>
    <w:rsid w:val="00305B0F"/>
    <w:rsid w:val="0030612F"/>
    <w:rsid w:val="00317CA7"/>
    <w:rsid w:val="00337DEE"/>
    <w:rsid w:val="00344A86"/>
    <w:rsid w:val="003621D0"/>
    <w:rsid w:val="00367971"/>
    <w:rsid w:val="003731CC"/>
    <w:rsid w:val="00381A21"/>
    <w:rsid w:val="00386978"/>
    <w:rsid w:val="00396114"/>
    <w:rsid w:val="003A4BA3"/>
    <w:rsid w:val="003A67C3"/>
    <w:rsid w:val="003C79CD"/>
    <w:rsid w:val="003D546C"/>
    <w:rsid w:val="003E1608"/>
    <w:rsid w:val="003F1AA0"/>
    <w:rsid w:val="003F290A"/>
    <w:rsid w:val="00426660"/>
    <w:rsid w:val="004910FA"/>
    <w:rsid w:val="00497032"/>
    <w:rsid w:val="004B2B3C"/>
    <w:rsid w:val="004D0C56"/>
    <w:rsid w:val="004F5907"/>
    <w:rsid w:val="00503F70"/>
    <w:rsid w:val="005056F5"/>
    <w:rsid w:val="00510690"/>
    <w:rsid w:val="00516CD1"/>
    <w:rsid w:val="005458D2"/>
    <w:rsid w:val="005512DE"/>
    <w:rsid w:val="005A7177"/>
    <w:rsid w:val="005B0BEC"/>
    <w:rsid w:val="005C456F"/>
    <w:rsid w:val="005D03B5"/>
    <w:rsid w:val="005E152B"/>
    <w:rsid w:val="005E24A4"/>
    <w:rsid w:val="005E4D86"/>
    <w:rsid w:val="005F2F5A"/>
    <w:rsid w:val="005F700A"/>
    <w:rsid w:val="00636F45"/>
    <w:rsid w:val="006452BA"/>
    <w:rsid w:val="00680E53"/>
    <w:rsid w:val="006C1A60"/>
    <w:rsid w:val="006D4364"/>
    <w:rsid w:val="006F59E1"/>
    <w:rsid w:val="00702247"/>
    <w:rsid w:val="00706B42"/>
    <w:rsid w:val="00713DD1"/>
    <w:rsid w:val="007210B3"/>
    <w:rsid w:val="007509D2"/>
    <w:rsid w:val="0076595D"/>
    <w:rsid w:val="00773879"/>
    <w:rsid w:val="007759B8"/>
    <w:rsid w:val="007978CB"/>
    <w:rsid w:val="007A07D5"/>
    <w:rsid w:val="007B4BC4"/>
    <w:rsid w:val="007C312B"/>
    <w:rsid w:val="007C4FCE"/>
    <w:rsid w:val="007E78E4"/>
    <w:rsid w:val="008007AE"/>
    <w:rsid w:val="008323C2"/>
    <w:rsid w:val="00841DA1"/>
    <w:rsid w:val="00845E97"/>
    <w:rsid w:val="00845F36"/>
    <w:rsid w:val="00864A89"/>
    <w:rsid w:val="0086567E"/>
    <w:rsid w:val="008A73DA"/>
    <w:rsid w:val="008B0D4B"/>
    <w:rsid w:val="008C4D3C"/>
    <w:rsid w:val="008D3861"/>
    <w:rsid w:val="008F0FCD"/>
    <w:rsid w:val="009028DF"/>
    <w:rsid w:val="00920506"/>
    <w:rsid w:val="00927D77"/>
    <w:rsid w:val="00927F5D"/>
    <w:rsid w:val="009608EE"/>
    <w:rsid w:val="00990A3C"/>
    <w:rsid w:val="00991229"/>
    <w:rsid w:val="009B59E4"/>
    <w:rsid w:val="009C670D"/>
    <w:rsid w:val="009D2E38"/>
    <w:rsid w:val="009E19D5"/>
    <w:rsid w:val="009E6709"/>
    <w:rsid w:val="009E6EFF"/>
    <w:rsid w:val="009F4A76"/>
    <w:rsid w:val="00A07E3C"/>
    <w:rsid w:val="00A23147"/>
    <w:rsid w:val="00A42636"/>
    <w:rsid w:val="00A52138"/>
    <w:rsid w:val="00A5361D"/>
    <w:rsid w:val="00A72D62"/>
    <w:rsid w:val="00A80ABE"/>
    <w:rsid w:val="00A8316F"/>
    <w:rsid w:val="00AC34EC"/>
    <w:rsid w:val="00AC65A1"/>
    <w:rsid w:val="00AD674D"/>
    <w:rsid w:val="00AD6D4C"/>
    <w:rsid w:val="00AE2438"/>
    <w:rsid w:val="00AE3F8A"/>
    <w:rsid w:val="00B13058"/>
    <w:rsid w:val="00B177BA"/>
    <w:rsid w:val="00B17F52"/>
    <w:rsid w:val="00B469D3"/>
    <w:rsid w:val="00B54D3E"/>
    <w:rsid w:val="00B575BF"/>
    <w:rsid w:val="00B57A00"/>
    <w:rsid w:val="00B6386E"/>
    <w:rsid w:val="00B713CD"/>
    <w:rsid w:val="00BB0DE8"/>
    <w:rsid w:val="00BE44C1"/>
    <w:rsid w:val="00BE5A24"/>
    <w:rsid w:val="00BE6DAF"/>
    <w:rsid w:val="00BE7282"/>
    <w:rsid w:val="00BF5371"/>
    <w:rsid w:val="00C048FA"/>
    <w:rsid w:val="00C07F2F"/>
    <w:rsid w:val="00C224C4"/>
    <w:rsid w:val="00C35B10"/>
    <w:rsid w:val="00C41444"/>
    <w:rsid w:val="00C41BB3"/>
    <w:rsid w:val="00C56C81"/>
    <w:rsid w:val="00C66862"/>
    <w:rsid w:val="00C67856"/>
    <w:rsid w:val="00C83E59"/>
    <w:rsid w:val="00C9747D"/>
    <w:rsid w:val="00CA5FAC"/>
    <w:rsid w:val="00CA6E0A"/>
    <w:rsid w:val="00CC3F03"/>
    <w:rsid w:val="00D063D4"/>
    <w:rsid w:val="00D121F9"/>
    <w:rsid w:val="00D15EC7"/>
    <w:rsid w:val="00D26A4E"/>
    <w:rsid w:val="00D304CB"/>
    <w:rsid w:val="00D323DE"/>
    <w:rsid w:val="00D33F00"/>
    <w:rsid w:val="00D40F24"/>
    <w:rsid w:val="00D53347"/>
    <w:rsid w:val="00D539C0"/>
    <w:rsid w:val="00D54F58"/>
    <w:rsid w:val="00D56579"/>
    <w:rsid w:val="00D71555"/>
    <w:rsid w:val="00D73451"/>
    <w:rsid w:val="00D74321"/>
    <w:rsid w:val="00D90C4A"/>
    <w:rsid w:val="00D92FA7"/>
    <w:rsid w:val="00DB296F"/>
    <w:rsid w:val="00DB723A"/>
    <w:rsid w:val="00DD5448"/>
    <w:rsid w:val="00DD58FF"/>
    <w:rsid w:val="00DD6EFF"/>
    <w:rsid w:val="00DD7BCC"/>
    <w:rsid w:val="00DE57D2"/>
    <w:rsid w:val="00DF0A25"/>
    <w:rsid w:val="00E076C0"/>
    <w:rsid w:val="00E20EB9"/>
    <w:rsid w:val="00E24368"/>
    <w:rsid w:val="00E2767E"/>
    <w:rsid w:val="00E367CE"/>
    <w:rsid w:val="00E50B31"/>
    <w:rsid w:val="00E53E9E"/>
    <w:rsid w:val="00E65DF7"/>
    <w:rsid w:val="00E65FDB"/>
    <w:rsid w:val="00E8776C"/>
    <w:rsid w:val="00E956FB"/>
    <w:rsid w:val="00EE7939"/>
    <w:rsid w:val="00F116E6"/>
    <w:rsid w:val="00F1247F"/>
    <w:rsid w:val="00F13047"/>
    <w:rsid w:val="00F139EC"/>
    <w:rsid w:val="00F158E5"/>
    <w:rsid w:val="00F57216"/>
    <w:rsid w:val="00F61C53"/>
    <w:rsid w:val="00F63B71"/>
    <w:rsid w:val="00F6503C"/>
    <w:rsid w:val="00F937A3"/>
    <w:rsid w:val="00F96F3D"/>
    <w:rsid w:val="00FA1696"/>
    <w:rsid w:val="00FB3845"/>
    <w:rsid w:val="00FC242B"/>
    <w:rsid w:val="00FC58A5"/>
    <w:rsid w:val="00FF3A7D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96"/>
  <w15:docId w15:val="{FDC82526-4CA8-4CFC-BEAE-443972D9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68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21768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1768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217687"/>
    <w:rPr>
      <w:rFonts w:cs="Times New Roman"/>
    </w:rPr>
  </w:style>
  <w:style w:type="character" w:styleId="Hyperlink">
    <w:name w:val="Hyperlink"/>
    <w:uiPriority w:val="99"/>
    <w:unhideWhenUsed/>
    <w:rsid w:val="0013245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A6E0A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5512DE"/>
    <w:rPr>
      <w:color w:val="808080"/>
    </w:rPr>
  </w:style>
  <w:style w:type="paragraph" w:styleId="ListParagraph">
    <w:name w:val="List Paragraph"/>
    <w:basedOn w:val="Normal"/>
    <w:uiPriority w:val="34"/>
    <w:qFormat/>
    <w:rsid w:val="00B57A00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E076C0"/>
    <w:rPr>
      <w:rFonts w:asciiTheme="minorHAnsi" w:hAnsiTheme="minorHAnsi"/>
      <w:sz w:val="20"/>
    </w:rPr>
  </w:style>
  <w:style w:type="character" w:customStyle="1" w:styleId="Style2">
    <w:name w:val="Style2"/>
    <w:basedOn w:val="DefaultParagraphFont"/>
    <w:uiPriority w:val="1"/>
    <w:rsid w:val="00E076C0"/>
    <w:rPr>
      <w:rFonts w:asciiTheme="minorHAnsi" w:hAnsiTheme="minorHAnsi"/>
      <w:sz w:val="20"/>
    </w:rPr>
  </w:style>
  <w:style w:type="character" w:customStyle="1" w:styleId="Style3">
    <w:name w:val="Style3"/>
    <w:basedOn w:val="DefaultParagraphFont"/>
    <w:uiPriority w:val="1"/>
    <w:rsid w:val="00E076C0"/>
    <w:rPr>
      <w:rFonts w:asciiTheme="minorHAnsi" w:hAnsiTheme="minorHAnsi"/>
      <w:color w:val="auto"/>
      <w:sz w:val="20"/>
    </w:rPr>
  </w:style>
  <w:style w:type="character" w:customStyle="1" w:styleId="Style4">
    <w:name w:val="Style4"/>
    <w:basedOn w:val="DefaultParagraphFont"/>
    <w:uiPriority w:val="1"/>
    <w:rsid w:val="00E076C0"/>
    <w:rPr>
      <w:rFonts w:asciiTheme="minorHAnsi" w:hAnsiTheme="minorHAnsi"/>
      <w:color w:val="auto"/>
      <w:sz w:val="20"/>
    </w:rPr>
  </w:style>
  <w:style w:type="character" w:customStyle="1" w:styleId="Style5">
    <w:name w:val="Style5"/>
    <w:basedOn w:val="DefaultParagraphFont"/>
    <w:uiPriority w:val="1"/>
    <w:rsid w:val="00E076C0"/>
    <w:rPr>
      <w:rFonts w:asciiTheme="minorHAnsi" w:hAnsiTheme="minorHAnsi"/>
      <w:sz w:val="20"/>
    </w:rPr>
  </w:style>
  <w:style w:type="character" w:customStyle="1" w:styleId="Style6">
    <w:name w:val="Style6"/>
    <w:basedOn w:val="DefaultParagraphFont"/>
    <w:uiPriority w:val="1"/>
    <w:rsid w:val="00E076C0"/>
    <w:rPr>
      <w:rFonts w:asciiTheme="minorHAnsi" w:hAnsiTheme="minorHAnsi"/>
      <w:sz w:val="20"/>
    </w:rPr>
  </w:style>
  <w:style w:type="character" w:customStyle="1" w:styleId="Style7">
    <w:name w:val="Style7"/>
    <w:basedOn w:val="DefaultParagraphFont"/>
    <w:uiPriority w:val="1"/>
    <w:rsid w:val="00E076C0"/>
    <w:rPr>
      <w:rFonts w:asciiTheme="minorHAnsi" w:hAnsiTheme="minorHAnsi"/>
      <w:sz w:val="20"/>
    </w:rPr>
  </w:style>
  <w:style w:type="character" w:customStyle="1" w:styleId="Style8">
    <w:name w:val="Style8"/>
    <w:basedOn w:val="DefaultParagraphFont"/>
    <w:uiPriority w:val="1"/>
    <w:rsid w:val="00E076C0"/>
    <w:rPr>
      <w:rFonts w:asciiTheme="minorHAnsi" w:hAnsiTheme="minorHAnsi"/>
      <w:sz w:val="20"/>
    </w:rPr>
  </w:style>
  <w:style w:type="character" w:customStyle="1" w:styleId="Style9">
    <w:name w:val="Style9"/>
    <w:basedOn w:val="DefaultParagraphFont"/>
    <w:uiPriority w:val="1"/>
    <w:rsid w:val="00E076C0"/>
    <w:rPr>
      <w:rFonts w:asciiTheme="minorHAnsi" w:hAnsiTheme="minorHAnsi"/>
      <w:sz w:val="20"/>
    </w:rPr>
  </w:style>
  <w:style w:type="character" w:customStyle="1" w:styleId="Style10">
    <w:name w:val="Style10"/>
    <w:basedOn w:val="DefaultParagraphFont"/>
    <w:uiPriority w:val="1"/>
    <w:rsid w:val="00E076C0"/>
    <w:rPr>
      <w:rFonts w:asciiTheme="minorHAnsi" w:hAnsiTheme="minorHAnsi"/>
      <w:sz w:val="20"/>
    </w:rPr>
  </w:style>
  <w:style w:type="character" w:customStyle="1" w:styleId="Style11">
    <w:name w:val="Style11"/>
    <w:basedOn w:val="DefaultParagraphFont"/>
    <w:uiPriority w:val="1"/>
    <w:rsid w:val="00E076C0"/>
    <w:rPr>
      <w:sz w:val="24"/>
    </w:rPr>
  </w:style>
  <w:style w:type="character" w:customStyle="1" w:styleId="Style12">
    <w:name w:val="Style12"/>
    <w:basedOn w:val="DefaultParagraphFont"/>
    <w:uiPriority w:val="1"/>
    <w:rsid w:val="00E076C0"/>
    <w:rPr>
      <w:sz w:val="24"/>
    </w:rPr>
  </w:style>
  <w:style w:type="character" w:customStyle="1" w:styleId="Style13">
    <w:name w:val="Style13"/>
    <w:basedOn w:val="DefaultParagraphFont"/>
    <w:uiPriority w:val="1"/>
    <w:rsid w:val="00E076C0"/>
    <w:rPr>
      <w:sz w:val="24"/>
    </w:rPr>
  </w:style>
  <w:style w:type="character" w:customStyle="1" w:styleId="Style14">
    <w:name w:val="Style14"/>
    <w:basedOn w:val="DefaultParagraphFont"/>
    <w:uiPriority w:val="1"/>
    <w:rsid w:val="00E076C0"/>
    <w:rPr>
      <w:sz w:val="24"/>
    </w:rPr>
  </w:style>
  <w:style w:type="character" w:customStyle="1" w:styleId="Style15">
    <w:name w:val="Style15"/>
    <w:basedOn w:val="DefaultParagraphFont"/>
    <w:uiPriority w:val="1"/>
    <w:rsid w:val="00E076C0"/>
    <w:rPr>
      <w:rFonts w:asciiTheme="minorHAnsi" w:hAnsiTheme="minorHAnsi"/>
      <w:sz w:val="20"/>
    </w:rPr>
  </w:style>
  <w:style w:type="character" w:customStyle="1" w:styleId="Style16">
    <w:name w:val="Style16"/>
    <w:basedOn w:val="DefaultParagraphFont"/>
    <w:uiPriority w:val="1"/>
    <w:rsid w:val="00E076C0"/>
    <w:rPr>
      <w:rFonts w:asciiTheme="minorHAnsi" w:hAnsiTheme="minorHAnsi"/>
      <w:sz w:val="20"/>
    </w:rPr>
  </w:style>
  <w:style w:type="character" w:customStyle="1" w:styleId="Style17">
    <w:name w:val="Style17"/>
    <w:basedOn w:val="DefaultParagraphFont"/>
    <w:uiPriority w:val="1"/>
    <w:rsid w:val="00E076C0"/>
    <w:rPr>
      <w:rFonts w:asciiTheme="minorHAnsi" w:hAnsiTheme="minorHAnsi"/>
      <w:sz w:val="20"/>
    </w:rPr>
  </w:style>
  <w:style w:type="character" w:customStyle="1" w:styleId="Style18">
    <w:name w:val="Style18"/>
    <w:basedOn w:val="DefaultParagraphFont"/>
    <w:uiPriority w:val="1"/>
    <w:rsid w:val="00E076C0"/>
    <w:rPr>
      <w:rFonts w:asciiTheme="minorHAnsi" w:hAnsiTheme="minorHAnsi"/>
      <w:sz w:val="20"/>
    </w:rPr>
  </w:style>
  <w:style w:type="character" w:customStyle="1" w:styleId="Style19">
    <w:name w:val="Style19"/>
    <w:basedOn w:val="DefaultParagraphFont"/>
    <w:uiPriority w:val="1"/>
    <w:rsid w:val="00E076C0"/>
    <w:rPr>
      <w:rFonts w:asciiTheme="minorHAnsi" w:hAnsiTheme="minorHAnsi"/>
      <w:sz w:val="20"/>
    </w:rPr>
  </w:style>
  <w:style w:type="character" w:customStyle="1" w:styleId="Style20">
    <w:name w:val="Style20"/>
    <w:basedOn w:val="DefaultParagraphFont"/>
    <w:uiPriority w:val="1"/>
    <w:rsid w:val="00E076C0"/>
    <w:rPr>
      <w:rFonts w:asciiTheme="minorHAnsi" w:hAnsiTheme="minorHAnsi"/>
      <w:sz w:val="20"/>
    </w:rPr>
  </w:style>
  <w:style w:type="character" w:customStyle="1" w:styleId="Style21">
    <w:name w:val="Style21"/>
    <w:basedOn w:val="DefaultParagraphFont"/>
    <w:uiPriority w:val="1"/>
    <w:rsid w:val="00E076C0"/>
    <w:rPr>
      <w:rFonts w:asciiTheme="minorHAnsi" w:hAnsiTheme="minorHAnsi"/>
      <w:sz w:val="20"/>
    </w:rPr>
  </w:style>
  <w:style w:type="character" w:customStyle="1" w:styleId="Style22">
    <w:name w:val="Style22"/>
    <w:basedOn w:val="DefaultParagraphFont"/>
    <w:uiPriority w:val="1"/>
    <w:rsid w:val="00E076C0"/>
    <w:rPr>
      <w:rFonts w:asciiTheme="minorHAnsi" w:hAnsiTheme="minorHAnsi"/>
      <w:sz w:val="20"/>
    </w:rPr>
  </w:style>
  <w:style w:type="character" w:customStyle="1" w:styleId="Style23">
    <w:name w:val="Style23"/>
    <w:basedOn w:val="DefaultParagraphFont"/>
    <w:uiPriority w:val="1"/>
    <w:rsid w:val="00E076C0"/>
    <w:rPr>
      <w:rFonts w:asciiTheme="minorHAnsi" w:hAnsiTheme="minorHAnsi"/>
      <w:sz w:val="20"/>
    </w:rPr>
  </w:style>
  <w:style w:type="character" w:customStyle="1" w:styleId="Style24">
    <w:name w:val="Style24"/>
    <w:basedOn w:val="DefaultParagraphFont"/>
    <w:uiPriority w:val="1"/>
    <w:rsid w:val="007759B8"/>
    <w:rPr>
      <w:rFonts w:asciiTheme="minorHAnsi" w:hAnsiTheme="minorHAnsi"/>
      <w:sz w:val="20"/>
    </w:rPr>
  </w:style>
  <w:style w:type="character" w:customStyle="1" w:styleId="Style25">
    <w:name w:val="Style25"/>
    <w:basedOn w:val="DefaultParagraphFont"/>
    <w:uiPriority w:val="1"/>
    <w:rsid w:val="007759B8"/>
    <w:rPr>
      <w:rFonts w:asciiTheme="minorHAnsi" w:hAnsiTheme="minorHAnsi"/>
      <w:sz w:val="20"/>
    </w:rPr>
  </w:style>
  <w:style w:type="character" w:customStyle="1" w:styleId="Style26">
    <w:name w:val="Style26"/>
    <w:basedOn w:val="DefaultParagraphFont"/>
    <w:uiPriority w:val="1"/>
    <w:rsid w:val="007759B8"/>
    <w:rPr>
      <w:rFonts w:asciiTheme="minorHAnsi" w:hAnsiTheme="minorHAnsi"/>
      <w:sz w:val="20"/>
    </w:rPr>
  </w:style>
  <w:style w:type="character" w:customStyle="1" w:styleId="Style27">
    <w:name w:val="Style27"/>
    <w:basedOn w:val="DefaultParagraphFont"/>
    <w:uiPriority w:val="1"/>
    <w:rsid w:val="00DD7BCC"/>
    <w:rPr>
      <w:rFonts w:asciiTheme="minorHAnsi" w:hAnsiTheme="minorHAnsi"/>
      <w:sz w:val="24"/>
    </w:rPr>
  </w:style>
  <w:style w:type="character" w:customStyle="1" w:styleId="Style28">
    <w:name w:val="Style28"/>
    <w:basedOn w:val="DefaultParagraphFont"/>
    <w:uiPriority w:val="1"/>
    <w:rsid w:val="00DD7BCC"/>
    <w:rPr>
      <w:rFonts w:asciiTheme="minorHAnsi" w:hAnsiTheme="minorHAnsi"/>
      <w:sz w:val="24"/>
    </w:rPr>
  </w:style>
  <w:style w:type="character" w:customStyle="1" w:styleId="Style29">
    <w:name w:val="Style29"/>
    <w:basedOn w:val="DefaultParagraphFont"/>
    <w:uiPriority w:val="1"/>
    <w:rsid w:val="00DD5448"/>
    <w:rPr>
      <w:rFonts w:asciiTheme="minorHAnsi" w:hAnsiTheme="minorHAnsi"/>
      <w:sz w:val="20"/>
    </w:rPr>
  </w:style>
  <w:style w:type="character" w:customStyle="1" w:styleId="Style30">
    <w:name w:val="Style30"/>
    <w:basedOn w:val="DefaultParagraphFont"/>
    <w:uiPriority w:val="1"/>
    <w:rsid w:val="00DD5448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pplications@swrb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plications@swrb.govt.nz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ebsite\Non%20Binding\Non%20Binding%20Application%20Form%20201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B63A364A9449F2B28DD73610ED8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83497-85D6-45A3-B578-6E36DF3CDA15}"/>
      </w:docPartPr>
      <w:docPartBody>
        <w:p w:rsidR="00EC19C7" w:rsidRDefault="00AC3B5E">
          <w:pPr>
            <w:pStyle w:val="1BB63A364A9449F2B28DD73610ED82FB"/>
          </w:pPr>
          <w:r w:rsidRPr="003A7C06">
            <w:rPr>
              <w:rStyle w:val="PlaceholderText"/>
            </w:rPr>
            <w:t>Click here to enter text.</w:t>
          </w:r>
        </w:p>
      </w:docPartBody>
    </w:docPart>
    <w:docPart>
      <w:docPartPr>
        <w:name w:val="2BCC1801750A42CD9A3D45FA15DA7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A37C3-5BB2-4D27-9FB9-1404A6959B85}"/>
      </w:docPartPr>
      <w:docPartBody>
        <w:p w:rsidR="00EC19C7" w:rsidRDefault="00AC3B5E" w:rsidP="00AC3B5E">
          <w:pPr>
            <w:pStyle w:val="2BCC1801750A42CD9A3D45FA15DA7AE5"/>
          </w:pPr>
          <w:r w:rsidRPr="003A7C06">
            <w:rPr>
              <w:rStyle w:val="PlaceholderText"/>
            </w:rPr>
            <w:t>Click here to enter text.</w:t>
          </w:r>
        </w:p>
      </w:docPartBody>
    </w:docPart>
    <w:docPart>
      <w:docPartPr>
        <w:name w:val="19346115DA5D43E78641FDA1D2C03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B9239-FB6D-4BE1-B83A-E57C65D9E8CB}"/>
      </w:docPartPr>
      <w:docPartBody>
        <w:p w:rsidR="00EC19C7" w:rsidRDefault="00AC3B5E" w:rsidP="00AC3B5E">
          <w:pPr>
            <w:pStyle w:val="19346115DA5D43E78641FDA1D2C0346E"/>
          </w:pPr>
          <w:r w:rsidRPr="003A7C0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B5E"/>
    <w:rsid w:val="00AC3B5E"/>
    <w:rsid w:val="00CD1994"/>
    <w:rsid w:val="00EC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C3B5E"/>
    <w:rPr>
      <w:color w:val="808080"/>
    </w:rPr>
  </w:style>
  <w:style w:type="paragraph" w:customStyle="1" w:styleId="1BB63A364A9449F2B28DD73610ED82FB">
    <w:name w:val="1BB63A364A9449F2B28DD73610ED82FB"/>
  </w:style>
  <w:style w:type="paragraph" w:customStyle="1" w:styleId="2BCC1801750A42CD9A3D45FA15DA7AE5">
    <w:name w:val="2BCC1801750A42CD9A3D45FA15DA7AE5"/>
    <w:rsid w:val="00AC3B5E"/>
  </w:style>
  <w:style w:type="paragraph" w:customStyle="1" w:styleId="19346115DA5D43E78641FDA1D2C0346E">
    <w:name w:val="19346115DA5D43E78641FDA1D2C0346E"/>
    <w:rsid w:val="00AC3B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992BA-85EC-4404-BAC2-E39429C0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Non Binding Application Form 2018</Template>
  <TotalTime>0</TotalTime>
  <Pages>10</Pages>
  <Words>1602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Workers Registration Board</Company>
  <LinksUpToDate>false</LinksUpToDate>
  <CharactersWithSpaces>10381</CharactersWithSpaces>
  <SharedDoc>false</SharedDoc>
  <HLinks>
    <vt:vector size="12" baseType="variant">
      <vt:variant>
        <vt:i4>7077895</vt:i4>
      </vt:variant>
      <vt:variant>
        <vt:i4>3</vt:i4>
      </vt:variant>
      <vt:variant>
        <vt:i4>0</vt:i4>
      </vt:variant>
      <vt:variant>
        <vt:i4>5</vt:i4>
      </vt:variant>
      <vt:variant>
        <vt:lpwstr>mailto:applications@swrb.govt.nz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mailto:applications@swrb.govt.nz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Koha</dc:creator>
  <cp:lastModifiedBy>Rachel Koha</cp:lastModifiedBy>
  <cp:revision>2</cp:revision>
  <cp:lastPrinted>2017-11-06T01:04:00Z</cp:lastPrinted>
  <dcterms:created xsi:type="dcterms:W3CDTF">2018-10-02T00:48:00Z</dcterms:created>
  <dcterms:modified xsi:type="dcterms:W3CDTF">2018-10-02T00:48:00Z</dcterms:modified>
</cp:coreProperties>
</file>