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9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6506"/>
        <w:gridCol w:w="1701"/>
        <w:gridCol w:w="2133"/>
      </w:tblGrid>
      <w:tr w:rsidR="00EA0D5F" w:rsidRPr="00A860BB" w14:paraId="20731496" w14:textId="77777777" w:rsidTr="00EA0D5F">
        <w:tc>
          <w:tcPr>
            <w:tcW w:w="10340" w:type="dxa"/>
            <w:gridSpan w:val="3"/>
            <w:tcBorders>
              <w:top w:val="single" w:sz="12" w:space="0" w:color="147ABD" w:themeColor="accent1"/>
              <w:left w:val="single" w:sz="12" w:space="0" w:color="147ABD" w:themeColor="accent1"/>
              <w:bottom w:val="single" w:sz="18" w:space="0" w:color="147ABD" w:themeColor="accent1"/>
              <w:right w:val="single" w:sz="12" w:space="0" w:color="147ABD" w:themeColor="accent1"/>
            </w:tcBorders>
            <w:shd w:val="clear" w:color="auto" w:fill="auto"/>
          </w:tcPr>
          <w:p w14:paraId="55CFD033" w14:textId="77777777" w:rsidR="00EA0D5F" w:rsidRPr="00A860BB" w:rsidRDefault="00EA0D5F" w:rsidP="00EA0D5F">
            <w:pPr>
              <w:pStyle w:val="Title"/>
            </w:pPr>
            <w:r>
              <w:t>Interim Practising Certificate Application</w:t>
            </w:r>
          </w:p>
        </w:tc>
      </w:tr>
      <w:tr w:rsidR="00EA0D5F" w:rsidRPr="00A860BB" w14:paraId="10BC8F9B" w14:textId="77777777" w:rsidTr="00EA0D5F">
        <w:trPr>
          <w:trHeight w:val="56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  <w:vAlign w:val="center"/>
          </w:tcPr>
          <w:p w14:paraId="79E99315" w14:textId="77777777" w:rsidR="00EA0D5F" w:rsidRPr="00F37093" w:rsidRDefault="00EA0D5F" w:rsidP="00EA0D5F">
            <w:pPr>
              <w:pStyle w:val="Heading1"/>
              <w:rPr>
                <w:sz w:val="24"/>
                <w:szCs w:val="24"/>
              </w:rPr>
            </w:pPr>
            <w:r w:rsidRPr="00F37093">
              <w:rPr>
                <w:color w:val="147ABD" w:themeColor="accent1"/>
                <w:sz w:val="24"/>
                <w:szCs w:val="24"/>
              </w:rPr>
              <w:t>for covid 19 response 2020</w:t>
            </w:r>
          </w:p>
        </w:tc>
      </w:tr>
      <w:tr w:rsidR="00EA0D5F" w:rsidRPr="00A860BB" w14:paraId="59F0AF11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bottom w:val="dashSmallGap" w:sz="4" w:space="0" w:color="AEAEAE" w:themeColor="text2" w:themeTint="66"/>
              <w:right w:val="single" w:sz="12" w:space="0" w:color="147ABD" w:themeColor="accent1"/>
            </w:tcBorders>
            <w:vAlign w:val="center"/>
          </w:tcPr>
          <w:p w14:paraId="2CDDF444" w14:textId="3EBEBBBD" w:rsidR="00EA0D5F" w:rsidRPr="00EC1D7C" w:rsidRDefault="00EA0D5F" w:rsidP="00EA0D5F">
            <w:r>
              <w:t xml:space="preserve">Please complete </w:t>
            </w:r>
            <w:r>
              <w:rPr>
                <w:u w:val="single"/>
              </w:rPr>
              <w:t>all</w:t>
            </w:r>
            <w:r>
              <w:t xml:space="preserve"> fields on this fo</w:t>
            </w:r>
            <w:r w:rsidR="009B4927">
              <w:t>r</w:t>
            </w:r>
            <w:r>
              <w:t xml:space="preserve">m. Only completed applications will be considered. Email your completed application to: </w:t>
            </w:r>
            <w:hyperlink r:id="rId11" w:history="1">
              <w:r w:rsidRPr="005E3901">
                <w:rPr>
                  <w:rStyle w:val="Hyperlink"/>
                </w:rPr>
                <w:t>practisingcertificate@swrb.govt.nz</w:t>
              </w:r>
            </w:hyperlink>
            <w:r>
              <w:t xml:space="preserve"> </w:t>
            </w:r>
          </w:p>
        </w:tc>
      </w:tr>
      <w:tr w:rsidR="00EA0D5F" w:rsidRPr="00A860BB" w14:paraId="194C1C3F" w14:textId="77777777" w:rsidTr="00EA0D5F">
        <w:trPr>
          <w:trHeight w:val="339"/>
        </w:trPr>
        <w:tc>
          <w:tcPr>
            <w:tcW w:w="10340" w:type="dxa"/>
            <w:gridSpan w:val="3"/>
            <w:tcBorders>
              <w:top w:val="dashSmallGap" w:sz="4" w:space="0" w:color="AEAEAE" w:themeColor="text2" w:themeTint="66"/>
              <w:left w:val="single" w:sz="12" w:space="0" w:color="147ABD" w:themeColor="accent1"/>
              <w:bottom w:val="dashSmallGap" w:sz="4" w:space="0" w:color="AEAEAE" w:themeColor="text2" w:themeTint="66"/>
              <w:right w:val="single" w:sz="12" w:space="0" w:color="147ABD" w:themeColor="accent1"/>
            </w:tcBorders>
            <w:tcMar>
              <w:bottom w:w="144" w:type="dxa"/>
            </w:tcMar>
            <w:vAlign w:val="center"/>
          </w:tcPr>
          <w:p w14:paraId="0178FB44" w14:textId="77777777" w:rsidR="00EA0D5F" w:rsidRPr="00A860BB" w:rsidRDefault="00EA0D5F" w:rsidP="00EA0D5F">
            <w:pPr>
              <w:pStyle w:val="Normal-Centered"/>
              <w:contextualSpacing/>
              <w:jc w:val="left"/>
            </w:pPr>
            <w:r>
              <w:rPr>
                <w:b/>
                <w:bCs/>
              </w:rPr>
              <w:t>APPLICANT DETAILS</w:t>
            </w:r>
          </w:p>
        </w:tc>
      </w:tr>
      <w:tr w:rsidR="00EA0D5F" w:rsidRPr="00A860BB" w14:paraId="3152AA44" w14:textId="77777777" w:rsidTr="00EA0D5F">
        <w:trPr>
          <w:trHeight w:val="227"/>
        </w:trPr>
        <w:tc>
          <w:tcPr>
            <w:tcW w:w="10340" w:type="dxa"/>
            <w:gridSpan w:val="3"/>
            <w:tcBorders>
              <w:top w:val="dashSmallGap" w:sz="4" w:space="0" w:color="AEAEAE" w:themeColor="text2" w:themeTint="66"/>
              <w:left w:val="single" w:sz="12" w:space="0" w:color="147ABD" w:themeColor="accent1"/>
              <w:right w:val="single" w:sz="12" w:space="0" w:color="147ABD" w:themeColor="accent1"/>
            </w:tcBorders>
            <w:vAlign w:val="center"/>
          </w:tcPr>
          <w:p w14:paraId="17E46DBD" w14:textId="7D8C7D33" w:rsidR="00EA0D5F" w:rsidRPr="00EC1D7C" w:rsidRDefault="00EA0D5F" w:rsidP="00EA0D5F">
            <w:pPr>
              <w:pStyle w:val="Heading2"/>
              <w:rPr>
                <w:b w:val="0"/>
                <w:bCs/>
              </w:rPr>
            </w:pPr>
            <w:r w:rsidRPr="00EC1D7C">
              <w:rPr>
                <w:b w:val="0"/>
                <w:bCs/>
                <w:caps w:val="0"/>
              </w:rPr>
              <w:t>Surn</w:t>
            </w:r>
            <w:r w:rsidR="000C148D">
              <w:rPr>
                <w:b w:val="0"/>
                <w:bCs/>
                <w:caps w:val="0"/>
              </w:rPr>
              <w:t xml:space="preserve">ame: </w:t>
            </w:r>
            <w:bookmarkStart w:id="0" w:name="_GoBack"/>
            <w:bookmarkEnd w:id="0"/>
            <w:permStart w:id="17371233" w:edGrp="everyone"/>
            <w:permEnd w:id="17371233"/>
          </w:p>
        </w:tc>
      </w:tr>
      <w:tr w:rsidR="00EA0D5F" w:rsidRPr="00A860BB" w14:paraId="7125C31D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  <w:vAlign w:val="center"/>
          </w:tcPr>
          <w:p w14:paraId="4B5AB02E" w14:textId="58B04679" w:rsidR="00EA0D5F" w:rsidRPr="00A860BB" w:rsidRDefault="00EA0D5F" w:rsidP="00EA0D5F">
            <w:pPr>
              <w:pStyle w:val="Underline"/>
            </w:pPr>
            <w:r w:rsidRPr="00EC1D7C">
              <w:t xml:space="preserve">Given Names: </w:t>
            </w:r>
            <w:permStart w:id="1770483341" w:edGrp="everyone"/>
            <w:permEnd w:id="1770483341"/>
          </w:p>
        </w:tc>
      </w:tr>
      <w:tr w:rsidR="00EA0D5F" w:rsidRPr="00A860BB" w14:paraId="38FACDC8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50BB355B" w14:textId="7EE69634" w:rsidR="00EA0D5F" w:rsidRPr="00A860BB" w:rsidRDefault="000E2847" w:rsidP="00EA0D5F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A57E27023E01411D9F3C248265B2ED1B"/>
                </w:placeholder>
                <w:temporary/>
                <w:showingPlcHdr/>
                <w15:appearance w15:val="hidden"/>
              </w:sdtPr>
              <w:sdtEndPr/>
              <w:sdtContent>
                <w:r w:rsidR="00EA0D5F" w:rsidRPr="00A860BB">
                  <w:t>Address:</w:t>
                </w:r>
              </w:sdtContent>
            </w:sdt>
            <w:r w:rsidR="00EA0D5F" w:rsidRPr="00A860BB">
              <w:t xml:space="preserve"> </w:t>
            </w:r>
            <w:permStart w:id="338517642" w:edGrp="everyone"/>
            <w:permEnd w:id="338517642"/>
          </w:p>
        </w:tc>
      </w:tr>
      <w:tr w:rsidR="00EA0D5F" w:rsidRPr="00A860BB" w14:paraId="5F330C14" w14:textId="77777777" w:rsidTr="00EA0D5F">
        <w:trPr>
          <w:trHeight w:val="227"/>
        </w:trPr>
        <w:tc>
          <w:tcPr>
            <w:tcW w:w="6506" w:type="dxa"/>
            <w:tcBorders>
              <w:left w:val="single" w:sz="12" w:space="0" w:color="147ABD" w:themeColor="accent1"/>
            </w:tcBorders>
          </w:tcPr>
          <w:p w14:paraId="08B556D0" w14:textId="6F1D3649" w:rsidR="00EA0D5F" w:rsidRPr="00A860BB" w:rsidRDefault="000E2847" w:rsidP="00EA0D5F">
            <w:pPr>
              <w:pStyle w:val="Underline"/>
            </w:pPr>
            <w:sdt>
              <w:sdtPr>
                <w:alias w:val="Phone #: "/>
                <w:tag w:val="Phone #: "/>
                <w:id w:val="844364903"/>
                <w:placeholder>
                  <w:docPart w:val="7BC785169A9D43CC9A6291ADFC27C3EB"/>
                </w:placeholder>
                <w:temporary/>
                <w:showingPlcHdr/>
                <w15:appearance w15:val="hidden"/>
              </w:sdtPr>
              <w:sdtEndPr/>
              <w:sdtContent>
                <w:r w:rsidR="00EA0D5F" w:rsidRPr="00A860BB">
                  <w:t>Phone #:</w:t>
                </w:r>
              </w:sdtContent>
            </w:sdt>
            <w:r w:rsidR="00EA0D5F" w:rsidRPr="00A860BB">
              <w:t xml:space="preserve"> </w:t>
            </w:r>
            <w:permStart w:id="752251562" w:edGrp="everyone"/>
            <w:permEnd w:id="752251562"/>
          </w:p>
        </w:tc>
        <w:tc>
          <w:tcPr>
            <w:tcW w:w="3834" w:type="dxa"/>
            <w:gridSpan w:val="2"/>
            <w:tcBorders>
              <w:right w:val="single" w:sz="12" w:space="0" w:color="147ABD" w:themeColor="accent1"/>
            </w:tcBorders>
          </w:tcPr>
          <w:p w14:paraId="2FD02548" w14:textId="05D2A60D" w:rsidR="00EA0D5F" w:rsidRPr="00A860BB" w:rsidRDefault="00EA0D5F" w:rsidP="00EA0D5F">
            <w:pPr>
              <w:pStyle w:val="Underline"/>
            </w:pPr>
            <w:r>
              <w:t>Email:</w:t>
            </w:r>
            <w:permStart w:id="1173175521" w:edGrp="everyone"/>
            <w:permEnd w:id="1173175521"/>
          </w:p>
        </w:tc>
      </w:tr>
      <w:tr w:rsidR="00EA0D5F" w:rsidRPr="00A860BB" w14:paraId="2DF6131A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44633BB3" w14:textId="4EB86FDA" w:rsidR="00EA0D5F" w:rsidRPr="00A860BB" w:rsidRDefault="00EA0D5F" w:rsidP="00EA0D5F">
            <w:pPr>
              <w:pStyle w:val="Underline"/>
            </w:pPr>
            <w:r>
              <w:t>D.O.B:</w:t>
            </w:r>
            <w:r w:rsidR="00FB7E7B">
              <w:t xml:space="preserve"> </w:t>
            </w:r>
            <w:permStart w:id="922419497" w:edGrp="everyone"/>
            <w:permEnd w:id="922419497"/>
          </w:p>
        </w:tc>
      </w:tr>
      <w:tr w:rsidR="00EA0D5F" w:rsidRPr="00A860BB" w14:paraId="5916EEF8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54479473" w14:textId="14A7D63D" w:rsidR="00EA0D5F" w:rsidRPr="00A860BB" w:rsidRDefault="00EA0D5F" w:rsidP="00EA0D5F">
            <w:pPr>
              <w:pStyle w:val="Underline"/>
            </w:pPr>
            <w:r>
              <w:t>SWRB Registration #:</w:t>
            </w:r>
            <w:r w:rsidRPr="00A860BB">
              <w:t xml:space="preserve"> </w:t>
            </w:r>
            <w:permStart w:id="677542997" w:edGrp="everyone"/>
            <w:permEnd w:id="677542997"/>
          </w:p>
        </w:tc>
      </w:tr>
      <w:tr w:rsidR="00C01133" w:rsidRPr="00A860BB" w14:paraId="5EB4F2C4" w14:textId="77777777" w:rsidTr="00C01133">
        <w:trPr>
          <w:trHeight w:val="227"/>
        </w:trPr>
        <w:tc>
          <w:tcPr>
            <w:tcW w:w="8207" w:type="dxa"/>
            <w:gridSpan w:val="2"/>
            <w:tcBorders>
              <w:left w:val="single" w:sz="12" w:space="0" w:color="147ABD" w:themeColor="accent1"/>
              <w:right w:val="dashSmallGap" w:sz="4" w:space="0" w:color="AEAEAE" w:themeColor="text2" w:themeTint="66"/>
            </w:tcBorders>
          </w:tcPr>
          <w:p w14:paraId="2971CECD" w14:textId="77777777" w:rsidR="00C01133" w:rsidRDefault="00C01133" w:rsidP="00EA0D5F">
            <w:pPr>
              <w:pStyle w:val="Underline"/>
            </w:pPr>
            <w:r>
              <w:t>Are you currently employed?</w:t>
            </w:r>
          </w:p>
          <w:p w14:paraId="44BE2691" w14:textId="77777777" w:rsidR="00C01133" w:rsidRDefault="00C01133" w:rsidP="00EA0D5F">
            <w:pPr>
              <w:pStyle w:val="Underline"/>
            </w:pPr>
            <w:r>
              <w:t>If yes, please provide details of current role:</w:t>
            </w:r>
          </w:p>
          <w:p w14:paraId="4B6D115F" w14:textId="77777777" w:rsidR="00C01133" w:rsidRDefault="00C01133" w:rsidP="00EA0D5F">
            <w:pPr>
              <w:pStyle w:val="Underline"/>
            </w:pPr>
            <w:permStart w:id="1558919160" w:edGrp="everyone"/>
            <w:permEnd w:id="1558919160"/>
          </w:p>
          <w:p w14:paraId="32BFB5C5" w14:textId="4DDA5148" w:rsidR="00C01133" w:rsidRDefault="00C01133" w:rsidP="00EA0D5F">
            <w:pPr>
              <w:pStyle w:val="Underline"/>
            </w:pPr>
          </w:p>
        </w:tc>
        <w:tc>
          <w:tcPr>
            <w:tcW w:w="2133" w:type="dxa"/>
            <w:tcBorders>
              <w:top w:val="dashSmallGap" w:sz="4" w:space="0" w:color="AEAEAE" w:themeColor="text2" w:themeTint="66"/>
              <w:left w:val="dashSmallGap" w:sz="4" w:space="0" w:color="AEAEAE" w:themeColor="text2" w:themeTint="66"/>
              <w:bottom w:val="dashSmallGap" w:sz="4" w:space="0" w:color="AEAEAE" w:themeColor="text2" w:themeTint="66"/>
              <w:right w:val="single" w:sz="12" w:space="0" w:color="147ABD" w:themeColor="accent1"/>
            </w:tcBorders>
          </w:tcPr>
          <w:p w14:paraId="112B75D5" w14:textId="5A3A6D1D" w:rsidR="00C01133" w:rsidRDefault="00C01133" w:rsidP="00EA0D5F">
            <w:pPr>
              <w:pStyle w:val="Underline"/>
            </w:pPr>
            <w:r>
              <w:t xml:space="preserve">            </w:t>
            </w:r>
            <w:permStart w:id="1368749989" w:edGrp="everyone"/>
            <w:sdt>
              <w:sdtPr>
                <w:id w:val="-11698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68749989"/>
            <w:r>
              <w:t>Yes</w:t>
            </w:r>
          </w:p>
          <w:p w14:paraId="5FDA8F36" w14:textId="63E9707D" w:rsidR="00C01133" w:rsidRPr="00A860BB" w:rsidRDefault="00C01133" w:rsidP="00EA0D5F">
            <w:pPr>
              <w:pStyle w:val="Underline"/>
            </w:pPr>
            <w:r>
              <w:t xml:space="preserve">            </w:t>
            </w:r>
            <w:permStart w:id="1989171932" w:edGrp="everyone"/>
            <w:sdt>
              <w:sdtPr>
                <w:id w:val="-10242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89171932"/>
            <w:r>
              <w:t xml:space="preserve"> No</w:t>
            </w:r>
          </w:p>
        </w:tc>
      </w:tr>
      <w:tr w:rsidR="00EA0D5F" w:rsidRPr="00A860BB" w14:paraId="2660C540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5ED23579" w14:textId="77777777" w:rsidR="00EA0D5F" w:rsidRDefault="00EA0D5F" w:rsidP="00EA0D5F">
            <w:pPr>
              <w:pStyle w:val="Underline"/>
            </w:pPr>
            <w:r>
              <w:t>Please outline your reason for requesting an interim practising certificate:</w:t>
            </w:r>
          </w:p>
          <w:p w14:paraId="408FF09D" w14:textId="77777777" w:rsidR="00EA0D5F" w:rsidRDefault="00EA0D5F" w:rsidP="00EA0D5F">
            <w:pPr>
              <w:pStyle w:val="Underline"/>
            </w:pPr>
            <w:permStart w:id="1247686140" w:edGrp="everyone"/>
            <w:permEnd w:id="1247686140"/>
          </w:p>
          <w:p w14:paraId="6D0E94B1" w14:textId="77777777" w:rsidR="00EA0D5F" w:rsidRDefault="00EA0D5F" w:rsidP="00EA0D5F">
            <w:pPr>
              <w:pStyle w:val="Underline"/>
            </w:pPr>
          </w:p>
          <w:p w14:paraId="636B4C73" w14:textId="77777777" w:rsidR="00EA0D5F" w:rsidRPr="00A860BB" w:rsidRDefault="00EA0D5F" w:rsidP="00EA0D5F">
            <w:pPr>
              <w:pStyle w:val="Underline"/>
            </w:pPr>
          </w:p>
        </w:tc>
      </w:tr>
      <w:tr w:rsidR="00EA0D5F" w:rsidRPr="00A860BB" w14:paraId="4E2838CF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697BEA2F" w14:textId="4D8D2653" w:rsidR="00EA0D5F" w:rsidRDefault="00C01133" w:rsidP="00EA0D5F">
            <w:pPr>
              <w:pStyle w:val="Underline"/>
            </w:pPr>
            <w:r>
              <w:t>When was the last time you held a practising certificate</w:t>
            </w:r>
            <w:r w:rsidR="00EA0D5F">
              <w:t>?</w:t>
            </w:r>
            <w:r w:rsidR="00FB7E7B">
              <w:t xml:space="preserve"> </w:t>
            </w:r>
            <w:permStart w:id="528045776" w:edGrp="everyone"/>
            <w:permEnd w:id="528045776"/>
          </w:p>
          <w:p w14:paraId="51D40748" w14:textId="77777777" w:rsidR="00EA0D5F" w:rsidRDefault="00EA0D5F" w:rsidP="00EA0D5F">
            <w:pPr>
              <w:pStyle w:val="Underline"/>
            </w:pPr>
          </w:p>
        </w:tc>
      </w:tr>
      <w:tr w:rsidR="00EA0D5F" w:rsidRPr="00A860BB" w14:paraId="575CE5C4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78184D5D" w14:textId="77777777" w:rsidR="00EA0D5F" w:rsidRPr="00EC1D7C" w:rsidRDefault="00EA0D5F" w:rsidP="00EA0D5F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>EMPLOYER / PROSPECTIVE EMPLOYER DETAILS</w:t>
            </w:r>
            <w:r w:rsidRPr="00EC1D7C">
              <w:rPr>
                <w:b/>
                <w:bCs/>
              </w:rPr>
              <w:t xml:space="preserve"> </w:t>
            </w:r>
          </w:p>
        </w:tc>
      </w:tr>
      <w:tr w:rsidR="00EA0D5F" w:rsidRPr="00A860BB" w14:paraId="45B97B38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21E76925" w14:textId="0A7EF6EA" w:rsidR="00EA0D5F" w:rsidRPr="00A860BB" w:rsidRDefault="00EA0D5F" w:rsidP="00EA0D5F">
            <w:r>
              <w:t>Organisation:</w:t>
            </w:r>
            <w:r w:rsidR="00FB7E7B">
              <w:t xml:space="preserve"> </w:t>
            </w:r>
            <w:permStart w:id="265160694" w:edGrp="everyone"/>
            <w:permEnd w:id="265160694"/>
          </w:p>
        </w:tc>
      </w:tr>
      <w:tr w:rsidR="00EA0D5F" w:rsidRPr="00A860BB" w14:paraId="0E082363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77B8F7D2" w14:textId="43D31C31" w:rsidR="00EA0D5F" w:rsidRPr="00A860BB" w:rsidRDefault="00EA0D5F" w:rsidP="00EA0D5F">
            <w:pPr>
              <w:pStyle w:val="Underline"/>
            </w:pPr>
            <w:r>
              <w:t xml:space="preserve">Manager’s name:  </w:t>
            </w:r>
            <w:permStart w:id="865433212" w:edGrp="everyone"/>
            <w:permEnd w:id="865433212"/>
          </w:p>
        </w:tc>
      </w:tr>
      <w:tr w:rsidR="00EA0D5F" w:rsidRPr="00A860BB" w14:paraId="18535178" w14:textId="77777777" w:rsidTr="00EA0D5F">
        <w:trPr>
          <w:trHeight w:val="227"/>
        </w:trPr>
        <w:tc>
          <w:tcPr>
            <w:tcW w:w="6506" w:type="dxa"/>
            <w:tcBorders>
              <w:left w:val="single" w:sz="12" w:space="0" w:color="147ABD" w:themeColor="accent1"/>
            </w:tcBorders>
          </w:tcPr>
          <w:p w14:paraId="69423640" w14:textId="14ED4B96" w:rsidR="00EA0D5F" w:rsidRPr="00A860BB" w:rsidRDefault="00EA0D5F" w:rsidP="00EA0D5F">
            <w:pPr>
              <w:pStyle w:val="Underline"/>
            </w:pPr>
            <w:r>
              <w:t>Phone #:</w:t>
            </w:r>
            <w:r w:rsidRPr="00A860BB">
              <w:t xml:space="preserve"> </w:t>
            </w:r>
            <w:permStart w:id="1853963650" w:edGrp="everyone"/>
            <w:permEnd w:id="1853963650"/>
          </w:p>
        </w:tc>
        <w:tc>
          <w:tcPr>
            <w:tcW w:w="3834" w:type="dxa"/>
            <w:gridSpan w:val="2"/>
            <w:tcBorders>
              <w:right w:val="single" w:sz="12" w:space="0" w:color="147ABD" w:themeColor="accent1"/>
            </w:tcBorders>
          </w:tcPr>
          <w:p w14:paraId="2C281250" w14:textId="6E796D6A" w:rsidR="00EA0D5F" w:rsidRPr="00A860BB" w:rsidRDefault="00EA0D5F" w:rsidP="00EA0D5F">
            <w:pPr>
              <w:pStyle w:val="Underline"/>
            </w:pPr>
            <w:r>
              <w:t>Email:</w:t>
            </w:r>
            <w:r w:rsidR="00FB7E7B">
              <w:t xml:space="preserve"> </w:t>
            </w:r>
            <w:permStart w:id="31545342" w:edGrp="everyone"/>
            <w:permEnd w:id="31545342"/>
          </w:p>
        </w:tc>
      </w:tr>
      <w:tr w:rsidR="00EA0D5F" w:rsidRPr="00A860BB" w14:paraId="1085F7C6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</w:tcPr>
          <w:p w14:paraId="4F692A3B" w14:textId="73BDB08D" w:rsidR="00EA0D5F" w:rsidRPr="003C5A9B" w:rsidRDefault="003C5A9B" w:rsidP="00EA0D5F">
            <w:pPr>
              <w:pStyle w:val="Underline"/>
              <w:rPr>
                <w:color w:val="147ABD" w:themeColor="accent1"/>
              </w:rPr>
            </w:pPr>
            <w:r>
              <w:rPr>
                <w:color w:val="147ABD" w:themeColor="accent1"/>
              </w:rPr>
              <w:t xml:space="preserve">Please attach confirmation </w:t>
            </w:r>
            <w:r w:rsidR="001B5E8A">
              <w:rPr>
                <w:color w:val="147ABD" w:themeColor="accent1"/>
              </w:rPr>
              <w:t xml:space="preserve">that </w:t>
            </w:r>
            <w:r>
              <w:rPr>
                <w:color w:val="147ABD" w:themeColor="accent1"/>
              </w:rPr>
              <w:t>your prospective role</w:t>
            </w:r>
            <w:r w:rsidR="001B5E8A">
              <w:rPr>
                <w:color w:val="147ABD" w:themeColor="accent1"/>
              </w:rPr>
              <w:t xml:space="preserve"> is directly related to </w:t>
            </w:r>
            <w:proofErr w:type="spellStart"/>
            <w:r w:rsidR="001B5E8A">
              <w:rPr>
                <w:color w:val="147ABD" w:themeColor="accent1"/>
              </w:rPr>
              <w:t>Covid</w:t>
            </w:r>
            <w:proofErr w:type="spellEnd"/>
            <w:r w:rsidR="001B5E8A">
              <w:rPr>
                <w:color w:val="147ABD" w:themeColor="accent1"/>
              </w:rPr>
              <w:t xml:space="preserve"> 19</w:t>
            </w:r>
            <w:r>
              <w:rPr>
                <w:color w:val="147ABD" w:themeColor="accent1"/>
              </w:rPr>
              <w:t xml:space="preserve"> – this could be a letter of offer or an email from the employer.</w:t>
            </w:r>
          </w:p>
        </w:tc>
      </w:tr>
      <w:tr w:rsidR="00EA0D5F" w:rsidRPr="00A860BB" w14:paraId="145E6D72" w14:textId="77777777" w:rsidTr="00C01133">
        <w:trPr>
          <w:trHeight w:val="227"/>
        </w:trPr>
        <w:tc>
          <w:tcPr>
            <w:tcW w:w="8207" w:type="dxa"/>
            <w:gridSpan w:val="2"/>
            <w:tcBorders>
              <w:top w:val="dashSmallGap" w:sz="4" w:space="0" w:color="AEAEAE" w:themeColor="text2" w:themeTint="66"/>
              <w:left w:val="single" w:sz="12" w:space="0" w:color="147ABD" w:themeColor="accent1"/>
              <w:bottom w:val="dashSmallGap" w:sz="4" w:space="0" w:color="AEAEAE" w:themeColor="text2" w:themeTint="66"/>
              <w:right w:val="dashSmallGap" w:sz="4" w:space="0" w:color="AEAEAE" w:themeColor="text2" w:themeTint="66"/>
            </w:tcBorders>
          </w:tcPr>
          <w:p w14:paraId="7E7F0E57" w14:textId="77777777" w:rsidR="00EA0D5F" w:rsidRDefault="00EA0D5F" w:rsidP="00EA0D5F">
            <w:pPr>
              <w:pStyle w:val="Underline"/>
            </w:pPr>
            <w:r>
              <w:t>Do you have any physical or mental health concerns that may affect your ability to practice social work?</w:t>
            </w:r>
          </w:p>
          <w:p w14:paraId="6B560E46" w14:textId="436776FD" w:rsidR="00EA0D5F" w:rsidRDefault="00EA0D5F" w:rsidP="00EA0D5F">
            <w:pPr>
              <w:pStyle w:val="Underline"/>
            </w:pPr>
            <w:r>
              <w:t>If yes, please provide details:</w:t>
            </w:r>
            <w:r w:rsidR="00FB7E7B">
              <w:t xml:space="preserve"> </w:t>
            </w:r>
            <w:permStart w:id="207837576" w:edGrp="everyone"/>
            <w:permEnd w:id="207837576"/>
          </w:p>
        </w:tc>
        <w:tc>
          <w:tcPr>
            <w:tcW w:w="2133" w:type="dxa"/>
            <w:tcBorders>
              <w:top w:val="dashSmallGap" w:sz="4" w:space="0" w:color="AEAEAE" w:themeColor="text2" w:themeTint="66"/>
              <w:left w:val="dashSmallGap" w:sz="4" w:space="0" w:color="AEAEAE" w:themeColor="text2" w:themeTint="66"/>
              <w:bottom w:val="dashSmallGap" w:sz="4" w:space="0" w:color="AEAEAE" w:themeColor="text2" w:themeTint="66"/>
              <w:right w:val="single" w:sz="12" w:space="0" w:color="147ABD" w:themeColor="accent1"/>
            </w:tcBorders>
          </w:tcPr>
          <w:p w14:paraId="5F6E7835" w14:textId="490F5400" w:rsidR="00EA0D5F" w:rsidRDefault="00EA0D5F" w:rsidP="00EA0D5F">
            <w:pPr>
              <w:pStyle w:val="Underline"/>
            </w:pPr>
            <w:r>
              <w:t xml:space="preserve">            </w:t>
            </w:r>
            <w:permStart w:id="82318637" w:edGrp="everyone"/>
            <w:sdt>
              <w:sdtPr>
                <w:id w:val="-890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318637"/>
            <w:r>
              <w:t xml:space="preserve"> Yes</w:t>
            </w:r>
          </w:p>
          <w:p w14:paraId="2C066EEF" w14:textId="150A4466" w:rsidR="00EA0D5F" w:rsidRDefault="00EA0D5F" w:rsidP="00EA0D5F">
            <w:pPr>
              <w:pStyle w:val="Underline"/>
            </w:pPr>
            <w:r>
              <w:t xml:space="preserve">            </w:t>
            </w:r>
            <w:permStart w:id="756624154" w:edGrp="everyone"/>
            <w:sdt>
              <w:sdtPr>
                <w:id w:val="20048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56624154"/>
            <w:r>
              <w:t xml:space="preserve"> No</w:t>
            </w:r>
          </w:p>
          <w:p w14:paraId="0DDA8CF6" w14:textId="77777777" w:rsidR="00EA0D5F" w:rsidRPr="00A860BB" w:rsidRDefault="00EA0D5F" w:rsidP="00EA0D5F">
            <w:pPr>
              <w:pStyle w:val="Underline"/>
            </w:pPr>
          </w:p>
        </w:tc>
      </w:tr>
      <w:tr w:rsidR="00EA0D5F" w:rsidRPr="00A860BB" w14:paraId="74099466" w14:textId="77777777" w:rsidTr="00C01133">
        <w:trPr>
          <w:trHeight w:val="227"/>
        </w:trPr>
        <w:tc>
          <w:tcPr>
            <w:tcW w:w="8207" w:type="dxa"/>
            <w:gridSpan w:val="2"/>
            <w:tcBorders>
              <w:top w:val="dashSmallGap" w:sz="4" w:space="0" w:color="AEAEAE" w:themeColor="text2" w:themeTint="66"/>
              <w:left w:val="single" w:sz="12" w:space="0" w:color="147ABD" w:themeColor="accent1"/>
              <w:bottom w:val="dashSmallGap" w:sz="4" w:space="0" w:color="AEAEAE" w:themeColor="text2" w:themeTint="66"/>
              <w:right w:val="dashSmallGap" w:sz="4" w:space="0" w:color="AEAEAE" w:themeColor="text2" w:themeTint="66"/>
            </w:tcBorders>
          </w:tcPr>
          <w:p w14:paraId="05996B1C" w14:textId="77777777" w:rsidR="00EA0D5F" w:rsidRDefault="00EA0D5F" w:rsidP="00EA0D5F">
            <w:pPr>
              <w:pStyle w:val="Underline"/>
            </w:pPr>
            <w:r>
              <w:t xml:space="preserve">Are you or have you been the subject of professional disciplinary proceedings in </w:t>
            </w:r>
          </w:p>
          <w:p w14:paraId="69AEC997" w14:textId="77777777" w:rsidR="00EA0D5F" w:rsidRDefault="00EA0D5F" w:rsidP="00EA0D5F">
            <w:pPr>
              <w:pStyle w:val="Underline"/>
            </w:pPr>
            <w:r>
              <w:t>New Zealand or overseas?</w:t>
            </w:r>
          </w:p>
          <w:p w14:paraId="71789D70" w14:textId="734CAEEF" w:rsidR="00EA0D5F" w:rsidRDefault="00EA0D5F" w:rsidP="00EA0D5F">
            <w:pPr>
              <w:pStyle w:val="Underline"/>
            </w:pPr>
            <w:r>
              <w:t>If yes, please provide details:</w:t>
            </w:r>
            <w:r w:rsidR="00FB7E7B">
              <w:t xml:space="preserve"> </w:t>
            </w:r>
            <w:permStart w:id="487740605" w:edGrp="everyone"/>
            <w:permEnd w:id="487740605"/>
          </w:p>
        </w:tc>
        <w:tc>
          <w:tcPr>
            <w:tcW w:w="2133" w:type="dxa"/>
            <w:tcBorders>
              <w:left w:val="dashSmallGap" w:sz="4" w:space="0" w:color="AEAEAE" w:themeColor="text2" w:themeTint="66"/>
              <w:bottom w:val="dashSmallGap" w:sz="4" w:space="0" w:color="AEAEAE" w:themeColor="text2" w:themeTint="66"/>
              <w:right w:val="single" w:sz="12" w:space="0" w:color="147ABD" w:themeColor="accent1"/>
            </w:tcBorders>
          </w:tcPr>
          <w:p w14:paraId="3B3CCDFF" w14:textId="126A21F4" w:rsidR="00EA0D5F" w:rsidRDefault="00EA0D5F" w:rsidP="00EA0D5F">
            <w:pPr>
              <w:pStyle w:val="Underline"/>
            </w:pPr>
            <w:r>
              <w:t xml:space="preserve">            </w:t>
            </w:r>
            <w:permStart w:id="124270161" w:edGrp="everyone"/>
            <w:sdt>
              <w:sdtPr>
                <w:id w:val="8281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4270161"/>
            <w:r>
              <w:t>Yes</w:t>
            </w:r>
          </w:p>
          <w:p w14:paraId="26B7704D" w14:textId="28FE37A8" w:rsidR="00EA0D5F" w:rsidRDefault="00EA0D5F" w:rsidP="00EA0D5F">
            <w:pPr>
              <w:pStyle w:val="Underline"/>
            </w:pPr>
            <w:r>
              <w:t xml:space="preserve">            </w:t>
            </w:r>
            <w:permStart w:id="1635009155" w:edGrp="everyone"/>
            <w:sdt>
              <w:sdtPr>
                <w:id w:val="-13731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5009155"/>
            <w:r>
              <w:t>No</w:t>
            </w:r>
          </w:p>
          <w:p w14:paraId="665C0A72" w14:textId="77777777" w:rsidR="00EA0D5F" w:rsidRPr="00A860BB" w:rsidRDefault="00EA0D5F" w:rsidP="00EA0D5F">
            <w:pPr>
              <w:pStyle w:val="Underline"/>
            </w:pPr>
          </w:p>
        </w:tc>
      </w:tr>
      <w:tr w:rsidR="00EA0D5F" w:rsidRPr="00A860BB" w14:paraId="3AF38E15" w14:textId="77777777" w:rsidTr="00C01133">
        <w:trPr>
          <w:trHeight w:val="227"/>
        </w:trPr>
        <w:tc>
          <w:tcPr>
            <w:tcW w:w="8207" w:type="dxa"/>
            <w:gridSpan w:val="2"/>
            <w:tcBorders>
              <w:top w:val="dashSmallGap" w:sz="4" w:space="0" w:color="AEAEAE" w:themeColor="text2" w:themeTint="66"/>
              <w:left w:val="single" w:sz="12" w:space="0" w:color="147ABD" w:themeColor="accent1"/>
              <w:right w:val="dashSmallGap" w:sz="4" w:space="0" w:color="AEAEAE" w:themeColor="text2" w:themeTint="66"/>
            </w:tcBorders>
          </w:tcPr>
          <w:p w14:paraId="2E8EF6DB" w14:textId="77777777" w:rsidR="00EA0D5F" w:rsidRDefault="00EA0D5F" w:rsidP="00EA0D5F">
            <w:pPr>
              <w:pStyle w:val="Underline"/>
            </w:pPr>
            <w:r>
              <w:t>Since you last held a practising certificate, have you been charged with or investigated for any criminal offence?</w:t>
            </w:r>
          </w:p>
          <w:p w14:paraId="3DA0F551" w14:textId="5FDFFDA9" w:rsidR="00EA0D5F" w:rsidRDefault="00EA0D5F" w:rsidP="00EA0D5F">
            <w:pPr>
              <w:pStyle w:val="Underline"/>
            </w:pPr>
            <w:r>
              <w:t>If yes, please provide details:</w:t>
            </w:r>
            <w:r w:rsidR="00FB7E7B">
              <w:t xml:space="preserve"> </w:t>
            </w:r>
            <w:permStart w:id="1183003045" w:edGrp="everyone"/>
            <w:permEnd w:id="1183003045"/>
          </w:p>
        </w:tc>
        <w:tc>
          <w:tcPr>
            <w:tcW w:w="2133" w:type="dxa"/>
            <w:tcBorders>
              <w:top w:val="dashSmallGap" w:sz="4" w:space="0" w:color="AEAEAE" w:themeColor="text2" w:themeTint="66"/>
              <w:left w:val="dashSmallGap" w:sz="4" w:space="0" w:color="AEAEAE" w:themeColor="text2" w:themeTint="66"/>
              <w:right w:val="single" w:sz="12" w:space="0" w:color="147ABD" w:themeColor="accent1"/>
            </w:tcBorders>
          </w:tcPr>
          <w:p w14:paraId="62F00262" w14:textId="34E865FB" w:rsidR="00EA0D5F" w:rsidRDefault="00EA0D5F" w:rsidP="00EA0D5F">
            <w:pPr>
              <w:pStyle w:val="Underline"/>
            </w:pPr>
            <w:r>
              <w:t xml:space="preserve">            </w:t>
            </w:r>
            <w:permStart w:id="708986962" w:edGrp="everyone"/>
            <w:sdt>
              <w:sdtPr>
                <w:id w:val="1508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08986962"/>
            <w:r>
              <w:t>Yes</w:t>
            </w:r>
          </w:p>
          <w:p w14:paraId="2C986143" w14:textId="6141047B" w:rsidR="00EA0D5F" w:rsidRDefault="00EA0D5F" w:rsidP="00EA0D5F">
            <w:pPr>
              <w:pStyle w:val="Underline"/>
            </w:pPr>
            <w:r>
              <w:t xml:space="preserve">            </w:t>
            </w:r>
            <w:permStart w:id="2026117154" w:edGrp="everyone"/>
            <w:sdt>
              <w:sdtPr>
                <w:id w:val="-5730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26117154"/>
            <w:r>
              <w:t xml:space="preserve"> No</w:t>
            </w:r>
          </w:p>
          <w:p w14:paraId="6CD82440" w14:textId="77777777" w:rsidR="00EA0D5F" w:rsidRPr="00A860BB" w:rsidRDefault="00EA0D5F" w:rsidP="00EA0D5F">
            <w:pPr>
              <w:pStyle w:val="Underline"/>
            </w:pPr>
          </w:p>
        </w:tc>
      </w:tr>
      <w:tr w:rsidR="00EA0D5F" w:rsidRPr="00A860BB" w14:paraId="587789AE" w14:textId="77777777" w:rsidTr="00EA0D5F">
        <w:trPr>
          <w:trHeight w:val="227"/>
        </w:trPr>
        <w:tc>
          <w:tcPr>
            <w:tcW w:w="10340" w:type="dxa"/>
            <w:gridSpan w:val="3"/>
            <w:tcBorders>
              <w:left w:val="single" w:sz="12" w:space="0" w:color="147ABD" w:themeColor="accent1"/>
              <w:right w:val="single" w:sz="12" w:space="0" w:color="147ABD" w:themeColor="accent1"/>
            </w:tcBorders>
            <w:tcMar>
              <w:top w:w="72" w:type="dxa"/>
              <w:bottom w:w="72" w:type="dxa"/>
            </w:tcMar>
          </w:tcPr>
          <w:p w14:paraId="2C9E8596" w14:textId="77777777" w:rsidR="00EA0D5F" w:rsidRPr="00A860BB" w:rsidRDefault="00EA0D5F" w:rsidP="00EA0D5F"/>
        </w:tc>
      </w:tr>
      <w:tr w:rsidR="00EA0D5F" w:rsidRPr="00A860BB" w14:paraId="09BD4371" w14:textId="77777777" w:rsidTr="00EA0D5F">
        <w:trPr>
          <w:trHeight w:val="227"/>
        </w:trPr>
        <w:tc>
          <w:tcPr>
            <w:tcW w:w="6506" w:type="dxa"/>
            <w:tcBorders>
              <w:left w:val="single" w:sz="12" w:space="0" w:color="147ABD" w:themeColor="accent1"/>
              <w:bottom w:val="single" w:sz="18" w:space="0" w:color="147ABD" w:themeColor="accent1"/>
              <w:right w:val="dashSmallGap" w:sz="4" w:space="0" w:color="AEAEAE" w:themeColor="text2" w:themeTint="66"/>
            </w:tcBorders>
          </w:tcPr>
          <w:p w14:paraId="7CE9CF45" w14:textId="2F131988" w:rsidR="00EA0D5F" w:rsidRPr="00A860BB" w:rsidRDefault="00EA0D5F" w:rsidP="00EA0D5F">
            <w:pPr>
              <w:pStyle w:val="Underline"/>
            </w:pPr>
            <w:r>
              <w:t xml:space="preserve">Signature </w:t>
            </w:r>
            <w:permStart w:id="1556551443" w:edGrp="everyone"/>
            <w:permEnd w:id="1556551443"/>
          </w:p>
        </w:tc>
        <w:tc>
          <w:tcPr>
            <w:tcW w:w="3834" w:type="dxa"/>
            <w:gridSpan w:val="2"/>
            <w:tcBorders>
              <w:top w:val="dashSmallGap" w:sz="4" w:space="0" w:color="AEAEAE" w:themeColor="text2" w:themeTint="66"/>
              <w:left w:val="dashSmallGap" w:sz="4" w:space="0" w:color="AEAEAE" w:themeColor="text2" w:themeTint="66"/>
              <w:bottom w:val="single" w:sz="18" w:space="0" w:color="147ABD" w:themeColor="accent1"/>
              <w:right w:val="single" w:sz="12" w:space="0" w:color="147ABD" w:themeColor="accent1"/>
            </w:tcBorders>
          </w:tcPr>
          <w:p w14:paraId="30C17BF5" w14:textId="0AC747C8" w:rsidR="00EA0D5F" w:rsidRPr="00A860BB" w:rsidRDefault="00EA0D5F" w:rsidP="00EA0D5F">
            <w:pPr>
              <w:pStyle w:val="Underline"/>
            </w:pPr>
            <w:r>
              <w:t>Date:</w:t>
            </w:r>
            <w:r w:rsidR="00FB7E7B">
              <w:t xml:space="preserve"> </w:t>
            </w:r>
            <w:permStart w:id="1463624744" w:edGrp="everyone"/>
            <w:permEnd w:id="1463624744"/>
          </w:p>
        </w:tc>
      </w:tr>
    </w:tbl>
    <w:p w14:paraId="33662910" w14:textId="17D1A50D" w:rsidR="004B123B" w:rsidRPr="00A860BB" w:rsidRDefault="004B123B" w:rsidP="00903F76"/>
    <w:sectPr w:rsidR="004B123B" w:rsidRPr="00A860BB" w:rsidSect="00825295">
      <w:head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29B3" w14:textId="77777777" w:rsidR="007254A2" w:rsidRDefault="007254A2" w:rsidP="00DC5D31">
      <w:r>
        <w:separator/>
      </w:r>
    </w:p>
  </w:endnote>
  <w:endnote w:type="continuationSeparator" w:id="0">
    <w:p w14:paraId="491CA64B" w14:textId="77777777" w:rsidR="007254A2" w:rsidRDefault="007254A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06C1" w14:textId="77777777" w:rsidR="007254A2" w:rsidRDefault="007254A2" w:rsidP="00DC5D31">
      <w:r>
        <w:separator/>
      </w:r>
    </w:p>
  </w:footnote>
  <w:footnote w:type="continuationSeparator" w:id="0">
    <w:p w14:paraId="53AC94B2" w14:textId="77777777" w:rsidR="007254A2" w:rsidRDefault="007254A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9FEF" w14:textId="0629F43A" w:rsidR="00EA0D5F" w:rsidRDefault="00EA0D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29E3F" wp14:editId="2787121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219325" cy="90386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R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9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A5FE3" w14:textId="77777777" w:rsidR="00EA0D5F" w:rsidRDefault="00EA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3CtJtXd9w+Y1dr+Iu0g8NH2X0CQBloaXAD3lxFR1pZ8cKmbUjaYF9r6tahkzmlxEw9NpD+VUy57fiUs1Qx0kWw==" w:salt="ac3P8I+rkW+0f+kTJxKmSg==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2"/>
    <w:rsid w:val="00032177"/>
    <w:rsid w:val="000862A8"/>
    <w:rsid w:val="000B3E71"/>
    <w:rsid w:val="000C148D"/>
    <w:rsid w:val="000E2847"/>
    <w:rsid w:val="000F23C5"/>
    <w:rsid w:val="000F44BA"/>
    <w:rsid w:val="00115B37"/>
    <w:rsid w:val="001B5E8A"/>
    <w:rsid w:val="00204FAB"/>
    <w:rsid w:val="0023675D"/>
    <w:rsid w:val="00245AA2"/>
    <w:rsid w:val="0026675A"/>
    <w:rsid w:val="002B7FF0"/>
    <w:rsid w:val="002D03A2"/>
    <w:rsid w:val="002E21BF"/>
    <w:rsid w:val="00333781"/>
    <w:rsid w:val="00354439"/>
    <w:rsid w:val="003B7552"/>
    <w:rsid w:val="003C5A9B"/>
    <w:rsid w:val="003C602C"/>
    <w:rsid w:val="003C6F53"/>
    <w:rsid w:val="00415899"/>
    <w:rsid w:val="00425288"/>
    <w:rsid w:val="004839FF"/>
    <w:rsid w:val="00483ED9"/>
    <w:rsid w:val="00491100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812D7"/>
    <w:rsid w:val="00671C4C"/>
    <w:rsid w:val="00697833"/>
    <w:rsid w:val="006B4992"/>
    <w:rsid w:val="006D077E"/>
    <w:rsid w:val="006E3C43"/>
    <w:rsid w:val="006F220A"/>
    <w:rsid w:val="006F681D"/>
    <w:rsid w:val="00713D96"/>
    <w:rsid w:val="00716614"/>
    <w:rsid w:val="00721E9B"/>
    <w:rsid w:val="007254A2"/>
    <w:rsid w:val="00761D56"/>
    <w:rsid w:val="00774456"/>
    <w:rsid w:val="0079681F"/>
    <w:rsid w:val="007A2787"/>
    <w:rsid w:val="007C5704"/>
    <w:rsid w:val="00803B6B"/>
    <w:rsid w:val="008121DA"/>
    <w:rsid w:val="008245A5"/>
    <w:rsid w:val="00825295"/>
    <w:rsid w:val="008351AF"/>
    <w:rsid w:val="008424EB"/>
    <w:rsid w:val="008C1E5E"/>
    <w:rsid w:val="008C6A6C"/>
    <w:rsid w:val="008E4B7A"/>
    <w:rsid w:val="00903F76"/>
    <w:rsid w:val="00925CF7"/>
    <w:rsid w:val="00933BAD"/>
    <w:rsid w:val="00943386"/>
    <w:rsid w:val="00947D97"/>
    <w:rsid w:val="009551DC"/>
    <w:rsid w:val="00972235"/>
    <w:rsid w:val="009A12CB"/>
    <w:rsid w:val="009B25F7"/>
    <w:rsid w:val="009B4927"/>
    <w:rsid w:val="009B61C4"/>
    <w:rsid w:val="009D044D"/>
    <w:rsid w:val="00A025D4"/>
    <w:rsid w:val="00A05B52"/>
    <w:rsid w:val="00A46882"/>
    <w:rsid w:val="00A55C79"/>
    <w:rsid w:val="00A64A0F"/>
    <w:rsid w:val="00A860BB"/>
    <w:rsid w:val="00AA524B"/>
    <w:rsid w:val="00AB15DD"/>
    <w:rsid w:val="00AD5B55"/>
    <w:rsid w:val="00AE7331"/>
    <w:rsid w:val="00B14394"/>
    <w:rsid w:val="00B17BC2"/>
    <w:rsid w:val="00B26E49"/>
    <w:rsid w:val="00B51027"/>
    <w:rsid w:val="00B8379B"/>
    <w:rsid w:val="00BA681C"/>
    <w:rsid w:val="00BB33CE"/>
    <w:rsid w:val="00BD64E7"/>
    <w:rsid w:val="00BE68DC"/>
    <w:rsid w:val="00C01133"/>
    <w:rsid w:val="00C12A21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A5D12"/>
    <w:rsid w:val="00DC5D31"/>
    <w:rsid w:val="00E368C0"/>
    <w:rsid w:val="00E436E9"/>
    <w:rsid w:val="00E5035D"/>
    <w:rsid w:val="00E615E1"/>
    <w:rsid w:val="00E61CBD"/>
    <w:rsid w:val="00E97C00"/>
    <w:rsid w:val="00EA0D5F"/>
    <w:rsid w:val="00EA784E"/>
    <w:rsid w:val="00EB50F0"/>
    <w:rsid w:val="00EC1D7C"/>
    <w:rsid w:val="00ED5FDF"/>
    <w:rsid w:val="00F37093"/>
    <w:rsid w:val="00F470E8"/>
    <w:rsid w:val="00F50B25"/>
    <w:rsid w:val="00F74868"/>
    <w:rsid w:val="00F7528E"/>
    <w:rsid w:val="00FA44EA"/>
    <w:rsid w:val="00FB49A9"/>
    <w:rsid w:val="00FB7E7B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0EE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EC1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C1D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ctisingcertificate@swrb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marshall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7E27023E01411D9F3C248265B2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F8E8-FB7C-443D-83CA-649AAD6A5196}"/>
      </w:docPartPr>
      <w:docPartBody>
        <w:p w:rsidR="007374A4" w:rsidRDefault="00477B74" w:rsidP="00477B74">
          <w:pPr>
            <w:pStyle w:val="A57E27023E01411D9F3C248265B2ED1B"/>
          </w:pPr>
          <w:r w:rsidRPr="00A860BB">
            <w:t>Address:</w:t>
          </w:r>
        </w:p>
      </w:docPartBody>
    </w:docPart>
    <w:docPart>
      <w:docPartPr>
        <w:name w:val="7BC785169A9D43CC9A6291ADFC27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8258-7940-4BA5-8457-A896E44735DB}"/>
      </w:docPartPr>
      <w:docPartBody>
        <w:p w:rsidR="007374A4" w:rsidRDefault="00477B74" w:rsidP="00477B74">
          <w:pPr>
            <w:pStyle w:val="7BC785169A9D43CC9A6291ADFC27C3EB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74"/>
    <w:rsid w:val="00477B74"/>
    <w:rsid w:val="007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6F4B09C68406693F5075263003680">
    <w:name w:val="BCC6F4B09C68406693F5075263003680"/>
  </w:style>
  <w:style w:type="paragraph" w:customStyle="1" w:styleId="28949AACC4344770A2DBDFC31495ABB2">
    <w:name w:val="28949AACC4344770A2DBDFC31495ABB2"/>
  </w:style>
  <w:style w:type="paragraph" w:customStyle="1" w:styleId="AABC6573E6384EE6B7EB6B77881CD31C">
    <w:name w:val="AABC6573E6384EE6B7EB6B77881CD31C"/>
  </w:style>
  <w:style w:type="paragraph" w:customStyle="1" w:styleId="D209C730BCD24869902DD2453E8F2DBD">
    <w:name w:val="D209C730BCD24869902DD2453E8F2DBD"/>
  </w:style>
  <w:style w:type="paragraph" w:customStyle="1" w:styleId="F7C463EBAE8B41848AABFCC972904125">
    <w:name w:val="F7C463EBAE8B41848AABFCC972904125"/>
  </w:style>
  <w:style w:type="paragraph" w:customStyle="1" w:styleId="D087B86A523845FF96F01244A8AD4C34">
    <w:name w:val="D087B86A523845FF96F01244A8AD4C34"/>
  </w:style>
  <w:style w:type="paragraph" w:customStyle="1" w:styleId="4B477B21E1054DFFA5750D23AAF5FF24">
    <w:name w:val="4B477B21E1054DFFA5750D23AAF5FF24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642004EE329648939693C83652F07B7E">
    <w:name w:val="642004EE329648939693C83652F07B7E"/>
  </w:style>
  <w:style w:type="paragraph" w:customStyle="1" w:styleId="BD8580E77BE14D6FAC9A7AD9BD8EF671">
    <w:name w:val="BD8580E77BE14D6FAC9A7AD9BD8EF671"/>
  </w:style>
  <w:style w:type="paragraph" w:customStyle="1" w:styleId="AF5039663D9748E094BDB0A9EE14C49D">
    <w:name w:val="AF5039663D9748E094BDB0A9EE14C49D"/>
  </w:style>
  <w:style w:type="paragraph" w:customStyle="1" w:styleId="79969D10E6454153B092A32982E8AF0C">
    <w:name w:val="79969D10E6454153B092A32982E8AF0C"/>
  </w:style>
  <w:style w:type="paragraph" w:customStyle="1" w:styleId="AC06BAFC82064E848A96ECEBF020CA5B">
    <w:name w:val="AC06BAFC82064E848A96ECEBF020CA5B"/>
  </w:style>
  <w:style w:type="paragraph" w:customStyle="1" w:styleId="64C0F1F4B0E7489FAF44649C185D3849">
    <w:name w:val="64C0F1F4B0E7489FAF44649C185D3849"/>
  </w:style>
  <w:style w:type="paragraph" w:customStyle="1" w:styleId="87D9FFE6A1BC4DD29C78A6F23DEAE382">
    <w:name w:val="87D9FFE6A1BC4DD29C78A6F23DEAE382"/>
  </w:style>
  <w:style w:type="paragraph" w:customStyle="1" w:styleId="2103177E56314650BF3CDEDAC1DB939C">
    <w:name w:val="2103177E56314650BF3CDEDAC1DB939C"/>
  </w:style>
  <w:style w:type="paragraph" w:customStyle="1" w:styleId="E2E1432BAC134F358B2839DA6F9901EF">
    <w:name w:val="E2E1432BAC134F358B2839DA6F9901EF"/>
  </w:style>
  <w:style w:type="paragraph" w:customStyle="1" w:styleId="5F00DD7D07C84C3B9B3CAC30FB33E0C3">
    <w:name w:val="5F00DD7D07C84C3B9B3CAC30FB33E0C3"/>
  </w:style>
  <w:style w:type="paragraph" w:customStyle="1" w:styleId="F138761C054646338E3DDF518A861ED8">
    <w:name w:val="F138761C054646338E3DDF518A861ED8"/>
  </w:style>
  <w:style w:type="paragraph" w:customStyle="1" w:styleId="39127C242BE148BC9CB9066F4225BD0C">
    <w:name w:val="39127C242BE148BC9CB9066F4225BD0C"/>
  </w:style>
  <w:style w:type="paragraph" w:customStyle="1" w:styleId="DE2C2F09212B43168459EE51734C990F">
    <w:name w:val="DE2C2F09212B43168459EE51734C990F"/>
  </w:style>
  <w:style w:type="paragraph" w:customStyle="1" w:styleId="2F62031F16234501B1783044413FB737">
    <w:name w:val="2F62031F16234501B1783044413FB737"/>
  </w:style>
  <w:style w:type="paragraph" w:customStyle="1" w:styleId="AF83AD0774374513947C0E307E457738">
    <w:name w:val="AF83AD0774374513947C0E307E457738"/>
  </w:style>
  <w:style w:type="paragraph" w:customStyle="1" w:styleId="9B502C139A1447AD9A421CD362E30DA7">
    <w:name w:val="9B502C139A1447AD9A421CD362E30DA7"/>
  </w:style>
  <w:style w:type="paragraph" w:customStyle="1" w:styleId="3E8E8C6C774844D1B5EA06CB4D341198">
    <w:name w:val="3E8E8C6C774844D1B5EA06CB4D341198"/>
  </w:style>
  <w:style w:type="paragraph" w:customStyle="1" w:styleId="096B2D8455554569B2BAAD2A72957746">
    <w:name w:val="096B2D8455554569B2BAAD2A72957746"/>
  </w:style>
  <w:style w:type="paragraph" w:customStyle="1" w:styleId="015861B0034F4436917BA31B4DE12FCC">
    <w:name w:val="015861B0034F4436917BA31B4DE12FCC"/>
  </w:style>
  <w:style w:type="paragraph" w:customStyle="1" w:styleId="9BDF8AD3D1744D9B811F28BCA853FADB">
    <w:name w:val="9BDF8AD3D1744D9B811F28BCA853FADB"/>
  </w:style>
  <w:style w:type="paragraph" w:customStyle="1" w:styleId="A932982333FD445883E24E0A63ED9C97">
    <w:name w:val="A932982333FD445883E24E0A63ED9C97"/>
  </w:style>
  <w:style w:type="paragraph" w:customStyle="1" w:styleId="7AB0AB79A65C4976BE47E58C1C24AE3B">
    <w:name w:val="7AB0AB79A65C4976BE47E58C1C24AE3B"/>
  </w:style>
  <w:style w:type="paragraph" w:customStyle="1" w:styleId="58C562FB1A104CFBA611DE6B403AC1F5">
    <w:name w:val="58C562FB1A104CFBA611DE6B403AC1F5"/>
  </w:style>
  <w:style w:type="paragraph" w:customStyle="1" w:styleId="B4AF4F23B851472196C86537D746E468">
    <w:name w:val="B4AF4F23B851472196C86537D746E468"/>
  </w:style>
  <w:style w:type="paragraph" w:customStyle="1" w:styleId="0DAA1551E8CE4377804D2D1F39F5BEC3">
    <w:name w:val="0DAA1551E8CE4377804D2D1F39F5BEC3"/>
  </w:style>
  <w:style w:type="paragraph" w:customStyle="1" w:styleId="6D798D316E1940C1AED49FFCD6448602">
    <w:name w:val="6D798D316E1940C1AED49FFCD6448602"/>
  </w:style>
  <w:style w:type="paragraph" w:customStyle="1" w:styleId="B951EF69D54743FA8B392CF158193131">
    <w:name w:val="B951EF69D54743FA8B392CF158193131"/>
  </w:style>
  <w:style w:type="paragraph" w:customStyle="1" w:styleId="70D8CC54F7FB4BCFA1D16345ACBB0B52">
    <w:name w:val="70D8CC54F7FB4BCFA1D16345ACBB0B52"/>
  </w:style>
  <w:style w:type="paragraph" w:customStyle="1" w:styleId="8A3D3FFEACCE43B8B01C74CE6B9101E0">
    <w:name w:val="8A3D3FFEACCE43B8B01C74CE6B9101E0"/>
  </w:style>
  <w:style w:type="paragraph" w:customStyle="1" w:styleId="D01189C6232C489DA66EA56060DC1D61">
    <w:name w:val="D01189C6232C489DA66EA56060DC1D61"/>
  </w:style>
  <w:style w:type="paragraph" w:customStyle="1" w:styleId="5DA0AAE50BA04B3D9EA9FF994F5B559F">
    <w:name w:val="5DA0AAE50BA04B3D9EA9FF994F5B559F"/>
  </w:style>
  <w:style w:type="paragraph" w:customStyle="1" w:styleId="2385AD4E2B4B49B9BBA3ACF47C62DBB0">
    <w:name w:val="2385AD4E2B4B49B9BBA3ACF47C62DBB0"/>
  </w:style>
  <w:style w:type="paragraph" w:customStyle="1" w:styleId="24FE276F7004471AB3E43F6064C920D6">
    <w:name w:val="24FE276F7004471AB3E43F6064C920D6"/>
  </w:style>
  <w:style w:type="paragraph" w:customStyle="1" w:styleId="18D314C9F8224E1E883E9AFF09E08B98">
    <w:name w:val="18D314C9F8224E1E883E9AFF09E08B98"/>
  </w:style>
  <w:style w:type="paragraph" w:customStyle="1" w:styleId="0DB80CB2A67344EE82392D291FDCCE43">
    <w:name w:val="0DB80CB2A67344EE82392D291FDCCE43"/>
  </w:style>
  <w:style w:type="paragraph" w:customStyle="1" w:styleId="2E8509126F034F8388EA2932B3945E0D">
    <w:name w:val="2E8509126F034F8388EA2932B3945E0D"/>
  </w:style>
  <w:style w:type="paragraph" w:customStyle="1" w:styleId="00BAA74038E84CBEAD5EC7B4835FBFA2">
    <w:name w:val="00BAA74038E84CBEAD5EC7B4835FBFA2"/>
  </w:style>
  <w:style w:type="paragraph" w:customStyle="1" w:styleId="7459952B3A824350808DF758FB397B78">
    <w:name w:val="7459952B3A824350808DF758FB397B78"/>
  </w:style>
  <w:style w:type="paragraph" w:customStyle="1" w:styleId="75C72BD288FD49F2B9CDF7A0C45D99EC">
    <w:name w:val="75C72BD288FD49F2B9CDF7A0C45D99EC"/>
  </w:style>
  <w:style w:type="paragraph" w:customStyle="1" w:styleId="FE6C1E315ADB4F27A31622BBA404172C">
    <w:name w:val="FE6C1E315ADB4F27A31622BBA404172C"/>
  </w:style>
  <w:style w:type="paragraph" w:customStyle="1" w:styleId="AAD1C34B6E6547F5ABC81DD9269DEEBB">
    <w:name w:val="AAD1C34B6E6547F5ABC81DD9269DEEBB"/>
  </w:style>
  <w:style w:type="paragraph" w:customStyle="1" w:styleId="95D476C229414198B075C12F32F9C3CE">
    <w:name w:val="95D476C229414198B075C12F32F9C3CE"/>
  </w:style>
  <w:style w:type="paragraph" w:customStyle="1" w:styleId="36A2FE392D8D4F178918045BF2EF2444">
    <w:name w:val="36A2FE392D8D4F178918045BF2EF2444"/>
  </w:style>
  <w:style w:type="paragraph" w:customStyle="1" w:styleId="51AA8D5DCECD460C8190F8DA7D4397A6">
    <w:name w:val="51AA8D5DCECD460C8190F8DA7D4397A6"/>
  </w:style>
  <w:style w:type="paragraph" w:customStyle="1" w:styleId="149A3140B2D6456480D49BCF60DE6338">
    <w:name w:val="149A3140B2D6456480D49BCF60DE6338"/>
  </w:style>
  <w:style w:type="paragraph" w:customStyle="1" w:styleId="A8C4D310AC90475093C09943110D9D24">
    <w:name w:val="A8C4D310AC90475093C09943110D9D24"/>
  </w:style>
  <w:style w:type="paragraph" w:customStyle="1" w:styleId="DBEA9407CB7048DA98DFC2D73B036B78">
    <w:name w:val="DBEA9407CB7048DA98DFC2D73B036B78"/>
  </w:style>
  <w:style w:type="paragraph" w:customStyle="1" w:styleId="65C22B2732AB4B75A58A4D6E60E1D619">
    <w:name w:val="65C22B2732AB4B75A58A4D6E60E1D619"/>
  </w:style>
  <w:style w:type="paragraph" w:customStyle="1" w:styleId="8A9E21211B754C22AB68B418893826CA">
    <w:name w:val="8A9E21211B754C22AB68B418893826CA"/>
  </w:style>
  <w:style w:type="paragraph" w:customStyle="1" w:styleId="20DCF1E793EE4A26BE2676FD8F5B73B8">
    <w:name w:val="20DCF1E793EE4A26BE2676FD8F5B73B8"/>
  </w:style>
  <w:style w:type="paragraph" w:customStyle="1" w:styleId="24400B07F5164000905EE7600059F177">
    <w:name w:val="24400B07F5164000905EE7600059F177"/>
  </w:style>
  <w:style w:type="paragraph" w:customStyle="1" w:styleId="16E0CF82C28140CFAE7CE9116B77A4DB">
    <w:name w:val="16E0CF82C28140CFAE7CE9116B77A4DB"/>
  </w:style>
  <w:style w:type="paragraph" w:customStyle="1" w:styleId="1AAC12A9343949D7A149EC2E90A78D6C">
    <w:name w:val="1AAC12A9343949D7A149EC2E90A78D6C"/>
  </w:style>
  <w:style w:type="paragraph" w:customStyle="1" w:styleId="DECE999DA1B448F89DE857F36EF9ABA6">
    <w:name w:val="DECE999DA1B448F89DE857F36EF9ABA6"/>
  </w:style>
  <w:style w:type="paragraph" w:customStyle="1" w:styleId="F54C30506B2B46CABA342DAE08E852D3">
    <w:name w:val="F54C30506B2B46CABA342DAE08E852D3"/>
  </w:style>
  <w:style w:type="paragraph" w:customStyle="1" w:styleId="21DF7947513949D5AC04041A556A7C8F">
    <w:name w:val="21DF7947513949D5AC04041A556A7C8F"/>
  </w:style>
  <w:style w:type="character" w:styleId="PlaceholderText">
    <w:name w:val="Placeholder Text"/>
    <w:basedOn w:val="DefaultParagraphFont"/>
    <w:uiPriority w:val="99"/>
    <w:semiHidden/>
    <w:rsid w:val="00477B74"/>
    <w:rPr>
      <w:color w:val="808080"/>
    </w:rPr>
  </w:style>
  <w:style w:type="paragraph" w:customStyle="1" w:styleId="BF6812F97EB54D97B5A274E123E1B2C6">
    <w:name w:val="BF6812F97EB54D97B5A274E123E1B2C6"/>
    <w:rsid w:val="00477B74"/>
  </w:style>
  <w:style w:type="paragraph" w:customStyle="1" w:styleId="A57E27023E01411D9F3C248265B2ED1B">
    <w:name w:val="A57E27023E01411D9F3C248265B2ED1B"/>
    <w:rsid w:val="00477B74"/>
  </w:style>
  <w:style w:type="paragraph" w:customStyle="1" w:styleId="7BC785169A9D43CC9A6291ADFC27C3EB">
    <w:name w:val="7BC785169A9D43CC9A6291ADFC27C3EB"/>
    <w:rsid w:val="00477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4434EF-52CE-4182-B3DE-462ABBF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220</Words>
  <Characters>1258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2020-03-25T09:38:00Z</dcterms:created>
  <dcterms:modified xsi:type="dcterms:W3CDTF">2020-03-25T23:48:00Z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