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FF2FE" w14:textId="29A33F0E" w:rsidR="004E02F6" w:rsidRDefault="009375E4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  <w:r w:rsidRPr="009375E4">
        <w:rPr>
          <w:noProof/>
        </w:rPr>
        <w:drawing>
          <wp:anchor distT="0" distB="0" distL="114300" distR="114300" simplePos="0" relativeHeight="251662336" behindDoc="1" locked="0" layoutInCell="1" allowOverlap="1" wp14:anchorId="1B4B0F94" wp14:editId="7E95F835">
            <wp:simplePos x="0" y="0"/>
            <wp:positionH relativeFrom="column">
              <wp:posOffset>-465694</wp:posOffset>
            </wp:positionH>
            <wp:positionV relativeFrom="paragraph">
              <wp:posOffset>0</wp:posOffset>
            </wp:positionV>
            <wp:extent cx="6696314" cy="75533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314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510">
        <w:rPr>
          <w:rFonts w:asciiTheme="minorHAnsi" w:hAnsiTheme="minorHAnsi" w:cstheme="minorHAnsi"/>
          <w:noProof/>
          <w:sz w:val="21"/>
          <w:szCs w:val="21"/>
          <w:lang w:val="en-NZ" w:eastAsia="en-NZ"/>
        </w:rPr>
        <w:drawing>
          <wp:anchor distT="0" distB="0" distL="114300" distR="114300" simplePos="0" relativeHeight="251658240" behindDoc="0" locked="0" layoutInCell="1" allowOverlap="1" wp14:anchorId="0B018D7D" wp14:editId="6510F2E8">
            <wp:simplePos x="0" y="0"/>
            <wp:positionH relativeFrom="column">
              <wp:posOffset>3733800</wp:posOffset>
            </wp:positionH>
            <wp:positionV relativeFrom="paragraph">
              <wp:posOffset>-571500</wp:posOffset>
            </wp:positionV>
            <wp:extent cx="2181225" cy="75184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WRB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9DFA7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6AB5DA4A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5D8433CE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33C44765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0BF3B434" w14:textId="77777777" w:rsidR="004E02F6" w:rsidRDefault="004E02F6" w:rsidP="004E02F6">
      <w:pPr>
        <w:jc w:val="center"/>
        <w:rPr>
          <w:rFonts w:ascii="Ocean Sans MT Book" w:hAnsi="Ocean Sans MT Book" w:cs="Arial"/>
          <w:b/>
          <w:sz w:val="32"/>
          <w:szCs w:val="32"/>
        </w:rPr>
      </w:pPr>
    </w:p>
    <w:p w14:paraId="1F54DF72" w14:textId="77777777" w:rsidR="004E02F6" w:rsidRPr="0028469A" w:rsidRDefault="004E02F6" w:rsidP="004E02F6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8469A">
        <w:rPr>
          <w:rFonts w:asciiTheme="minorHAnsi" w:hAnsiTheme="minorHAnsi" w:cstheme="minorHAnsi"/>
          <w:b/>
          <w:sz w:val="36"/>
          <w:szCs w:val="36"/>
        </w:rPr>
        <w:t>Confirmation of Hours</w:t>
      </w:r>
    </w:p>
    <w:p w14:paraId="160CE6DE" w14:textId="77777777" w:rsidR="004E02F6" w:rsidRPr="0028469A" w:rsidRDefault="004E02F6" w:rsidP="004E02F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08018CF2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 xml:space="preserve">One of the requirements of moving from provisional to full registration is written confirmation from your manager/supervisor that you have completed a minimum of 2000 hours of supervised social work practice in New Zealand </w:t>
      </w:r>
      <w:r w:rsidRPr="0028469A">
        <w:rPr>
          <w:rFonts w:asciiTheme="minorHAnsi" w:hAnsiTheme="minorHAnsi" w:cstheme="minorHAnsi"/>
          <w:b/>
          <w:szCs w:val="24"/>
          <w:u w:val="single"/>
        </w:rPr>
        <w:t>post</w:t>
      </w:r>
      <w:r w:rsidRPr="0028469A">
        <w:rPr>
          <w:rFonts w:asciiTheme="minorHAnsi" w:hAnsiTheme="minorHAnsi" w:cstheme="minorHAnsi"/>
          <w:szCs w:val="24"/>
        </w:rPr>
        <w:t>-qualification.</w:t>
      </w:r>
    </w:p>
    <w:p w14:paraId="3E88DF87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p w14:paraId="23F4200D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>Please have your manager/supervisor complete and sign this form and return it to us either by mail or by scanning and emailing it to us using the addresses below.</w:t>
      </w:r>
    </w:p>
    <w:p w14:paraId="677E5CAD" w14:textId="77777777" w:rsidR="004E02F6" w:rsidRPr="0028469A" w:rsidRDefault="004E02F6" w:rsidP="004E02F6">
      <w:pPr>
        <w:ind w:left="720"/>
        <w:rPr>
          <w:rFonts w:asciiTheme="minorHAnsi" w:hAnsiTheme="minorHAnsi" w:cstheme="minorHAnsi"/>
          <w:szCs w:val="24"/>
        </w:rPr>
      </w:pPr>
    </w:p>
    <w:p w14:paraId="75B63D66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>Please note: If your total hours have been completed with different employers, you will need to supply confirmation of hours from each employer.</w:t>
      </w:r>
    </w:p>
    <w:p w14:paraId="6B5E691D" w14:textId="77777777" w:rsidR="004E02F6" w:rsidRPr="0028469A" w:rsidRDefault="004E02F6" w:rsidP="004E02F6">
      <w:pPr>
        <w:ind w:left="-720"/>
        <w:jc w:val="both"/>
        <w:rPr>
          <w:rFonts w:asciiTheme="minorHAnsi" w:hAnsiTheme="minorHAnsi" w:cstheme="minorHAnsi"/>
          <w:szCs w:val="24"/>
        </w:rPr>
      </w:pPr>
    </w:p>
    <w:p w14:paraId="1FF36F81" w14:textId="77777777" w:rsidR="004E02F6" w:rsidRPr="0028469A" w:rsidRDefault="004E02F6" w:rsidP="004E02F6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31" w:type="dxa"/>
        <w:tblInd w:w="-612" w:type="dxa"/>
        <w:tblLook w:val="04A0" w:firstRow="1" w:lastRow="0" w:firstColumn="1" w:lastColumn="0" w:noHBand="0" w:noVBand="1"/>
      </w:tblPr>
      <w:tblGrid>
        <w:gridCol w:w="3888"/>
        <w:gridCol w:w="6143"/>
      </w:tblGrid>
      <w:tr w:rsidR="004E02F6" w:rsidRPr="0028469A" w14:paraId="2A943BA9" w14:textId="77777777" w:rsidTr="002C1CD9">
        <w:trPr>
          <w:trHeight w:val="386"/>
        </w:trPr>
        <w:tc>
          <w:tcPr>
            <w:tcW w:w="3888" w:type="dxa"/>
            <w:vAlign w:val="center"/>
          </w:tcPr>
          <w:p w14:paraId="590965FA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Social Worker’s Name</w:t>
            </w:r>
          </w:p>
        </w:tc>
        <w:tc>
          <w:tcPr>
            <w:tcW w:w="6143" w:type="dxa"/>
            <w:vAlign w:val="center"/>
          </w:tcPr>
          <w:p w14:paraId="589A17E9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02F6" w:rsidRPr="0028469A" w14:paraId="7EF48542" w14:textId="77777777" w:rsidTr="002C1CD9">
        <w:trPr>
          <w:trHeight w:val="421"/>
        </w:trPr>
        <w:tc>
          <w:tcPr>
            <w:tcW w:w="3888" w:type="dxa"/>
            <w:vAlign w:val="center"/>
          </w:tcPr>
          <w:p w14:paraId="13C17918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Social Workers’ Registration Number</w:t>
            </w:r>
          </w:p>
        </w:tc>
        <w:tc>
          <w:tcPr>
            <w:tcW w:w="6143" w:type="dxa"/>
            <w:vAlign w:val="center"/>
          </w:tcPr>
          <w:p w14:paraId="004F5820" w14:textId="77777777" w:rsidR="004E02F6" w:rsidRPr="0028469A" w:rsidRDefault="004E02F6" w:rsidP="002C1CD9">
            <w:pPr>
              <w:rPr>
                <w:rStyle w:val="Style6"/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E02F6" w:rsidRPr="0028469A" w14:paraId="21EFDC79" w14:textId="77777777" w:rsidTr="002C1CD9">
        <w:trPr>
          <w:trHeight w:val="427"/>
        </w:trPr>
        <w:tc>
          <w:tcPr>
            <w:tcW w:w="3888" w:type="dxa"/>
            <w:vAlign w:val="center"/>
          </w:tcPr>
          <w:p w14:paraId="05A939AE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Manager/Supervisor’s Name</w:t>
            </w:r>
          </w:p>
        </w:tc>
        <w:tc>
          <w:tcPr>
            <w:tcW w:w="6143" w:type="dxa"/>
            <w:vAlign w:val="center"/>
          </w:tcPr>
          <w:p w14:paraId="48167E16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317D" w:rsidRPr="0028469A" w14:paraId="288E0532" w14:textId="77777777" w:rsidTr="002C1CD9">
        <w:trPr>
          <w:trHeight w:val="427"/>
        </w:trPr>
        <w:tc>
          <w:tcPr>
            <w:tcW w:w="3888" w:type="dxa"/>
            <w:vAlign w:val="center"/>
          </w:tcPr>
          <w:p w14:paraId="09E9D691" w14:textId="77777777" w:rsidR="0061317D" w:rsidRPr="0028469A" w:rsidRDefault="0061317D" w:rsidP="002C1CD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Manager/Supervisor’s Employer</w:t>
            </w:r>
          </w:p>
        </w:tc>
        <w:tc>
          <w:tcPr>
            <w:tcW w:w="6143" w:type="dxa"/>
            <w:vAlign w:val="center"/>
          </w:tcPr>
          <w:p w14:paraId="6AD92C86" w14:textId="77777777" w:rsidR="0061317D" w:rsidRPr="0028469A" w:rsidRDefault="0061317D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E02F6" w:rsidRPr="0028469A" w14:paraId="0C2FAA6D" w14:textId="77777777" w:rsidTr="002C1CD9">
        <w:trPr>
          <w:trHeight w:val="427"/>
        </w:trPr>
        <w:tc>
          <w:tcPr>
            <w:tcW w:w="3888" w:type="dxa"/>
            <w:vAlign w:val="center"/>
          </w:tcPr>
          <w:p w14:paraId="6B6A1405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>Manager/Supervisor’s Registration Number (if applicable)</w:t>
            </w:r>
          </w:p>
        </w:tc>
        <w:tc>
          <w:tcPr>
            <w:tcW w:w="6143" w:type="dxa"/>
            <w:vAlign w:val="center"/>
          </w:tcPr>
          <w:p w14:paraId="5F8F013F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1BA9D797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031" w:type="dxa"/>
        <w:tblInd w:w="-612" w:type="dxa"/>
        <w:tblLook w:val="04A0" w:firstRow="1" w:lastRow="0" w:firstColumn="1" w:lastColumn="0" w:noHBand="0" w:noVBand="1"/>
      </w:tblPr>
      <w:tblGrid>
        <w:gridCol w:w="8298"/>
        <w:gridCol w:w="1733"/>
      </w:tblGrid>
      <w:tr w:rsidR="004E02F6" w:rsidRPr="0028469A" w14:paraId="72965CD5" w14:textId="77777777" w:rsidTr="002C1CD9">
        <w:trPr>
          <w:trHeight w:val="908"/>
        </w:trPr>
        <w:tc>
          <w:tcPr>
            <w:tcW w:w="8298" w:type="dxa"/>
            <w:vAlign w:val="center"/>
          </w:tcPr>
          <w:p w14:paraId="5DC073FA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  <w:r w:rsidRPr="0028469A">
              <w:rPr>
                <w:rFonts w:asciiTheme="minorHAnsi" w:hAnsiTheme="minorHAnsi" w:cstheme="minorHAnsi"/>
                <w:szCs w:val="24"/>
              </w:rPr>
              <w:t xml:space="preserve">How many hours of supervised social work practice in New Zealand </w:t>
            </w:r>
            <w:r w:rsidRPr="0028469A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post </w:t>
            </w:r>
            <w:r w:rsidRPr="0028469A">
              <w:rPr>
                <w:rFonts w:asciiTheme="minorHAnsi" w:hAnsiTheme="minorHAnsi" w:cstheme="minorHAnsi"/>
                <w:szCs w:val="24"/>
              </w:rPr>
              <w:t>qualification has the registered social worker named above completed with your organisation?</w:t>
            </w:r>
          </w:p>
        </w:tc>
        <w:tc>
          <w:tcPr>
            <w:tcW w:w="1733" w:type="dxa"/>
            <w:vAlign w:val="center"/>
          </w:tcPr>
          <w:p w14:paraId="3B2E1988" w14:textId="77777777" w:rsidR="004E02F6" w:rsidRPr="0028469A" w:rsidRDefault="004E02F6" w:rsidP="002C1C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743CD6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p w14:paraId="3F4E8F1F" w14:textId="77777777" w:rsidR="004E02F6" w:rsidRPr="0028469A" w:rsidRDefault="004E02F6" w:rsidP="004E02F6">
      <w:pPr>
        <w:rPr>
          <w:rFonts w:asciiTheme="minorHAnsi" w:hAnsiTheme="minorHAnsi" w:cstheme="minorHAnsi"/>
          <w:szCs w:val="24"/>
        </w:rPr>
      </w:pPr>
    </w:p>
    <w:p w14:paraId="43D566A3" w14:textId="3096F0DE" w:rsidR="004E02F6" w:rsidRPr="0028469A" w:rsidRDefault="004E02F6" w:rsidP="004E02F6">
      <w:pPr>
        <w:ind w:left="-720"/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 xml:space="preserve">Manager/Supervisor’s signature </w:t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</w:r>
      <w:r w:rsidRPr="0028469A">
        <w:rPr>
          <w:rFonts w:asciiTheme="minorHAnsi" w:hAnsiTheme="minorHAnsi" w:cstheme="minorHAnsi"/>
          <w:szCs w:val="24"/>
        </w:rPr>
        <w:softHyphen/>
        <w:t>___________________________</w:t>
      </w:r>
    </w:p>
    <w:p w14:paraId="6CCF54E7" w14:textId="77777777" w:rsidR="004E02F6" w:rsidRPr="0028469A" w:rsidRDefault="004E02F6" w:rsidP="004E02F6">
      <w:pPr>
        <w:ind w:left="-720"/>
        <w:rPr>
          <w:rFonts w:asciiTheme="minorHAnsi" w:hAnsiTheme="minorHAnsi" w:cstheme="minorHAnsi"/>
          <w:szCs w:val="24"/>
        </w:rPr>
      </w:pPr>
    </w:p>
    <w:p w14:paraId="68F90C04" w14:textId="77777777" w:rsidR="004E02F6" w:rsidRPr="0028469A" w:rsidRDefault="004E02F6" w:rsidP="004E02F6">
      <w:pPr>
        <w:ind w:left="-720"/>
        <w:rPr>
          <w:rFonts w:asciiTheme="minorHAnsi" w:hAnsiTheme="minorHAnsi" w:cstheme="minorHAnsi"/>
          <w:szCs w:val="24"/>
        </w:rPr>
      </w:pPr>
      <w:r w:rsidRPr="0028469A">
        <w:rPr>
          <w:rFonts w:asciiTheme="minorHAnsi" w:hAnsiTheme="minorHAnsi" w:cstheme="minorHAnsi"/>
          <w:szCs w:val="24"/>
        </w:rPr>
        <w:t xml:space="preserve">Date signed: </w:t>
      </w:r>
      <w:sdt>
        <w:sdtPr>
          <w:rPr>
            <w:rFonts w:asciiTheme="minorHAnsi" w:hAnsiTheme="minorHAnsi" w:cstheme="minorHAnsi"/>
            <w:szCs w:val="24"/>
          </w:rPr>
          <w:id w:val="1315377226"/>
          <w:placeholder>
            <w:docPart w:val="DF9D3EC3F9C24036B6A31EDF7F6B55AF"/>
          </w:placeholder>
          <w:showingPlcHdr/>
          <w:date w:fullDate="2016-05-17T00:00:00Z"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28469A">
            <w:rPr>
              <w:rStyle w:val="PlaceholderText"/>
              <w:rFonts w:asciiTheme="minorHAnsi" w:hAnsiTheme="minorHAnsi" w:cstheme="minorHAnsi"/>
            </w:rPr>
            <w:t>Click here to enter a date.</w:t>
          </w:r>
        </w:sdtContent>
      </w:sdt>
    </w:p>
    <w:p w14:paraId="354ED716" w14:textId="77777777" w:rsidR="004E02F6" w:rsidRDefault="004E02F6" w:rsidP="004E02F6">
      <w:pPr>
        <w:ind w:right="-971"/>
      </w:pPr>
    </w:p>
    <w:p w14:paraId="2C9E3478" w14:textId="77777777" w:rsidR="004E02F6" w:rsidRDefault="004E02F6" w:rsidP="004E02F6">
      <w:pPr>
        <w:ind w:left="-1080" w:right="-971"/>
      </w:pPr>
    </w:p>
    <w:p w14:paraId="4C4FB264" w14:textId="77777777" w:rsidR="00CC7E95" w:rsidRPr="004E02F6" w:rsidRDefault="00CC7E95" w:rsidP="004E02F6"/>
    <w:sectPr w:rsidR="00CC7E95" w:rsidRPr="004E02F6" w:rsidSect="008B1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800" w:bottom="360" w:left="1800" w:header="720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6A6D" w14:textId="77777777" w:rsidR="009375E4" w:rsidRDefault="009375E4">
      <w:r>
        <w:separator/>
      </w:r>
    </w:p>
  </w:endnote>
  <w:endnote w:type="continuationSeparator" w:id="0">
    <w:p w14:paraId="0460A1EE" w14:textId="77777777" w:rsidR="009375E4" w:rsidRDefault="009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ean Sans MT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MT 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4B7D" w14:textId="77777777" w:rsidR="008B18A1" w:rsidRDefault="008B1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19699505"/>
  <w:p w14:paraId="10B9AB3F" w14:textId="77777777" w:rsidR="009375E4" w:rsidRPr="00A60AB4" w:rsidRDefault="009375E4" w:rsidP="009375E4">
    <w:pPr>
      <w:pStyle w:val="Footer"/>
      <w:tabs>
        <w:tab w:val="left" w:pos="2410"/>
        <w:tab w:val="center" w:pos="2552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r w:rsidRPr="00A60AB4">
      <w:rPr>
        <w:rFonts w:asciiTheme="minorHAnsi" w:hAnsiTheme="minorHAnsi" w:cstheme="minorHAnsi"/>
        <w:noProof/>
        <w:sz w:val="16"/>
        <w:szCs w:val="16"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015408" wp14:editId="2601800A">
              <wp:simplePos x="0" y="0"/>
              <wp:positionH relativeFrom="column">
                <wp:posOffset>1489710</wp:posOffset>
              </wp:positionH>
              <wp:positionV relativeFrom="paragraph">
                <wp:posOffset>101600</wp:posOffset>
              </wp:positionV>
              <wp:extent cx="1864" cy="276225"/>
              <wp:effectExtent l="0" t="0" r="36830" b="2857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864" cy="276225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D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7.3pt;margin-top:8pt;width:.15pt;height:21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" strokecolor="#40a7c2 [3048]"/>
          </w:pict>
        </mc:Fallback>
      </mc:AlternateContent>
    </w:r>
    <w:r w:rsidRPr="00A60AB4">
      <w:rPr>
        <w:rFonts w:asciiTheme="minorHAnsi" w:hAnsiTheme="minorHAnsi" w:cstheme="minorHAnsi"/>
        <w:sz w:val="16"/>
        <w:szCs w:val="16"/>
      </w:rPr>
      <w:t>Social Workers Registration Board</w:t>
    </w:r>
    <w:r w:rsidRPr="00A60AB4">
      <w:rPr>
        <w:rFonts w:asciiTheme="minorHAnsi" w:hAnsiTheme="minorHAnsi" w:cstheme="minorHAnsi"/>
        <w:sz w:val="16"/>
        <w:szCs w:val="16"/>
      </w:rPr>
      <w:tab/>
      <w:t xml:space="preserve"> Phone +64 4 931 2650</w:t>
    </w:r>
  </w:p>
  <w:p w14:paraId="3DEB4922" w14:textId="77777777" w:rsidR="009375E4" w:rsidRPr="00A60AB4" w:rsidRDefault="009375E4" w:rsidP="009375E4">
    <w:pPr>
      <w:pStyle w:val="Footer"/>
      <w:tabs>
        <w:tab w:val="left" w:pos="2410"/>
        <w:tab w:val="center" w:pos="2552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r w:rsidRPr="00A60AB4">
      <w:rPr>
        <w:rFonts w:asciiTheme="minorHAnsi" w:hAnsiTheme="minorHAnsi" w:cstheme="minorHAnsi"/>
        <w:sz w:val="16"/>
        <w:szCs w:val="16"/>
      </w:rPr>
      <w:t>Level 7, 110 Featherston Street, Wellington</w:t>
    </w:r>
    <w:r w:rsidRPr="00A60AB4">
      <w:rPr>
        <w:rFonts w:asciiTheme="minorHAnsi" w:hAnsiTheme="minorHAnsi" w:cstheme="minorHAnsi"/>
        <w:sz w:val="16"/>
        <w:szCs w:val="16"/>
      </w:rPr>
      <w:tab/>
      <w:t xml:space="preserve"> practisingcertificate@swrb.govt.nz</w:t>
    </w:r>
    <w:r w:rsidRPr="00A60AB4">
      <w:rPr>
        <w:rFonts w:asciiTheme="minorHAnsi" w:hAnsiTheme="minorHAnsi" w:cstheme="minorHAnsi"/>
        <w:sz w:val="16"/>
        <w:szCs w:val="16"/>
      </w:rPr>
      <w:tab/>
      <w:t xml:space="preserve"> </w:t>
    </w:r>
  </w:p>
  <w:p w14:paraId="06616E81" w14:textId="779B4C8A" w:rsidR="009375E4" w:rsidRPr="00A60AB4" w:rsidRDefault="008B18A1" w:rsidP="009375E4">
    <w:pPr>
      <w:pStyle w:val="Footer"/>
      <w:tabs>
        <w:tab w:val="left" w:pos="2410"/>
        <w:tab w:val="right" w:pos="8299"/>
      </w:tabs>
      <w:ind w:hanging="567"/>
      <w:rPr>
        <w:rFonts w:asciiTheme="minorHAnsi" w:hAnsiTheme="minorHAnsi" w:cstheme="minorHAnsi"/>
        <w:sz w:val="16"/>
        <w:szCs w:val="16"/>
      </w:rPr>
    </w:pPr>
    <w:bookmarkStart w:id="1" w:name="_GoBack"/>
    <w:r w:rsidRPr="00A60AB4">
      <w:rPr>
        <w:rFonts w:asciiTheme="minorHAnsi" w:hAnsiTheme="minorHAnsi" w:cstheme="minorHAnsi"/>
        <w:noProof/>
        <w:sz w:val="16"/>
        <w:szCs w:val="16"/>
        <w:lang w:eastAsia="en-NZ"/>
      </w:rPr>
      <w:drawing>
        <wp:anchor distT="0" distB="0" distL="114300" distR="114300" simplePos="0" relativeHeight="251660288" behindDoc="0" locked="0" layoutInCell="1" allowOverlap="1" wp14:anchorId="2299BDE6" wp14:editId="52BFFCB3">
          <wp:simplePos x="0" y="0"/>
          <wp:positionH relativeFrom="column">
            <wp:posOffset>4781550</wp:posOffset>
          </wp:positionH>
          <wp:positionV relativeFrom="paragraph">
            <wp:posOffset>41275</wp:posOffset>
          </wp:positionV>
          <wp:extent cx="1254125" cy="13843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3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9375E4" w:rsidRPr="00A60AB4">
      <w:rPr>
        <w:rFonts w:asciiTheme="minorHAnsi" w:hAnsiTheme="minorHAnsi" w:cstheme="minorHAnsi"/>
        <w:sz w:val="16"/>
        <w:szCs w:val="16"/>
      </w:rPr>
      <w:t>PO Box 3452, Wellington 6140                             www.swrb.govt.nz</w:t>
    </w:r>
    <w:r w:rsidR="009375E4" w:rsidRPr="00A60AB4">
      <w:rPr>
        <w:rFonts w:asciiTheme="minorHAnsi" w:hAnsiTheme="minorHAnsi" w:cstheme="minorHAnsi"/>
        <w:sz w:val="16"/>
        <w:szCs w:val="16"/>
      </w:rPr>
      <w:tab/>
    </w:r>
  </w:p>
  <w:p w14:paraId="62D8F379" w14:textId="7BA15733" w:rsidR="009375E4" w:rsidRPr="00A60AB4" w:rsidRDefault="009375E4" w:rsidP="009375E4">
    <w:pPr>
      <w:pStyle w:val="Footer"/>
      <w:tabs>
        <w:tab w:val="center" w:pos="2552"/>
        <w:tab w:val="right" w:pos="9540"/>
      </w:tabs>
      <w:ind w:hanging="567"/>
      <w:rPr>
        <w:rFonts w:asciiTheme="minorHAnsi" w:hAnsiTheme="minorHAnsi" w:cstheme="minorHAnsi"/>
        <w:color w:val="595959"/>
        <w:sz w:val="14"/>
      </w:rPr>
    </w:pPr>
    <w:r w:rsidRPr="00A60AB4">
      <w:rPr>
        <w:rFonts w:asciiTheme="minorHAnsi" w:hAnsiTheme="minorHAnsi" w:cstheme="minorHAnsi"/>
        <w:sz w:val="16"/>
        <w:szCs w:val="16"/>
      </w:rPr>
      <w:t>New Zealand</w:t>
    </w:r>
    <w:bookmarkEnd w:id="0"/>
  </w:p>
  <w:p w14:paraId="6FCD80B0" w14:textId="77777777" w:rsidR="00CC7E95" w:rsidRPr="00CC7E95" w:rsidRDefault="007E22B9" w:rsidP="007E22B9">
    <w:pPr>
      <w:pStyle w:val="Footer"/>
      <w:tabs>
        <w:tab w:val="clear" w:pos="4320"/>
        <w:tab w:val="clear" w:pos="8640"/>
        <w:tab w:val="center" w:pos="1701"/>
      </w:tabs>
      <w:ind w:hanging="1276"/>
      <w:rPr>
        <w:rFonts w:ascii="Ocean Sans MT SemiBold" w:hAnsi="Ocean Sans MT SemiBold"/>
        <w:sz w:val="20"/>
      </w:rPr>
    </w:pPr>
    <w:r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>
      <w:rPr>
        <w:rFonts w:ascii="Ocean Sans MT SemiBold" w:hAnsi="Ocean Sans MT SemiBold"/>
        <w:sz w:val="20"/>
      </w:rPr>
      <w:tab/>
    </w:r>
    <w:r w:rsidR="00CC7E95" w:rsidRPr="00CC7E95">
      <w:rPr>
        <w:rFonts w:ascii="Ocean Sans MT SemiBold" w:hAnsi="Ocean Sans MT SemiBold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16501" w14:textId="77777777" w:rsidR="008B18A1" w:rsidRDefault="008B1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D93A3" w14:textId="77777777" w:rsidR="009375E4" w:rsidRDefault="009375E4">
      <w:r>
        <w:separator/>
      </w:r>
    </w:p>
  </w:footnote>
  <w:footnote w:type="continuationSeparator" w:id="0">
    <w:p w14:paraId="13B88FA2" w14:textId="77777777" w:rsidR="009375E4" w:rsidRDefault="0093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3EE0" w14:textId="77777777" w:rsidR="008B18A1" w:rsidRDefault="008B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CCD77" w14:textId="77777777" w:rsidR="008B18A1" w:rsidRDefault="008B18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C5741" w14:textId="77777777" w:rsidR="008B18A1" w:rsidRDefault="008B18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E4"/>
    <w:rsid w:val="00217A5B"/>
    <w:rsid w:val="00237C1B"/>
    <w:rsid w:val="00251140"/>
    <w:rsid w:val="003C3BCD"/>
    <w:rsid w:val="004A6131"/>
    <w:rsid w:val="004E02F6"/>
    <w:rsid w:val="005C1F2E"/>
    <w:rsid w:val="006118CC"/>
    <w:rsid w:val="0061317D"/>
    <w:rsid w:val="0066139F"/>
    <w:rsid w:val="007E22B9"/>
    <w:rsid w:val="008B18A1"/>
    <w:rsid w:val="008C0315"/>
    <w:rsid w:val="008D56F4"/>
    <w:rsid w:val="0092759B"/>
    <w:rsid w:val="009375E4"/>
    <w:rsid w:val="00996EBB"/>
    <w:rsid w:val="009B1786"/>
    <w:rsid w:val="00A87A0F"/>
    <w:rsid w:val="00AF46F9"/>
    <w:rsid w:val="00B327C5"/>
    <w:rsid w:val="00CC7E95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983041"/>
  <w15:docId w15:val="{5ADD58B9-BCC6-48CA-9C38-CC5AA92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CC7E95"/>
    <w:rPr>
      <w:color w:val="0000FF"/>
      <w:u w:val="single"/>
    </w:rPr>
  </w:style>
  <w:style w:type="table" w:styleId="TableGrid">
    <w:name w:val="Table Grid"/>
    <w:basedOn w:val="TableNormal"/>
    <w:uiPriority w:val="59"/>
    <w:rsid w:val="003C3BCD"/>
    <w:rPr>
      <w:rFonts w:ascii="Ocean Sans MT Book" w:eastAsia="Calibri" w:hAnsi="Ocean Sans MT Book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3C3BCD"/>
    <w:rPr>
      <w:color w:val="808080"/>
    </w:rPr>
  </w:style>
  <w:style w:type="character" w:customStyle="1" w:styleId="Style5">
    <w:name w:val="Style5"/>
    <w:uiPriority w:val="1"/>
    <w:rsid w:val="003C3BCD"/>
    <w:rPr>
      <w:sz w:val="22"/>
    </w:rPr>
  </w:style>
  <w:style w:type="character" w:customStyle="1" w:styleId="Style6">
    <w:name w:val="Style6"/>
    <w:uiPriority w:val="1"/>
    <w:rsid w:val="003C3BCD"/>
    <w:rPr>
      <w:sz w:val="22"/>
    </w:rPr>
  </w:style>
  <w:style w:type="paragraph" w:customStyle="1" w:styleId="Default">
    <w:name w:val="Default"/>
    <w:rsid w:val="003C3BC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87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7A0F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9375E4"/>
    <w:rPr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A%20-%20Registration%20Team\Registration%20application%20forms\Confirmation%20of%20ho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9D3EC3F9C24036B6A31EDF7F6B5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836C-6865-4968-A4E7-CF8FE1A8F058}"/>
      </w:docPartPr>
      <w:docPartBody>
        <w:p w:rsidR="00A53A94" w:rsidRDefault="00A53A94">
          <w:pPr>
            <w:pStyle w:val="DF9D3EC3F9C24036B6A31EDF7F6B55AF"/>
          </w:pPr>
          <w:r w:rsidRPr="00015FF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cean Sans MT Book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 Sans MT 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94"/>
    <w:rsid w:val="00A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DF9D3EC3F9C24036B6A31EDF7F6B55AF">
    <w:name w:val="DF9D3EC3F9C24036B6A31EDF7F6B55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hours</Template>
  <TotalTime>1</TotalTime>
  <Pages>1</Pages>
  <Words>141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Ocean Design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Koha</dc:creator>
  <cp:lastModifiedBy>Rachel Koha</cp:lastModifiedBy>
  <cp:revision>2</cp:revision>
  <cp:lastPrinted>2019-09-18T03:28:00Z</cp:lastPrinted>
  <dcterms:created xsi:type="dcterms:W3CDTF">2019-09-18T03:26:00Z</dcterms:created>
  <dcterms:modified xsi:type="dcterms:W3CDTF">2019-09-18T19:28:00Z</dcterms:modified>
</cp:coreProperties>
</file>